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1A" w:rsidRPr="00BE768F" w:rsidRDefault="004630AC">
      <w:pPr>
        <w:widowControl/>
        <w:rPr>
          <w:rFonts w:ascii="仿宋_GB2312" w:eastAsia="仿宋_GB2312"/>
          <w:sz w:val="32"/>
          <w:szCs w:val="32"/>
        </w:rPr>
      </w:pPr>
      <w:r w:rsidRPr="00BE768F">
        <w:rPr>
          <w:rFonts w:ascii="仿宋_GB2312" w:eastAsia="仿宋_GB2312" w:hint="eastAsia"/>
          <w:sz w:val="32"/>
          <w:szCs w:val="32"/>
        </w:rPr>
        <w:t>附件：</w:t>
      </w:r>
    </w:p>
    <w:p w:rsidR="0008461A" w:rsidRPr="00BE768F" w:rsidRDefault="004630AC">
      <w:pPr>
        <w:widowControl/>
        <w:spacing w:line="600" w:lineRule="exact"/>
        <w:jc w:val="center"/>
        <w:rPr>
          <w:rFonts w:ascii="黑体" w:eastAsia="黑体" w:hAnsi="黑体"/>
          <w:bCs/>
          <w:snapToGrid w:val="0"/>
          <w:kern w:val="0"/>
          <w:sz w:val="44"/>
          <w:szCs w:val="44"/>
        </w:rPr>
      </w:pPr>
      <w:r w:rsidRPr="00BE768F">
        <w:rPr>
          <w:rFonts w:ascii="黑体" w:eastAsia="黑体" w:hAnsi="黑体" w:hint="eastAsia"/>
          <w:bCs/>
          <w:kern w:val="0"/>
          <w:sz w:val="44"/>
          <w:szCs w:val="44"/>
        </w:rPr>
        <w:t>2022四川省工程建设质量管理小组活动成果名单</w:t>
      </w:r>
    </w:p>
    <w:p w:rsidR="0008461A" w:rsidRPr="00BE768F" w:rsidRDefault="0008461A">
      <w:pPr>
        <w:widowControl/>
        <w:spacing w:line="600" w:lineRule="exact"/>
        <w:jc w:val="center"/>
        <w:rPr>
          <w:rFonts w:ascii="仿宋_GB2312" w:eastAsia="仿宋_GB2312"/>
          <w:bCs/>
          <w:kern w:val="0"/>
          <w:sz w:val="44"/>
          <w:szCs w:val="44"/>
        </w:rPr>
      </w:pPr>
    </w:p>
    <w:p w:rsidR="0008461A" w:rsidRPr="00BE768F" w:rsidRDefault="004630AC">
      <w:pPr>
        <w:spacing w:line="400" w:lineRule="exact"/>
        <w:jc w:val="left"/>
        <w:rPr>
          <w:rFonts w:ascii="仿宋_GB2312" w:eastAsia="仿宋_GB2312" w:hAnsi="宋体"/>
          <w:b/>
          <w:snapToGrid w:val="0"/>
          <w:kern w:val="0"/>
          <w:sz w:val="32"/>
          <w:szCs w:val="32"/>
        </w:rPr>
      </w:pPr>
      <w:r w:rsidRPr="00BE768F">
        <w:rPr>
          <w:rFonts w:ascii="仿宋_GB2312" w:eastAsia="仿宋_GB2312" w:hAnsi="宋体" w:hint="eastAsia"/>
          <w:b/>
          <w:snapToGrid w:val="0"/>
          <w:kern w:val="0"/>
          <w:sz w:val="32"/>
          <w:szCs w:val="32"/>
        </w:rPr>
        <w:t>一、</w:t>
      </w:r>
      <w:r w:rsidR="0042465D" w:rsidRPr="0042465D">
        <w:rPr>
          <w:rFonts w:ascii="仿宋_GB2312" w:eastAsia="仿宋_GB2312" w:hAnsi="宋体" w:hint="eastAsia"/>
          <w:b/>
          <w:snapToGrid w:val="0"/>
          <w:kern w:val="0"/>
          <w:sz w:val="32"/>
          <w:szCs w:val="32"/>
        </w:rPr>
        <w:t>Ⅰ类成果</w:t>
      </w:r>
      <w:r w:rsidRPr="00BE768F">
        <w:rPr>
          <w:rFonts w:ascii="仿宋_GB2312" w:eastAsia="仿宋_GB2312" w:hAnsi="宋体" w:hint="eastAsia"/>
          <w:b/>
          <w:snapToGrid w:val="0"/>
          <w:kern w:val="0"/>
          <w:sz w:val="32"/>
          <w:szCs w:val="32"/>
        </w:rPr>
        <w:t>305个（排名不分先后）</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28"/>
        <w:gridCol w:w="2600"/>
        <w:gridCol w:w="3411"/>
        <w:gridCol w:w="5236"/>
      </w:tblGrid>
      <w:tr w:rsidR="0008461A" w:rsidRPr="00BE768F" w:rsidTr="00861732">
        <w:trPr>
          <w:trHeight w:val="567"/>
          <w:tblHeader/>
        </w:trPr>
        <w:tc>
          <w:tcPr>
            <w:tcW w:w="534" w:type="dxa"/>
            <w:vAlign w:val="center"/>
          </w:tcPr>
          <w:p w:rsidR="0008461A" w:rsidRPr="00BE768F" w:rsidRDefault="004630AC">
            <w:pPr>
              <w:spacing w:line="240" w:lineRule="exact"/>
              <w:jc w:val="center"/>
              <w:rPr>
                <w:rFonts w:asciiTheme="minorEastAsia" w:eastAsiaTheme="minorEastAsia" w:hAnsiTheme="minorEastAsia"/>
                <w:b/>
                <w:bCs/>
                <w:snapToGrid w:val="0"/>
                <w:kern w:val="0"/>
                <w:sz w:val="18"/>
                <w:szCs w:val="18"/>
              </w:rPr>
            </w:pPr>
            <w:r w:rsidRPr="00BE768F">
              <w:rPr>
                <w:rFonts w:asciiTheme="minorEastAsia" w:eastAsiaTheme="minorEastAsia" w:hAnsiTheme="minorEastAsia"/>
                <w:b/>
                <w:bCs/>
                <w:snapToGrid w:val="0"/>
                <w:kern w:val="0"/>
                <w:sz w:val="18"/>
                <w:szCs w:val="18"/>
              </w:rPr>
              <w:t>序号</w:t>
            </w:r>
          </w:p>
        </w:tc>
        <w:tc>
          <w:tcPr>
            <w:tcW w:w="2928" w:type="dxa"/>
            <w:vAlign w:val="center"/>
          </w:tcPr>
          <w:p w:rsidR="0008461A" w:rsidRPr="00BE768F" w:rsidRDefault="004630AC">
            <w:pPr>
              <w:spacing w:line="240" w:lineRule="exact"/>
              <w:jc w:val="center"/>
              <w:rPr>
                <w:rFonts w:asciiTheme="minorEastAsia" w:eastAsiaTheme="minorEastAsia" w:hAnsiTheme="minorEastAsia"/>
                <w:b/>
                <w:bCs/>
                <w:snapToGrid w:val="0"/>
                <w:kern w:val="0"/>
                <w:sz w:val="18"/>
                <w:szCs w:val="18"/>
              </w:rPr>
            </w:pPr>
            <w:r w:rsidRPr="00BE768F">
              <w:rPr>
                <w:rFonts w:asciiTheme="minorEastAsia" w:eastAsiaTheme="minorEastAsia" w:hAnsiTheme="minorEastAsia"/>
                <w:b/>
                <w:bCs/>
                <w:snapToGrid w:val="0"/>
                <w:kern w:val="0"/>
                <w:sz w:val="18"/>
                <w:szCs w:val="18"/>
              </w:rPr>
              <w:t>单     位</w:t>
            </w:r>
          </w:p>
        </w:tc>
        <w:tc>
          <w:tcPr>
            <w:tcW w:w="2600" w:type="dxa"/>
            <w:vAlign w:val="center"/>
          </w:tcPr>
          <w:p w:rsidR="0008461A" w:rsidRPr="00BE768F" w:rsidRDefault="004630AC">
            <w:pPr>
              <w:spacing w:line="240" w:lineRule="exact"/>
              <w:jc w:val="center"/>
              <w:rPr>
                <w:rFonts w:asciiTheme="minorEastAsia" w:eastAsiaTheme="minorEastAsia" w:hAnsiTheme="minorEastAsia"/>
                <w:b/>
                <w:bCs/>
                <w:snapToGrid w:val="0"/>
                <w:kern w:val="0"/>
                <w:sz w:val="18"/>
                <w:szCs w:val="18"/>
              </w:rPr>
            </w:pPr>
            <w:r w:rsidRPr="00BE768F">
              <w:rPr>
                <w:rFonts w:asciiTheme="minorEastAsia" w:eastAsiaTheme="minorEastAsia" w:hAnsiTheme="minorEastAsia"/>
                <w:b/>
                <w:bCs/>
                <w:snapToGrid w:val="0"/>
                <w:kern w:val="0"/>
                <w:sz w:val="18"/>
                <w:szCs w:val="18"/>
              </w:rPr>
              <w:t>小 组 名 称</w:t>
            </w:r>
          </w:p>
        </w:tc>
        <w:tc>
          <w:tcPr>
            <w:tcW w:w="3411" w:type="dxa"/>
            <w:vAlign w:val="center"/>
          </w:tcPr>
          <w:p w:rsidR="0008461A" w:rsidRPr="00BE768F" w:rsidRDefault="004630AC">
            <w:pPr>
              <w:spacing w:line="240" w:lineRule="exact"/>
              <w:jc w:val="center"/>
              <w:rPr>
                <w:rFonts w:asciiTheme="minorEastAsia" w:eastAsiaTheme="minorEastAsia" w:hAnsiTheme="minorEastAsia"/>
                <w:b/>
                <w:bCs/>
                <w:snapToGrid w:val="0"/>
                <w:kern w:val="0"/>
                <w:sz w:val="18"/>
                <w:szCs w:val="18"/>
              </w:rPr>
            </w:pPr>
            <w:r w:rsidRPr="00BE768F">
              <w:rPr>
                <w:rFonts w:asciiTheme="minorEastAsia" w:eastAsiaTheme="minorEastAsia" w:hAnsiTheme="minorEastAsia"/>
                <w:b/>
                <w:bCs/>
                <w:snapToGrid w:val="0"/>
                <w:kern w:val="0"/>
                <w:sz w:val="18"/>
                <w:szCs w:val="18"/>
              </w:rPr>
              <w:t>课 题 名 称</w:t>
            </w:r>
          </w:p>
        </w:tc>
        <w:tc>
          <w:tcPr>
            <w:tcW w:w="5236" w:type="dxa"/>
            <w:vAlign w:val="center"/>
          </w:tcPr>
          <w:p w:rsidR="0008461A" w:rsidRPr="00BE768F" w:rsidRDefault="004630AC">
            <w:pPr>
              <w:spacing w:line="240" w:lineRule="exact"/>
              <w:jc w:val="center"/>
              <w:rPr>
                <w:rFonts w:asciiTheme="minorEastAsia" w:eastAsiaTheme="minorEastAsia" w:hAnsiTheme="minorEastAsia"/>
                <w:b/>
                <w:bCs/>
                <w:snapToGrid w:val="0"/>
                <w:kern w:val="0"/>
                <w:sz w:val="18"/>
                <w:szCs w:val="18"/>
              </w:rPr>
            </w:pPr>
            <w:r w:rsidRPr="00BE768F">
              <w:rPr>
                <w:rFonts w:asciiTheme="minorEastAsia" w:eastAsiaTheme="minorEastAsia" w:hAnsiTheme="minorEastAsia"/>
                <w:b/>
                <w:bCs/>
                <w:snapToGrid w:val="0"/>
                <w:kern w:val="0"/>
                <w:sz w:val="18"/>
                <w:szCs w:val="18"/>
              </w:rPr>
              <w:t>小组成员</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w:t>
            </w:r>
          </w:p>
        </w:tc>
        <w:tc>
          <w:tcPr>
            <w:tcW w:w="2928" w:type="dxa"/>
            <w:vAlign w:val="center"/>
          </w:tcPr>
          <w:p w:rsidR="0008461A" w:rsidRPr="00BE768F" w:rsidRDefault="004630AC" w:rsidP="003E6036">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中电建建筑集团有限公司</w:t>
            </w:r>
          </w:p>
        </w:tc>
        <w:tc>
          <w:tcPr>
            <w:tcW w:w="2600" w:type="dxa"/>
            <w:vAlign w:val="center"/>
          </w:tcPr>
          <w:p w:rsidR="0008461A" w:rsidRPr="00BE768F" w:rsidRDefault="001B1807">
            <w:pPr>
              <w:spacing w:line="240" w:lineRule="exact"/>
              <w:rPr>
                <w:rFonts w:asciiTheme="minorEastAsia" w:eastAsiaTheme="minorEastAsia" w:hAnsiTheme="minorEastAsia"/>
                <w:snapToGrid w:val="0"/>
                <w:kern w:val="0"/>
                <w:sz w:val="18"/>
                <w:szCs w:val="18"/>
              </w:rPr>
            </w:pPr>
            <w:r w:rsidRPr="001B1807">
              <w:rPr>
                <w:rFonts w:asciiTheme="minorEastAsia" w:eastAsiaTheme="minorEastAsia" w:hAnsiTheme="minorEastAsia" w:hint="eastAsia"/>
                <w:snapToGrid w:val="0"/>
                <w:kern w:val="0"/>
                <w:sz w:val="18"/>
                <w:szCs w:val="18"/>
              </w:rPr>
              <w:t>西部科创中心项目经理部QC小组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提高剪力墙砼成型一次验收合格率</w:t>
            </w:r>
          </w:p>
        </w:tc>
        <w:tc>
          <w:tcPr>
            <w:tcW w:w="5236" w:type="dxa"/>
            <w:vAlign w:val="center"/>
          </w:tcPr>
          <w:p w:rsidR="0008461A" w:rsidRPr="00BE768F" w:rsidRDefault="000E5B14" w:rsidP="000E5B14">
            <w:pPr>
              <w:spacing w:line="240" w:lineRule="exact"/>
              <w:rPr>
                <w:rFonts w:asciiTheme="minorEastAsia" w:eastAsiaTheme="minorEastAsia" w:hAnsiTheme="minorEastAsia"/>
                <w:snapToGrid w:val="0"/>
                <w:kern w:val="0"/>
                <w:sz w:val="18"/>
                <w:szCs w:val="18"/>
              </w:rPr>
            </w:pPr>
            <w:r w:rsidRPr="000E5B14">
              <w:rPr>
                <w:rFonts w:asciiTheme="minorEastAsia" w:eastAsiaTheme="minorEastAsia" w:hAnsiTheme="minorEastAsia" w:hint="eastAsia"/>
                <w:snapToGrid w:val="0"/>
                <w:kern w:val="0"/>
                <w:sz w:val="18"/>
                <w:szCs w:val="18"/>
              </w:rPr>
              <w:t>王永祥、郭强、张迪、孔祥鑫、李文飞、敬凯昊、袁贞、王山川、范琪、张锦</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w:t>
            </w:r>
          </w:p>
        </w:tc>
        <w:tc>
          <w:tcPr>
            <w:tcW w:w="2928" w:type="dxa"/>
            <w:vAlign w:val="center"/>
          </w:tcPr>
          <w:p w:rsidR="0008461A" w:rsidRPr="00BE768F" w:rsidRDefault="004630AC" w:rsidP="003E6036">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中电建建筑集团有限公司</w:t>
            </w:r>
          </w:p>
        </w:tc>
        <w:tc>
          <w:tcPr>
            <w:tcW w:w="2600" w:type="dxa"/>
            <w:vAlign w:val="center"/>
          </w:tcPr>
          <w:p w:rsidR="0008461A" w:rsidRPr="00BE768F" w:rsidRDefault="001B1807">
            <w:pPr>
              <w:spacing w:line="240" w:lineRule="exact"/>
              <w:rPr>
                <w:rFonts w:asciiTheme="minorEastAsia" w:eastAsiaTheme="minorEastAsia" w:hAnsiTheme="minorEastAsia"/>
                <w:snapToGrid w:val="0"/>
                <w:kern w:val="0"/>
                <w:sz w:val="18"/>
                <w:szCs w:val="18"/>
              </w:rPr>
            </w:pPr>
            <w:r w:rsidRPr="001B1807">
              <w:rPr>
                <w:rFonts w:asciiTheme="minorEastAsia" w:eastAsiaTheme="minorEastAsia" w:hAnsiTheme="minorEastAsia" w:hint="eastAsia"/>
                <w:snapToGrid w:val="0"/>
                <w:kern w:val="0"/>
                <w:sz w:val="18"/>
                <w:szCs w:val="18"/>
              </w:rPr>
              <w:t>西部科创中心项目经理部QC小组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提高承插型盘扣式脚手架搭设一次验收合格率</w:t>
            </w:r>
          </w:p>
        </w:tc>
        <w:tc>
          <w:tcPr>
            <w:tcW w:w="5236" w:type="dxa"/>
            <w:vAlign w:val="center"/>
          </w:tcPr>
          <w:p w:rsidR="0008461A" w:rsidRPr="00BE768F" w:rsidRDefault="00411BD5" w:rsidP="009643A2">
            <w:pPr>
              <w:spacing w:line="240" w:lineRule="exact"/>
              <w:rPr>
                <w:rFonts w:asciiTheme="minorEastAsia" w:eastAsiaTheme="minorEastAsia" w:hAnsiTheme="minorEastAsia"/>
                <w:snapToGrid w:val="0"/>
                <w:kern w:val="0"/>
                <w:sz w:val="18"/>
                <w:szCs w:val="18"/>
              </w:rPr>
            </w:pPr>
            <w:r w:rsidRPr="00411BD5">
              <w:rPr>
                <w:rFonts w:asciiTheme="minorEastAsia" w:eastAsiaTheme="minorEastAsia" w:hAnsiTheme="minorEastAsia" w:hint="eastAsia"/>
                <w:snapToGrid w:val="0"/>
                <w:kern w:val="0"/>
                <w:sz w:val="18"/>
                <w:szCs w:val="18"/>
              </w:rPr>
              <w:t>郭强、王永祥、冯强、张迪、李文飞、孔祥鑫、张锦、袁贞、吴爽、范琪</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3</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中建三局集团有限公司西南分公司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天府海创园1号地块QC小组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提高超高层叠合楼板厚度合格率</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魏磊、刘斌、鲁辉、王薇、郭晗、高政、金元涛、屈建飞、周洪全、帖安斌</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4</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星星之火</w:t>
            </w:r>
            <w:r w:rsidR="000E1E0F" w:rsidRPr="00BE768F">
              <w:rPr>
                <w:rFonts w:asciiTheme="minorEastAsia" w:eastAsiaTheme="minorEastAsia" w:hAnsiTheme="minorEastAsia" w:hint="eastAsia"/>
                <w:snapToGrid w:val="0"/>
                <w:kern w:val="0"/>
                <w:sz w:val="18"/>
                <w:szCs w:val="18"/>
              </w:rPr>
              <w:t>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提高核心筒超厚剪力墙混凝土一次验收合格率</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郭景莘、谭浩文、胡芯铭、李科、方林玉、唐思洋、王福超、夏凯、吕翔</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5</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成都建工集团有限公司</w:t>
            </w:r>
          </w:p>
        </w:tc>
        <w:tc>
          <w:tcPr>
            <w:tcW w:w="2600" w:type="dxa"/>
            <w:vAlign w:val="center"/>
          </w:tcPr>
          <w:p w:rsidR="0008461A" w:rsidRPr="00BE768F" w:rsidRDefault="000E1E0F">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达州市监委留置中心工程项目部</w:t>
            </w:r>
            <w:r w:rsidR="004630AC" w:rsidRPr="00BE768F">
              <w:rPr>
                <w:rFonts w:asciiTheme="minorEastAsia" w:eastAsiaTheme="minorEastAsia" w:hAnsiTheme="minorEastAsia" w:hint="eastAsia"/>
                <w:snapToGrid w:val="0"/>
                <w:kern w:val="0"/>
                <w:sz w:val="18"/>
                <w:szCs w:val="18"/>
              </w:rPr>
              <w:t>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提高铝蜂窝板吊顶观感质量合格率</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张斌、黄尚珩、凌书、马军袁、李杰、吴思聪、刘启超、何晓彤、孟琼、杨建兵</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6</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国道546项目QC小组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桥梁横隔板施工安全操作挂篮的研制</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刘大华、杜斌、黄强、周雨枫、唐银波、周韬、周益、周勇、王雨桐</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7</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生命光迹</w:t>
            </w:r>
            <w:r w:rsidR="000E1E0F" w:rsidRPr="00BE768F">
              <w:rPr>
                <w:rFonts w:asciiTheme="minorEastAsia" w:eastAsiaTheme="minorEastAsia" w:hAnsiTheme="minorEastAsia" w:hint="eastAsia"/>
                <w:snapToGrid w:val="0"/>
                <w:kern w:val="0"/>
                <w:sz w:val="18"/>
                <w:szCs w:val="18"/>
              </w:rPr>
              <w:t>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超厚剪力墙模板非贯穿丝杆拉结加固方式的研发</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郭景莘、杜海涛、彭博飞、涂钧潇、朱思熠、唐诚、尚辉、王麒麟、贺建军、周德松</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8</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中国建筑第五工程局有限公司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阳阳防火门QC小组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提高防火门门框安装验收一次合格率</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彭阳、王朝辉、蒋雨明、周宏达、俞畅、胥菲、王杰、蔡雨江、曾俊锟</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9</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中建三局集团有限公司西南分公司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成都市龙泉驿区中医院迁建项目QC小组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提高医疗小车轨道一次安装合格率</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王晋、张小冬、肖伟、王兵、蔡建波、张敬奥、胡光锐、钟长春、周云吉、史玉生</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10</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成都建工路桥建设有限公司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成都建工成都地铁19号线长顺村停车场项目经理部QC小组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高大侧墙无拉杆整体模板体系的研制</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何跃军、雷健波、刘江伟、陈为之、王冬梅、郑洲、范鑫、文江龙、汤春春、李高</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11</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四川路桥盛通建筑工程有限公司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峨汉房建QC小组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提高消防水池SBS防水卷材铺贴一次验收合格率</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黄海民、税帮德、李林、徐珊、谭毅、梁文、陈泓钧、聂正强、张峰</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12</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四川路桥盛通建筑工程有限公司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越众QC小组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提高沥青砼路面一次验收合格率</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胡伟平、李辛犁、马定国、寇格、谭丁山、胡彬、敖舟伟、任启超、李明昆、刘桂志</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13</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中建三局集团有限公司西南分公司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科学城天府科创园及配套项目1号地块工程QC小组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提高双曲钢结构一次安装合格率</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唐兵、张峰、林江、张祖益、唐鹏、赵建豪、夏志强、罗忠俊、文德贵</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14</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四川衡信建设工程有限公司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云回阳光QC小组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提高输水暗渠防水施工一次验收合格率</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蒋明明、郭兴洪、牟渝鹏、郭颂、杨玉琴、刘泽东、谢涛、王小玉</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15</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中建二局安装工程有限公司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几江之城QC小组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提高不锈钢油烟风管焊接一次验收合格率</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李鑫、麻剑飞、武思进、陈华、蒋林志、范光锐、胡嘉男、陈昭宇、赵佳、姜毅</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16</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中电建路桥集团有限公司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广汉房建项目QC小组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提高墙、柱混凝土成型质量一次验收合格率</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廉虎山、谭鹰、马建宝、韩瑞祥、范瑞、陈超、邓二文、朱晓旭、李宽生、李煜彪</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17</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中建一局集团第二建筑有限公司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天府临空QC小组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提高钢筋桁架楼承板施工一次验收合格率</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李川、魏小平、王韵滔、李越、李晓东、黄松、盛焕波、雍小磊、夏松、代华贵</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18</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泰贻建设集团有限公司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泰贻卓越QC小组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提高临水衡重式挡墙模板施工一次验收合格率</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冯宣伟、赵勇、何厚锋、秦培栋、方庆、张晓玲、唐甜甜、罗婷、曾瑞、王康</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19</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四川宝鑫建设有限公司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勇者突击QC小组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提高小型现浇沉井下沉施工效率</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龚政、蒋伟、王梦丹、白波、周建、王莉、向仕龙、吴丽华</w:t>
            </w:r>
          </w:p>
        </w:tc>
      </w:tr>
      <w:tr w:rsidR="0008461A" w:rsidRPr="00BE768F" w:rsidTr="00861732">
        <w:trPr>
          <w:trHeight w:val="567"/>
        </w:trPr>
        <w:tc>
          <w:tcPr>
            <w:tcW w:w="534" w:type="dxa"/>
            <w:vAlign w:val="center"/>
          </w:tcPr>
          <w:p w:rsidR="0008461A" w:rsidRPr="00BE768F" w:rsidRDefault="004630AC">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20</w:t>
            </w:r>
          </w:p>
        </w:tc>
        <w:tc>
          <w:tcPr>
            <w:tcW w:w="2928"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四川衡信建设工程有限公司</w:t>
            </w:r>
          </w:p>
        </w:tc>
        <w:tc>
          <w:tcPr>
            <w:tcW w:w="2600"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湔江必胜QC小组</w:t>
            </w:r>
          </w:p>
        </w:tc>
        <w:tc>
          <w:tcPr>
            <w:tcW w:w="3411"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提高格宾石笼护岸施工一次验收合格率</w:t>
            </w:r>
          </w:p>
        </w:tc>
        <w:tc>
          <w:tcPr>
            <w:tcW w:w="5236" w:type="dxa"/>
            <w:vAlign w:val="center"/>
          </w:tcPr>
          <w:p w:rsidR="0008461A" w:rsidRPr="00BE768F" w:rsidRDefault="004630AC">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曾华旭、董世平、穆宵枭、杨晓波、罗全、王景礼、张志林、肖义广</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四川路桥盛通建筑工程有限公司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勇往直前QC小组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提高二次衬砌混凝土外观质量一次验收合格率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邓福攀、陈宇辉、田时川、冯桥木、王健、张作锒、罗威、周宇、李文武、吴柯利</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四川路桥盛通建筑工程有限公司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牧山溪岸QC小组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降低ALC轻质隔墙开裂率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曾宗福、梁正柯、程新杰、曹天袭、张义、李其平、陈政西、雷琴、杨硕、何磊</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四川路桥盛通建筑工程有限公司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锐意进取QC小组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提高底板后浇带砼一次成型合格率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蔡昊良、李泉、孙颖、尹青松、尹鹏程、袁海翔、吕雪丽、彭美霖、王浩</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中电建路桥集团有限公司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都江堰项目青年QC小组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提高改建道路水泥稳定碎石基层一次验收合格率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张光锦、王庆龙、郑义海、管东军、李鹏飞、杨开国、何雨琛、张亚其</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25</w:t>
            </w:r>
          </w:p>
        </w:tc>
        <w:tc>
          <w:tcPr>
            <w:tcW w:w="2928" w:type="dxa"/>
            <w:vAlign w:val="center"/>
          </w:tcPr>
          <w:p w:rsidR="00837A85" w:rsidRPr="00BE768F" w:rsidRDefault="00A87A17" w:rsidP="00791FBE">
            <w:pPr>
              <w:spacing w:line="240" w:lineRule="exact"/>
              <w:rPr>
                <w:rFonts w:asciiTheme="minorEastAsia" w:eastAsiaTheme="minorEastAsia" w:hAnsiTheme="minorEastAsia"/>
                <w:snapToGrid w:val="0"/>
                <w:kern w:val="0"/>
                <w:sz w:val="18"/>
                <w:szCs w:val="18"/>
              </w:rPr>
            </w:pPr>
            <w:r w:rsidRPr="00A87A17">
              <w:rPr>
                <w:rFonts w:asciiTheme="minorEastAsia" w:eastAsiaTheme="minorEastAsia" w:hAnsiTheme="minorEastAsia" w:hint="eastAsia"/>
                <w:snapToGrid w:val="0"/>
                <w:kern w:val="0"/>
                <w:sz w:val="18"/>
                <w:szCs w:val="18"/>
              </w:rPr>
              <w:t>中电建建筑集团有限公司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资阳项目先锋QC小组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提高楼梯砼成型一次验收合格率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翟健、王永祥、范开林、李育根、隗功潮、邢银建、李洲洋、刘加威、郑德福、王虎、王子东</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草池罗家村安置房QC小组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研制高装配率建筑用悬挑脚手架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谭显波、吴丹、陈林、熊晏、李治、吕晓伟、罗宇杞、陈坚、张磊、刘娇</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中建三局集团有限公司</w:t>
            </w:r>
          </w:p>
        </w:tc>
        <w:tc>
          <w:tcPr>
            <w:tcW w:w="2600" w:type="dxa"/>
            <w:vAlign w:val="center"/>
          </w:tcPr>
          <w:p w:rsidR="00837A85" w:rsidRPr="00BE768F" w:rsidRDefault="00837A85" w:rsidP="00CD1FAA">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乐山市新区医院建设项目QC小组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研发双面彩钢酚醛风管异形件施工新方法</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张成桂、罗兴义、沈劲、龙德伟、罗平、郭长明、谢知林、薛超、王亮、郑鹏、龚勇、周扬</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28</w:t>
            </w:r>
          </w:p>
        </w:tc>
        <w:tc>
          <w:tcPr>
            <w:tcW w:w="2928" w:type="dxa"/>
            <w:vAlign w:val="center"/>
          </w:tcPr>
          <w:p w:rsidR="00837A85" w:rsidRPr="00BE768F" w:rsidRDefault="00A87A17" w:rsidP="00791FBE">
            <w:pPr>
              <w:spacing w:line="240" w:lineRule="exact"/>
              <w:rPr>
                <w:rFonts w:asciiTheme="minorEastAsia" w:eastAsiaTheme="minorEastAsia" w:hAnsiTheme="minorEastAsia"/>
                <w:snapToGrid w:val="0"/>
                <w:kern w:val="0"/>
                <w:sz w:val="18"/>
                <w:szCs w:val="18"/>
              </w:rPr>
            </w:pPr>
            <w:r w:rsidRPr="00A87A17">
              <w:rPr>
                <w:rFonts w:asciiTheme="minorEastAsia" w:eastAsiaTheme="minorEastAsia" w:hAnsiTheme="minorEastAsia" w:hint="eastAsia"/>
                <w:snapToGrid w:val="0"/>
                <w:kern w:val="0"/>
                <w:sz w:val="18"/>
                <w:szCs w:val="18"/>
              </w:rPr>
              <w:t>中电建建筑集团有限公司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资阳项目QC小组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提高墙柱砼成型一次验收合格率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翟健、王永祥、范开林、李育根、隗功潮、邢银建、聂丙伟、李洲洋、刘加威、杨倓、张礼</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29</w:t>
            </w:r>
          </w:p>
        </w:tc>
        <w:tc>
          <w:tcPr>
            <w:tcW w:w="2928" w:type="dxa"/>
            <w:vAlign w:val="center"/>
          </w:tcPr>
          <w:p w:rsidR="00837A85" w:rsidRPr="00BE768F" w:rsidRDefault="00A87A17" w:rsidP="00791FBE">
            <w:pPr>
              <w:spacing w:line="240" w:lineRule="exact"/>
              <w:rPr>
                <w:rFonts w:asciiTheme="minorEastAsia" w:eastAsiaTheme="minorEastAsia" w:hAnsiTheme="minorEastAsia"/>
                <w:snapToGrid w:val="0"/>
                <w:kern w:val="0"/>
                <w:sz w:val="18"/>
                <w:szCs w:val="18"/>
              </w:rPr>
            </w:pPr>
            <w:r w:rsidRPr="00A87A17">
              <w:rPr>
                <w:rFonts w:asciiTheme="minorEastAsia" w:eastAsiaTheme="minorEastAsia" w:hAnsiTheme="minorEastAsia" w:hint="eastAsia"/>
                <w:snapToGrid w:val="0"/>
                <w:kern w:val="0"/>
                <w:sz w:val="18"/>
                <w:szCs w:val="18"/>
              </w:rPr>
              <w:t>中电建建筑集团有限公司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简阳道路及景观一标项目QC小组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提高钻孔灌注桩一次成孔率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李贤骅、曾强、向雪峰、徐川人、吴成、邢中伟、刘洧伶、武银、陈奕、成勇、杨佳宁、杨思琪</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30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四代住宅粉丝团</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提高大跨悬挑弧形阳台钢筋砼结构一次验收合格率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张培育、赵福祥、杨涛、吴晓旭、王红、梁小冬、奉崇元、侯其才、钟勇、刘成志</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31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中国水利水电第十工程局有限公司二分局</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引江济淮逐梦者QC小组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研发边坡格构梁沟槽开挖新方法</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聂廷胜、李海东、邓全全、梁东毅、何焘、蔡罗俊、浦贞、安生忠、何跃、杨柳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32</w:t>
            </w:r>
          </w:p>
        </w:tc>
        <w:tc>
          <w:tcPr>
            <w:tcW w:w="2928" w:type="dxa"/>
            <w:vAlign w:val="center"/>
          </w:tcPr>
          <w:p w:rsidR="00837A85" w:rsidRPr="00BE768F" w:rsidRDefault="00A87A17" w:rsidP="00791FBE">
            <w:pPr>
              <w:spacing w:line="240" w:lineRule="exact"/>
              <w:rPr>
                <w:rFonts w:asciiTheme="minorEastAsia" w:eastAsiaTheme="minorEastAsia" w:hAnsiTheme="minorEastAsia"/>
                <w:snapToGrid w:val="0"/>
                <w:kern w:val="0"/>
                <w:sz w:val="18"/>
                <w:szCs w:val="18"/>
              </w:rPr>
            </w:pPr>
            <w:r w:rsidRPr="00A87A17">
              <w:rPr>
                <w:rFonts w:asciiTheme="minorEastAsia" w:eastAsiaTheme="minorEastAsia" w:hAnsiTheme="minorEastAsia" w:hint="eastAsia"/>
                <w:snapToGrid w:val="0"/>
                <w:kern w:val="0"/>
                <w:sz w:val="18"/>
                <w:szCs w:val="18"/>
              </w:rPr>
              <w:t>中电建建筑集团有限公司</w:t>
            </w:r>
          </w:p>
        </w:tc>
        <w:tc>
          <w:tcPr>
            <w:tcW w:w="2600" w:type="dxa"/>
            <w:vAlign w:val="center"/>
          </w:tcPr>
          <w:p w:rsidR="00837A85" w:rsidRPr="00BE768F" w:rsidRDefault="00837A85" w:rsidP="00B21357">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成都洺悦玺QC小组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提高静压预制管桩施工一次验收合格率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范开林、梁栋、陈军、周立、刘灿阳、</w:t>
            </w:r>
            <w:r w:rsidR="00013153" w:rsidRPr="00013153">
              <w:rPr>
                <w:rFonts w:asciiTheme="minorEastAsia" w:eastAsiaTheme="minorEastAsia" w:hAnsiTheme="minorEastAsia" w:hint="eastAsia"/>
                <w:snapToGrid w:val="0"/>
                <w:kern w:val="0"/>
                <w:sz w:val="18"/>
                <w:szCs w:val="18"/>
              </w:rPr>
              <w:t>张翔玺</w:t>
            </w:r>
            <w:r w:rsidRPr="00BE768F">
              <w:rPr>
                <w:rFonts w:asciiTheme="minorEastAsia" w:eastAsiaTheme="minorEastAsia" w:hAnsiTheme="minorEastAsia" w:hint="eastAsia"/>
                <w:snapToGrid w:val="0"/>
                <w:kern w:val="0"/>
                <w:sz w:val="18"/>
                <w:szCs w:val="18"/>
              </w:rPr>
              <w:t>、刘林恒、刘桂宇、娄凯旋、</w:t>
            </w:r>
            <w:r w:rsidR="00543D50" w:rsidRPr="00543D50">
              <w:rPr>
                <w:rFonts w:asciiTheme="minorEastAsia" w:eastAsiaTheme="minorEastAsia" w:hAnsiTheme="minorEastAsia" w:hint="eastAsia"/>
                <w:snapToGrid w:val="0"/>
                <w:kern w:val="0"/>
                <w:sz w:val="18"/>
                <w:szCs w:val="18"/>
              </w:rPr>
              <w:t>曾绪峰</w:t>
            </w:r>
            <w:r w:rsidRPr="00BE768F">
              <w:rPr>
                <w:rFonts w:asciiTheme="minorEastAsia" w:eastAsiaTheme="minorEastAsia" w:hAnsiTheme="minorEastAsia" w:hint="eastAsia"/>
                <w:snapToGrid w:val="0"/>
                <w:kern w:val="0"/>
                <w:sz w:val="18"/>
                <w:szCs w:val="18"/>
              </w:rPr>
              <w:t>、李永滨</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33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广阳山水创优QC小组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提高钢制隔热风管预制件制作一次合格率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杜健、黎仕、马龙波、邱杰、敖永先、肖睆鑫、冉义东、古月鑫、黄宇、邓伟、陈刚、杨旺</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34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襄阳匠人QC小组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提高电气JDG线管接头一次预埋合格率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张琪、蔡俊涛、熊鹏飞、万晶、张兴茹、谭周威、曹文涛、黄辉鹏、彭满</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35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交投置地后浪QC小组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提高PSP钢塑复合管安装一次合格率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王飞、郭斌军、齐永洋、李亚平、陈建、李磊、汪小茗、杜鑫、李晓强、熊岩、刘松柏</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36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中铁三局集团桥隧工程有限公司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成兰QC小组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下锚段衬砌施工支撑装置的研制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高华、张晓伟、祁玉杰、郝正卿、张瑞杰、刘少雄、宋良超</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37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四川宝鑫建设有限公司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烽火连QC小组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提高基础承台胎模施工效率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刘森、陶妍羽、王海燕、李飞龙、程开余、闫艳、郭冠超、刘柏志</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38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华府175（安装）QC小组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提高桥架弯头制作一次合格率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吴贤阳、陈德勇、吴浩、唐敏捷、王毅、王智超、李腾红、张永刚</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39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妇幼保健院QC小组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提高空调水井管道安装一次验收合格率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彭建平、张杰、吕中正、阳明政、杨明涛、杨立、唐维维、范正良、肖秀华、曹鸿</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40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中铁三局集团桥隧工程有限公司</w:t>
            </w:r>
          </w:p>
        </w:tc>
        <w:tc>
          <w:tcPr>
            <w:tcW w:w="2600" w:type="dxa"/>
            <w:vAlign w:val="center"/>
          </w:tcPr>
          <w:p w:rsidR="00837A85" w:rsidRPr="00BE768F" w:rsidRDefault="00337102" w:rsidP="00791FBE">
            <w:pPr>
              <w:spacing w:line="240" w:lineRule="exact"/>
              <w:rPr>
                <w:rFonts w:asciiTheme="minorEastAsia" w:eastAsiaTheme="minorEastAsia" w:hAnsiTheme="minorEastAsia"/>
                <w:snapToGrid w:val="0"/>
                <w:kern w:val="0"/>
                <w:sz w:val="18"/>
                <w:szCs w:val="18"/>
              </w:rPr>
            </w:pPr>
            <w:r w:rsidRPr="00337102">
              <w:rPr>
                <w:rFonts w:asciiTheme="minorEastAsia" w:eastAsiaTheme="minorEastAsia" w:hAnsiTheme="minorEastAsia" w:hint="eastAsia"/>
                <w:snapToGrid w:val="0"/>
                <w:kern w:val="0"/>
                <w:sz w:val="18"/>
                <w:szCs w:val="18"/>
              </w:rPr>
              <w:t>常益长QC小组</w:t>
            </w:r>
          </w:p>
        </w:tc>
        <w:tc>
          <w:tcPr>
            <w:tcW w:w="3411" w:type="dxa"/>
            <w:vAlign w:val="center"/>
          </w:tcPr>
          <w:p w:rsidR="00837A85" w:rsidRPr="00BE768F" w:rsidRDefault="00337102" w:rsidP="00791FBE">
            <w:pPr>
              <w:spacing w:line="240" w:lineRule="exact"/>
              <w:rPr>
                <w:rFonts w:asciiTheme="minorEastAsia" w:eastAsiaTheme="minorEastAsia" w:hAnsiTheme="minorEastAsia"/>
                <w:snapToGrid w:val="0"/>
                <w:kern w:val="0"/>
                <w:sz w:val="18"/>
                <w:szCs w:val="18"/>
              </w:rPr>
            </w:pPr>
            <w:r w:rsidRPr="00337102">
              <w:rPr>
                <w:rFonts w:asciiTheme="minorEastAsia" w:eastAsiaTheme="minorEastAsia" w:hAnsiTheme="minorEastAsia" w:hint="eastAsia"/>
                <w:snapToGrid w:val="0"/>
                <w:kern w:val="0"/>
                <w:sz w:val="18"/>
                <w:szCs w:val="18"/>
              </w:rPr>
              <w:t>竖转辅助轨道滑块装置的研制</w:t>
            </w:r>
          </w:p>
        </w:tc>
        <w:tc>
          <w:tcPr>
            <w:tcW w:w="5236" w:type="dxa"/>
            <w:vAlign w:val="center"/>
          </w:tcPr>
          <w:p w:rsidR="00837A85" w:rsidRPr="00BE768F" w:rsidRDefault="00337102" w:rsidP="00791FBE">
            <w:pPr>
              <w:spacing w:line="240" w:lineRule="exact"/>
              <w:rPr>
                <w:rFonts w:asciiTheme="minorEastAsia" w:eastAsiaTheme="minorEastAsia" w:hAnsiTheme="minorEastAsia"/>
                <w:snapToGrid w:val="0"/>
                <w:kern w:val="0"/>
                <w:sz w:val="18"/>
                <w:szCs w:val="18"/>
              </w:rPr>
            </w:pPr>
            <w:r w:rsidRPr="00337102">
              <w:rPr>
                <w:rFonts w:asciiTheme="minorEastAsia" w:eastAsiaTheme="minorEastAsia" w:hAnsiTheme="minorEastAsia" w:hint="eastAsia"/>
                <w:snapToGrid w:val="0"/>
                <w:kern w:val="0"/>
                <w:sz w:val="18"/>
                <w:szCs w:val="18"/>
              </w:rPr>
              <w:t>刘志锋、刘小青、刘国成、李占飞、祁玉杰、耿晔、唐仲林、高旭元、王坡炎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41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飞悦</w:t>
            </w:r>
            <w:r w:rsidR="00A87A17" w:rsidRPr="00337102">
              <w:rPr>
                <w:rFonts w:asciiTheme="minorEastAsia" w:eastAsiaTheme="minorEastAsia" w:hAnsiTheme="minorEastAsia" w:hint="eastAsia"/>
                <w:snapToGrid w:val="0"/>
                <w:kern w:val="0"/>
                <w:sz w:val="18"/>
                <w:szCs w:val="18"/>
              </w:rPr>
              <w:t>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提高混凝土板施工质量一次性验收合格率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谭天辉、赵昂、王轩、何建雄、张皓、刘长和、郭俊、万欣慰、胡邦银、李远平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42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龙兴足球场QC小组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提高沟槽式HDPE静音排水管一次安装合格率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刘江丰、李果、孙泓钰、刘杨、罗甯、黄宇、蒋科永</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43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四川宝鑫建设有限公司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宝鑫乐水QC小组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提高MBR污水曝气池曝气盘安装质量一次验收合格率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杨奇、胡亚龙、陈红、吉苗、王静梅、韩喜、李胜、谢艳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44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大运会剧院QC小组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提高风管铝镁质保温一次安装合格率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闫鹏飞、杨国、欧鹏鹏、冯磊、杨振宇、杨俊、张海滨、何高宇、王毅、樊晓宇</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45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招商银行QC小组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提高水管套管安装一次合格率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殷豪、王国城、钟海兵、彭佳文、莫鹏程、罗安然、宋黄、肖勇、袁超、洪涛</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46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中铁二局第二工程有限公司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青岛地铁6号线02工区QC小组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提高预应力锚杆施工一次合格率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钟科、殷小亮、杨超、杨贵均、贺小强、刘永雷、杨璋、朱思恒、张宇、田野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47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中铁三局集团桥隧工程有限公司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渝昆QC小组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小型构件钢筋施工工艺创新</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杨玉华、张山、王晓、谭祥博、祁玉杰、黄涛、陈永民、韩卡、范利斌、苏文波</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48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中国水利水电第三工程局有限公司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荒沟QC创新小组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面板接缝止水加工机的研制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袁永强、曹怡明、闫利利、王钊、肖乾坤、李辛娜、周刚、文归</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49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中建三局集团有限公司西南分公司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登峰造极QC小组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提高静压式预应力管桩施工合格率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丛振威、单先锦、李友明、高云龙、廖涵驰、戴咏晖、毛谚翎、李正斌、尹飞、刘树华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50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中国十九冶集团有限公司国际工程分公司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头屯河会师QC小组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提高弧形梁外观质量一次验收合格率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苏光耀、陈大春、沈昕、夏军伟、刘官志、夏昌永、付敏、郭文新、刘利、梁斌</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51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四川华西安装工程有限公司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四川达州金垭机场助航灯光QC小组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浅桶灯安装工艺创新</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李其生、曹正英、唐化康、杨大洋、刘永龙、陈通、李超、陈作祥、李其伟、刘鹏</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52</w:t>
            </w:r>
          </w:p>
        </w:tc>
        <w:tc>
          <w:tcPr>
            <w:tcW w:w="2928" w:type="dxa"/>
            <w:vAlign w:val="center"/>
          </w:tcPr>
          <w:p w:rsidR="00837A85" w:rsidRPr="00BE768F" w:rsidRDefault="002D443B"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天府卫士QC小组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提高铝板幕墙安装成型一次验收合格率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邓亚东、饶小强、邱茂乙、侯彬、周粮、张勇、刘锴、张太兴、徐春</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53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中建三局集团有限公司西南分公司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乐山市奥林匹克中心建设项目QC小组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提高异型曲面蜂窝铝板幕墙安装一次验收合格率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张韬、李鹏、周扬、陈明鹏、魏强、吕学燕、汪雷、王胜、万登科、张刚</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54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中电建路桥集团有限公司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都江堰项目青年QC小组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提高HDPE钢带增强聚乙烯螺旋波纹管线形一次验收合格率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张光锦、王庆龙、郑义海、管东军、李鹏飞、杨开国、张松伟、何雨琛</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55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移动5GQC小组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研制旋挖扩底桩扩底孔径测量器</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曹巍、国姿、刘建龙、罗威、张阳、王超、张伟智、张振友、杨波、钟顺、罗需牙、王峥豪</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56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四川鼎恒建设工程有限公司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雪域高原QC小组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提高输水钢丝网骨架管安装一次验收合格率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张亮、侯茂蝶、贾仲军、李雪、廖方琼、吴强、王晓阳、衡治霖、吴绍娟、刘源</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57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重离子质子项目QC小组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提高型钢柱安装一次验收合格率</w:t>
            </w:r>
          </w:p>
        </w:tc>
        <w:tc>
          <w:tcPr>
            <w:tcW w:w="5236" w:type="dxa"/>
            <w:vAlign w:val="center"/>
          </w:tcPr>
          <w:p w:rsidR="00837A85" w:rsidRPr="00BE768F" w:rsidRDefault="00837A85" w:rsidP="003F0142">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周兴、赵文超、蒲强、米发明、魏子涵、尹超、</w:t>
            </w:r>
            <w:r w:rsidR="003F0142" w:rsidRPr="003F0142">
              <w:rPr>
                <w:rFonts w:asciiTheme="minorEastAsia" w:eastAsiaTheme="minorEastAsia" w:hAnsiTheme="minorEastAsia"/>
                <w:snapToGrid w:val="0"/>
                <w:kern w:val="0"/>
                <w:sz w:val="18"/>
                <w:szCs w:val="18"/>
              </w:rPr>
              <w:t>刘明、姜家祥、宋彦庆、王文钰</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58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东盟QC小组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提高玻璃幕墙安装一次验收合格率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石磊、杨晓诚、王轶敏、潘升、杨杰、王欣、朱相乾、韩辉、张鸿川、刘俊宏</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59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东盟QC小组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提高钢网格结构节点焊接质量一次验收合格率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石磊、向颖、王轶敏、潘升、杨杰、赵尘寰、朱相乾、冯丽洁、雷皓楠、刘俊宏</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60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东盟QC小组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提高蹲便器精准安装一次验收合格率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刘俊宏、杨晓诚、石磊、向颖、刘江、张鸿川、王轶敏、朱相乾、雷皓楠、刘小雷</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61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四川华西安装工程有限公司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厦门高崎国际机场助航灯光QC小组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隔离变压器箱安装工艺创新</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李其生、刘清康、唐平、张宸菁、曹正英、杨大洋、田源、燕玉林、范国树、兰道辉、陈佳乐</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62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四川华西安装工程有限公司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贵州毕节机场助航灯光QC小组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研制新型进近灯架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曹正英、李其生、唐化康、刘永龙、杨大洋、于圣涛、李超、陈通、王祥智、唐斌、江懿</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63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中建三局集团有限公司西南分公司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成都轨道交通27号线车辆段项目QC小组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降低综合管沟变形缝渗漏频次</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蔡友刚、许志华、李明军、赵梓理、邹浩、郭安涛、孙积川、周剑、许杰、刘金平、李泽华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64</w:t>
            </w:r>
          </w:p>
        </w:tc>
        <w:tc>
          <w:tcPr>
            <w:tcW w:w="2928" w:type="dxa"/>
            <w:vAlign w:val="center"/>
          </w:tcPr>
          <w:p w:rsidR="00837A85" w:rsidRPr="00BE768F" w:rsidRDefault="007100F4"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天府机场四标段项目qc小组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提高玻璃幕墙安装一次合格率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王中全、张涛、罗金萍、韦亚洲、王强、何治明、幸佳杰、王水清、张庆礼、袁兵</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65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自贡洞山安置房QC小组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提高穿梁套管安装一次验收合格率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贺青山、黄加进、王雷、</w:t>
            </w:r>
            <w:r w:rsidR="00040C60" w:rsidRPr="00040C60">
              <w:rPr>
                <w:rFonts w:asciiTheme="minorEastAsia" w:eastAsiaTheme="minorEastAsia" w:hAnsiTheme="minorEastAsia"/>
                <w:snapToGrid w:val="0"/>
                <w:kern w:val="0"/>
                <w:sz w:val="18"/>
                <w:szCs w:val="18"/>
              </w:rPr>
              <w:t>解佳阔</w:t>
            </w:r>
            <w:r w:rsidRPr="00BE768F">
              <w:rPr>
                <w:rFonts w:asciiTheme="minorEastAsia" w:eastAsiaTheme="minorEastAsia" w:hAnsiTheme="minorEastAsia" w:hint="eastAsia"/>
                <w:snapToGrid w:val="0"/>
                <w:kern w:val="0"/>
                <w:sz w:val="18"/>
                <w:szCs w:val="18"/>
              </w:rPr>
              <w:t>、刘朋、徐祺、倪佳明、闫卿、侯波、李强</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66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四川华西安装工程有限公司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杭州萧山国际机场三期助航灯光QC小组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提高电缆沟盖板安装合格率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刘勤峰、曹正英、朱海涛、陈少坚、王瑛叙、杨大洋、李其生、吴良桂、敬哲、曾雪峰、江懿</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67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旌望QC小组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提高楼板和梁外表质量一次合格率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旌望、龚敏、胡大魁、吴有志、李红芳、张伟、黄学兵、蔡忠贵</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68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157项目“五冶特种部队”QC小组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提高核心筒砼垂直度一次验收合格率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张平、刘勇强、余双洪、曾大勇、谢博、孟琪、陈虹良、谷才俊、林骏</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69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成都城投建筑工程有限公司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东部新区QC小组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提高半隐框玻璃幕墙龙骨安装一次验收合格率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黄先勇、唐明军、赵举、朱远麒、罗勤、陈莲、陈龙、张立、何是宏、何川</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70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成都建工雅安建设有限责任公司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扬帆起航QC小组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提高大跨度网架空心焊接球加工一次验收合格率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周宇、周勇、周金、黄昌勇、叶斌、杨珑、杨兴、谢磊、张雨、陈友强</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71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四川精益达工程检测有限责任公司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质盛QC小组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提高混凝土原材料氯离子含量检测结果准确度</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王军、黄秀梅、赵小波、王飞、邓天恩、张龙、田冬梅、王爱琼、刘维、郭素菊</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72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成都建工雅安建设有限责任公司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筑梦雅安QC小组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提高构造柱混凝土施工一次验收合格率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唐海平、冯家斌、付历阅、陈超、李禹、李豪杰、李仕龙、李勇、杜黎、罗大军</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73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中建三局集团有限公司西南分公司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招商银行金融后台服务中心（二期）项目QC小组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提高单元式幕墙安装一次验收合格率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刘海东、鄢勇、徐庆福、孔书剑、周盼、王克、唐玉龙、罗佳荣、张应山、王东海、何刚</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74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北京城建远东建设投资集团有限公司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远东大囫囵QC小组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提高风机基础锚栓笼安装一次验收合格率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魏宇、邱永涛、孙玉峰、胡东生、吴广杰、吴华平、尹青青、邹艳、李艳丽、李建立、赵玉山、刘勇</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75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交投置地QC小组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提高二次结构构造柱砼观感一次成优率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李涛、程方方、张哲、张友龙、赖锐、张炜、廖顺杨、王顺平、袁比、游绍云</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76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硬梁包水电站QC小组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提高引水隧洞光面爆破半孔率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郝利军、徐芳波、冯俊淮、史宏磊、袁抄、吕彬强、舒杉杉、纳小平、欧阳建、蓝先辉</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77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天府之邦QC小组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提高地下室外墙防水工程施工质量一次验收合格率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刘涛、孙昊、何青松、陈智宇、连岳、王颖、孙诗端、母尚、张钰琪、符大贵</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78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四川鼎恒建设工程有限公司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璧山水库QC小组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提高碾压混凝土坝施工一次验收合格率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陈林虎、邓太海、赖科名、李雪、刘婷婷、叶佩、余梅、韩庆才、张仕洲、杨林宝</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79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芦溪河QC小组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提高膨胀土区锚索施工一次成孔率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后志坤、刘文唐、余泳潮、吴浩铭、何维、刘彦栋、代硕、王聃、闫丰</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80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四川鼎恒建设工程有限公司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大浪淘沙QC小组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提升河岸生态连锁式砖砌护坡施工效率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梁栋、刘文龙、董雁、杜毅、冯文焰、李燕、杨斌、姚蓉、杨平、朱文</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81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“INNO”QC小组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楼梯滴水线施工方法创新</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周宏伟、吴敏、刘涛、游嘉敏、肖克祥、彭觉明、廖波、陶义、袁定乾</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82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成都城投建筑工程有限公司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挑战者QC小组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提高钢箱梁节段拼装焊接一次验收合格率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方红军、范超怀、马渡勇、周超、黄云森、万清、朱建华、谢锋、孔鸿军、文波</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83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通济堰改造和相关配套工程勘察QC小组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提高强透水岩层钻孔压水试验合格率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郭华、吴焕恒、刘茂、周飞、张鹏、伍浩、徐鹏、李科、王继发、丁柯号、王长宝、曾强、赵海涛</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84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麓山上院“五冶吾耶”QC小组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提高砌体墙线盒安装一次验收合格率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吴超俊、王国栋、张安琦、韩子轩、杨俊、曹丘、冉俊杰、林骏、唐文波、敬壁豪</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85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“管仲”QC小组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提高输水管道工程PCCP管道接口连接一次验收合格率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王飞、周兵、江林、吕良、倪彬、王俊、温红军、李河伶</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86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中国水利水电第三工程局有限公司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FQC01小组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提高盖梁钢筋保护层厚度合格率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詹天、包一、刘宇航、余熠、侯振海、曹伟冲、张宇航、汤雄、李祥、李磊</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87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天府之邦QC小组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提高组合楼板施工质量一次验收合格率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刘涛、孙昊、何青松、陈智宇、吕陈、王颖、王胜鹏、母尚、张钰琪、周杨凯</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88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四川港航建设工程有限公司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仰望星空QC小组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提高边坡三维生态袋外观质量</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李航、赵雨、唐桢、廖乾成、刘益、刘洪旭、韩松柏、杨文枭、王憬一、罗子涵</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89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成都华阳建筑股份有限公司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南湖时光里QC小组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提高地下室抗浮锚杆节点施工一次验收合格率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张石民、郑兰洲、孙銮、叶勇、郭新元、潘婷、毛帅栋、王维杰、张扬、刘明伟</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90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交投置地QC小组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提高超高层外框架钢结构埋件一次安装合格率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程方方、师雨豪、赖锐、李涛、叶占科、张腾之、袁比、郭真芬、王林孔、孙泽全</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91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锦江之星QC小组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提高钢筋机械连接一次验收合格率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赖田、杜先文、杨城、汪鼎智、王凯、李翔宇、罗垟、蒋小波、胡肖寒、王远广</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92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天府之邦QC小组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提高铝合金模板外框柱成型质量一次验收合格率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刘涛、连岳、何青松、孙诗端、陈智宇、吕陈、李铭亨、李国平、樊娟、陈洁</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93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西南石油大学QC小组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提高涉水房间穿楼管道施工一次成型合格率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梁鑫铭、何勇军、黄星钧、秦勇、梁睿、吴宏宝、李晓林、唐文宣、代李欢、杨平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94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中国水利水电第三工程局有限公司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FQC小组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现浇衬砌拱定型模板的研制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詹天、包一、刘宇航、余熠、侯振海、曹伟冲、张宇昂、汤雄、陈鹏、王陈</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95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四川精益达工程检测有限责任公司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精益求精QC小组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提高斜拉桥主塔C55自密实混凝土外观质量</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王军、黄秀梅、赵小波、黄晓敏、李斌、赵超、金明江、郭素菊、李远、杨家伟</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96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芦溪河QC小组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提高污水处理厂薄壁混凝土一次验收合格率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后志坤、吴浩铭、刘文唐、余泳潮、孟晗、赵茂翔、刘彦栋、闫丰</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97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打地鼠QC小组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研制一种提高岩芯采集率的新型钻机套管方法</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张继、刘桃、杨明富、徐进、梁波、韩小刚、冯华锋、邹龙、童龙云、鲁重芬</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98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高坪区应急系统自然灾害风险普查QC小组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提高自然灾害风险普查调查指标合格率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吴焕恒、郭华、刘茂、王长宝、周飞、黎佳、乔李井宇、张鹏、曾强、赵海涛、李畅、杜思敏</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99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四川路航建设工程有限责任公司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仁沐新LJ15标领航QC小组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提高隧道止水带安装一次验收合格率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刘磊、王廷璐、余波、张军、唐潇、韩政、邓敬元、张益莙、陈勇全、张才伟</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100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泷悦中原QC小组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提高高层外立面造型线条施工一次验收合格率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杨光、李玉、邱勇、向颖、何治林、张宏扬、颉宝太、谢琪</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101</w:t>
            </w:r>
          </w:p>
        </w:tc>
        <w:tc>
          <w:tcPr>
            <w:tcW w:w="2928" w:type="dxa"/>
            <w:vAlign w:val="center"/>
          </w:tcPr>
          <w:p w:rsidR="00837A85" w:rsidRPr="00BE768F" w:rsidRDefault="007100F4"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天府国际机场航站区四标段项目qc小组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提高环氧磨石地坪一次验收合格率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王中全、张涛、罗金萍、韦亚洲、王强、何治明、幸佳杰、王水清、黄兴、毛佳慧</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102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华润建筑有限公司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木棉花 QC 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一种弧形梁定型化模板的研制</w:t>
            </w:r>
          </w:p>
        </w:tc>
        <w:tc>
          <w:tcPr>
            <w:tcW w:w="5236" w:type="dxa"/>
            <w:vAlign w:val="center"/>
          </w:tcPr>
          <w:p w:rsidR="00837A85" w:rsidRPr="00BE768F" w:rsidRDefault="007E3819" w:rsidP="00791FBE">
            <w:pPr>
              <w:spacing w:line="240" w:lineRule="exact"/>
              <w:rPr>
                <w:rFonts w:asciiTheme="minorEastAsia" w:eastAsiaTheme="minorEastAsia" w:hAnsiTheme="minorEastAsia"/>
                <w:snapToGrid w:val="0"/>
                <w:kern w:val="0"/>
                <w:sz w:val="18"/>
                <w:szCs w:val="18"/>
              </w:rPr>
            </w:pPr>
            <w:r w:rsidRPr="007E3819">
              <w:rPr>
                <w:rFonts w:asciiTheme="minorEastAsia" w:eastAsiaTheme="minorEastAsia" w:hAnsiTheme="minorEastAsia" w:hint="eastAsia"/>
                <w:snapToGrid w:val="0"/>
                <w:kern w:val="0"/>
                <w:sz w:val="18"/>
                <w:szCs w:val="18"/>
              </w:rPr>
              <w:t>汤佩、张扬、裴俊杰、剡晓磊、李廷法、唐建康、周章怀、赵明君、向锐坤、张文法</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103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四川路航建设工程有限责任公司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成昆复线冕宁站站前广场项目部、QC小组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提高钢结构地脚螺栓直埋一次验收合格率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谢孟林、董亮、董超菘、苏川淮、王彦钦、黄河、楚建国、庞俊杰、李嘉杰、罗响</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104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四川港航建设工程有限公司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开拓者QC小组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预制C15砼四面体新方法的研制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蔡贤俊、杨帆、李建华、何俊明、刘雪平、吴莉莉、尹劲松、杨正武、雷刚</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105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基金小镇QC小组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提高现浇墙柱混凝土实测实量合格率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唐丙、程方方、张友龙、刘准、刘武、李涛、廖顺杨、袁比、郭真芬、邓轮</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106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乐山乐成QC小组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提高沥青混凝土路面一次验收合格率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 xml:space="preserve">何林涛、刘岱金、温雷雷、谭丹、李斌、肖松、杨加兵、胡龙华　</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107</w:t>
            </w:r>
          </w:p>
        </w:tc>
        <w:tc>
          <w:tcPr>
            <w:tcW w:w="2928" w:type="dxa"/>
            <w:vAlign w:val="center"/>
          </w:tcPr>
          <w:p w:rsidR="00837A85" w:rsidRPr="00BE768F" w:rsidRDefault="00457902"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文化广场QC小组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一种旋挖桩成孔垂直度检测工具的研发</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潘勤荣、段晓云、汪宏伟、张志恒、张原、周景彪、明珠、杨素蓉、向伟</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108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电子产业QC小组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提高剪力墙阴阳角处混凝土一次成型合格率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蒋楠、秦靖闰、刘培合、王森基、胡雅琪、谢开元、付熙宸、张正凯、黄黔黔、颜培松</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109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重庆曾家岩QC小组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研发一种下穿城市建筑群硬岩隧道机械组合非爆开挖方法</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戴武、彭雪峰、王棋、徐建芬、严伟、杨征世、李艾青、徐萍、杨慧贤、李媛媛</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110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四川邛水建设集团有限公司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邛水质控QC小组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提高堤防格宾石笼护坡施工一次验收合格率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杨敏、单强、刘国庆、汪存江、陈孟杰、王雪红、王丹、左远军</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111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新生代QC小组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提高金刚砂耐磨地面施工一次合格率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钟晓瑞、刘东、刘伟、郑洪、马勇、黄怀海、王保栋、韩洪鹏、田伟、麦城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112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四川邛水建设集团有限公司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抗汛先锋QC小组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提高河道浆砌块石挡墙施工质量一次验收合格率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黄文志、刘云华、王茭、罗敏、施金豆、杨柯柯、郭娅利、张学鑫</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113</w:t>
            </w:r>
          </w:p>
        </w:tc>
        <w:tc>
          <w:tcPr>
            <w:tcW w:w="2928" w:type="dxa"/>
            <w:vAlign w:val="center"/>
          </w:tcPr>
          <w:p w:rsidR="00837A85" w:rsidRPr="00BE768F" w:rsidRDefault="008B3327"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环湖路QC小组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提高水泥稳定层一次性验收合格率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冯飞、赵俊、王旭东、蒋鑫铭、谭微、李兵、王有韬、迟海、张福</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114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中交一公局第四工程有限公司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乘风破浪QC小组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提高雨季路基一次验收合格率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李春旭、王建立、申俊、刘平中、刘爽、黄哲隽、黄华东、王海明、张宇、杨亚飞</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115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四川路桥建设集团交通工程有限公司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路桥交通广安绕城QC小组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提高声屏障基础施工一次验收合格率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祁骁、屈辉、赵思旺、姚杰、雷仕霖、王天昊、祁逸</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116</w:t>
            </w:r>
          </w:p>
        </w:tc>
        <w:tc>
          <w:tcPr>
            <w:tcW w:w="2928" w:type="dxa"/>
            <w:vAlign w:val="center"/>
          </w:tcPr>
          <w:p w:rsidR="00837A85" w:rsidRPr="00BE768F" w:rsidRDefault="008B3327"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环湖路QC小组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提高聚乙烯塑钢管一次性验收合格率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王旭东、冯飞、赵俊、李兵、谭微、王有韬、蒋鑫铭、秦建科、孙俊超、刘富良</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117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四川路桥建设集团交通工程有限公司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攻坚克难QC小组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提高高速公路苗木种植一次验收合格率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喻成、严益科、张平亮、曾超、马伟、张海洋、黄铭训、李浩、康晋松</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118</w:t>
            </w:r>
          </w:p>
        </w:tc>
        <w:tc>
          <w:tcPr>
            <w:tcW w:w="2928" w:type="dxa"/>
            <w:vAlign w:val="center"/>
          </w:tcPr>
          <w:p w:rsidR="00837A85" w:rsidRPr="00BE768F" w:rsidRDefault="006D5C51"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狄邦教育国际学校QC小组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提高外墙真石漆一次验收合格率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刘劲、邹庆刚、邓康平、陈卓、曾君、刘张艺、葛宏有、曾飞、陈章奇、彭强</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119</w:t>
            </w:r>
          </w:p>
        </w:tc>
        <w:tc>
          <w:tcPr>
            <w:tcW w:w="2928" w:type="dxa"/>
            <w:vAlign w:val="center"/>
          </w:tcPr>
          <w:p w:rsidR="00837A85" w:rsidRPr="00BE768F" w:rsidRDefault="008B3327"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四川美术馆QC小组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提高双曲面干挂石材墙面一次性验收合格率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任祥波、程昌庆、王旭东、喻春、黄菁林、谷雨、倪嘉、曾兆童、罗山、许国敏</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120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重庆巨能建设集团四川有限公司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“双鱼站”QC小组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提高大体积填筑工程施工压实度合格率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马超、邢国全、李仁鸿、吴迪、王文、米鹏、贺中福、王维江、贺思祺、叶彬、吴一凡</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121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四川上乙建筑工程有限公司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苍溪穹顶QC小组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提高滑模机U型边沟混凝土一次验收合格率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李明、张虹阳、高时虎、杨钧涵、杨杨、黎子博、陈洁、李玲、张鹏、晋菱烽</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122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中铁二局第一工程有限公司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桐新“卓越”QC小组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墩身混凝土智能喷淋养护系统的研制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杨寰、裴安印、胡刚、夏潘、冷际鹏、刘立员、刘衍君、刘兴、邱永生、孟珂</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123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“青年突击队”QC小组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提高沥青混凝土路面一次验收合格率Q</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田源、黄子兴、姜同贵、武锋、张志迎、何德斌、王祖林、张远彬、麻帅康、万维杰</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124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开拓进取QC小组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提高墩柱外观质量一次验收合格率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胡伟麟、姬海鹏、陈旭东、谢新华、黄伟斌、魏勇、</w:t>
            </w:r>
            <w:r w:rsidR="00D661C5" w:rsidRPr="00D661C5">
              <w:rPr>
                <w:rFonts w:asciiTheme="minorEastAsia" w:eastAsiaTheme="minorEastAsia" w:hAnsiTheme="minorEastAsia" w:hint="eastAsia"/>
                <w:snapToGrid w:val="0"/>
                <w:kern w:val="0"/>
                <w:sz w:val="18"/>
                <w:szCs w:val="18"/>
              </w:rPr>
              <w:t>郭玉全</w:t>
            </w:r>
            <w:r w:rsidRPr="00BE768F">
              <w:rPr>
                <w:rFonts w:asciiTheme="minorEastAsia" w:eastAsiaTheme="minorEastAsia" w:hAnsiTheme="minorEastAsia" w:hint="eastAsia"/>
                <w:snapToGrid w:val="0"/>
                <w:kern w:val="0"/>
                <w:sz w:val="18"/>
                <w:szCs w:val="18"/>
              </w:rPr>
              <w:t>、贺志威、龚洪凯、曹国平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125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四川路桥建设集团交通工程有限公司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交通强国QC小组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提高高速公路波形护栏安装一次验收合格率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杨锋、黄虎、罗云勇、潘清钰、汤伟、陈举坤、万润举</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126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中建三局集团有限公司西南分公司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金沙演艺综合体项目QC小组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提高劲性钢柱梁柱节点一次验收合格率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文仕强、杨晓军、王登文、范亦灵、钱正鑫、王芳、吴蔚佯泊、税发源、张金宝、赵磊</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127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600" w:type="dxa"/>
            <w:vAlign w:val="center"/>
          </w:tcPr>
          <w:p w:rsidR="00837A85" w:rsidRPr="00BE768F" w:rsidRDefault="00591FEE" w:rsidP="00791FBE">
            <w:pPr>
              <w:spacing w:line="240" w:lineRule="exact"/>
              <w:rPr>
                <w:rFonts w:asciiTheme="minorEastAsia" w:eastAsiaTheme="minorEastAsia" w:hAnsiTheme="minorEastAsia"/>
                <w:snapToGrid w:val="0"/>
                <w:kern w:val="0"/>
                <w:sz w:val="18"/>
                <w:szCs w:val="18"/>
              </w:rPr>
            </w:pPr>
            <w:r w:rsidRPr="00591FEE">
              <w:rPr>
                <w:rFonts w:asciiTheme="minorEastAsia" w:eastAsiaTheme="minorEastAsia" w:hAnsiTheme="minorEastAsia" w:hint="eastAsia"/>
                <w:snapToGrid w:val="0"/>
                <w:kern w:val="0"/>
                <w:sz w:val="18"/>
                <w:szCs w:val="18"/>
              </w:rPr>
              <w:t>勇往直前QC小组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提高外墙保温板粘贴施工一次验收合格率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唐勇、张仕江、李鹏国、杨杰、郝治鹏、陈令、关永刚、熊静、王祎、王鑫源</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128</w:t>
            </w:r>
          </w:p>
        </w:tc>
        <w:tc>
          <w:tcPr>
            <w:tcW w:w="2928" w:type="dxa"/>
            <w:vAlign w:val="center"/>
          </w:tcPr>
          <w:p w:rsidR="00837A85" w:rsidRPr="00BE768F" w:rsidRDefault="006D5C51"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内江白马西站QC小组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提高地下室混凝土结构抗渗漏一次合格率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徐茂钦、何睿、贺星宇、代有兵、李悦熙、刘江华、王显林、张红波、黄永松、张正松</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129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中铁二局第五工程有限公司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钢结构分公司扬帆QC小组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提高圆弧模板焊后成型尺寸一次检验合格率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杜炫灵、谭嘉旺、曾国华、周吉胜、韦龙生、杜欣遥、张德乐、赵檠锋、梁景荣、杨普江</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130</w:t>
            </w:r>
          </w:p>
        </w:tc>
        <w:tc>
          <w:tcPr>
            <w:tcW w:w="2928" w:type="dxa"/>
            <w:vAlign w:val="center"/>
          </w:tcPr>
          <w:p w:rsidR="00837A85" w:rsidRPr="00BE768F" w:rsidRDefault="007100F4"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未来医学城QC小组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提高地下室侧墙高分子自粘胶膜防水卷材安装质量一次验收合格率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钟贤杨、邓小华、艾俊、杨强、杨天钦、曹立强、李文韬、朱启东、王正辉、王林</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131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地质灾害治理创新QC小组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抗滑方桩基岩成孔工艺创新</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周灵、张敏、谭超、罗本全、徐江、陈中伟、何勇、廖忠林、侯志勇、鲁阳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132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四川电力设计咨询有限责任公司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岩土QC小组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一种适用于小型钻探设备的轻便型起拔器研制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熊纳、刘杰、邹东璃、王礼勇、陈鸿亮、陈汝康、万飞、张金亮、周康、田庄、郭玉宝、周欣、李俊宇、王文梓</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133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品质渝湘QC小组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提高钢筋直螺纹接头一次验收合格率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胡伟麟、李旭东、姬海鹏、黄伟斌、陈龙、王勇、罗谦、徐宇豪、陈凤翔、刘晓</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134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中建海峡建设发展有限公司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卓越QC小组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新型管道定向穿管机械研制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童福越、陈靖熙、陈南佳、彭进、梁超、王家福、盛玉琴、匡兴正、强燕、周存明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135</w:t>
            </w:r>
          </w:p>
        </w:tc>
        <w:tc>
          <w:tcPr>
            <w:tcW w:w="2928" w:type="dxa"/>
            <w:vAlign w:val="center"/>
          </w:tcPr>
          <w:p w:rsidR="00837A85" w:rsidRPr="00BE768F" w:rsidRDefault="00457902"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资阳市一医院工程QC小组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提高石膏砌体一次验收合格率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沈科任、赵伟、张杰、谭勇成、刘志红、曾启华、郑彥斌</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136</w:t>
            </w:r>
          </w:p>
        </w:tc>
        <w:tc>
          <w:tcPr>
            <w:tcW w:w="2928" w:type="dxa"/>
            <w:vAlign w:val="center"/>
          </w:tcPr>
          <w:p w:rsidR="00837A85" w:rsidRPr="00BE768F" w:rsidRDefault="00457902"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成都市金牛区中医医院工程团结QC小组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降低预铺反粘防水卷材铺贴节点细部处理一次不合格率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甘丹、范东岭、王帆、李志、向英豪、胡金科、陈祥、王静、李仕高、王小斌</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137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“路行健”QC小组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型钢基础在落地式支架中的应用与创新</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董云彪、张淼、戴声茂、赵春生、彭蓉丽、曹得生、陈文英、伍浩、张骁雄、曾海平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138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四川路航建设工程有限责任公司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五犍沐QC小组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提高预应力连续箱梁节段混凝土一次验收合格率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张成明、曹彬、王喜、唐奇、张泰铭、赵春琳、月春喜、胡均、廖小林、王昌龙</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139</w:t>
            </w:r>
          </w:p>
        </w:tc>
        <w:tc>
          <w:tcPr>
            <w:tcW w:w="2928" w:type="dxa"/>
            <w:vAlign w:val="center"/>
          </w:tcPr>
          <w:p w:rsidR="00837A85" w:rsidRPr="00BE768F" w:rsidRDefault="007100F4"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西南地质科技创新中心项目QC小组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提高卫生间防水工程一次验收合格率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龙再志、陈旗、吴春雷、庞化建、白宇、何畅、庞力滔、叶永强、张万木、田超</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140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沿江JN2QC小组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研发隧道喷射混凝土施工工艺</w:t>
            </w:r>
          </w:p>
        </w:tc>
        <w:tc>
          <w:tcPr>
            <w:tcW w:w="5236" w:type="dxa"/>
            <w:vAlign w:val="center"/>
          </w:tcPr>
          <w:p w:rsidR="00837A85" w:rsidRPr="00BE768F" w:rsidRDefault="00A30606" w:rsidP="00791FBE">
            <w:pPr>
              <w:spacing w:line="240" w:lineRule="exact"/>
              <w:rPr>
                <w:rFonts w:asciiTheme="minorEastAsia" w:eastAsiaTheme="minorEastAsia" w:hAnsiTheme="minorEastAsia"/>
                <w:snapToGrid w:val="0"/>
                <w:kern w:val="0"/>
                <w:sz w:val="18"/>
                <w:szCs w:val="18"/>
              </w:rPr>
            </w:pPr>
            <w:r w:rsidRPr="00A30606">
              <w:rPr>
                <w:rFonts w:asciiTheme="minorEastAsia" w:eastAsiaTheme="minorEastAsia" w:hAnsiTheme="minorEastAsia"/>
                <w:snapToGrid w:val="0"/>
                <w:kern w:val="0"/>
                <w:sz w:val="18"/>
                <w:szCs w:val="18"/>
              </w:rPr>
              <w:t>王建华、韩根、章志高、彭从刚、詹伟、杨杰夫、陈治达、陈茂森、吕鹏、何瑞婷、唐志鹏、熊官均、王世麒、杨洋、梁凯</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141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四川路航建设工程有限责任公司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涪江大桥QC小组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提高现浇连续箱梁预应力张拉一次验收合格率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王良彪、杨勇、李嘉、朱绍阳、何文君、梅文超、李彤舟、李国华、郑世全、张科华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142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四川路航建设工程有限责任公司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眉山天府大道1分部QC小组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提高水利工程渡槽节段间防水工程的一次验收合格率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胡明亮、张凯、汪琪、陶永建、王建军、唐强、蒋露、熊丽蓓</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143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600" w:type="dxa"/>
            <w:vAlign w:val="center"/>
          </w:tcPr>
          <w:p w:rsidR="00837A85" w:rsidRPr="00FF26EE" w:rsidRDefault="00FF26EE" w:rsidP="00791FBE">
            <w:pPr>
              <w:spacing w:line="240" w:lineRule="exact"/>
              <w:rPr>
                <w:rFonts w:asciiTheme="minorEastAsia" w:eastAsiaTheme="minorEastAsia" w:hAnsiTheme="minorEastAsia"/>
                <w:snapToGrid w:val="0"/>
                <w:kern w:val="0"/>
                <w:sz w:val="18"/>
                <w:szCs w:val="18"/>
              </w:rPr>
            </w:pPr>
            <w:r w:rsidRPr="00FF26EE">
              <w:rPr>
                <w:rFonts w:asciiTheme="minorEastAsia" w:eastAsiaTheme="minorEastAsia" w:hAnsiTheme="minorEastAsia" w:hint="eastAsia"/>
                <w:snapToGrid w:val="0"/>
                <w:sz w:val="18"/>
                <w:szCs w:val="18"/>
              </w:rPr>
              <w:t>勇往直前QC小组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提高外墙抹灰施工一次验收合格率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唐勇、张仕江、李鹏国、唐云鸿、杨杰、郝治鹏、关永刚、刘斌、张均、熊静</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144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中铁二十三局集团第三工程有限公司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中国梦QC小组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提高3m直径桩基一次验收合格率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辛建忠、张晓飞、代鹏、郑茂林、师晨阳、文科、罗浩铖、岳航</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145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大千内江QC小组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提高外墙EPS保温板安装一次验收合格率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何超、李骏、董列飞、李鹏飞、黄怀海、郑洪、王保栋、韩洪鹏、田伟、麦城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146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蓉城尖刀连QC小组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一种新型龙门轨道支撑体系的研制</w:t>
            </w:r>
          </w:p>
        </w:tc>
        <w:tc>
          <w:tcPr>
            <w:tcW w:w="5236" w:type="dxa"/>
            <w:vAlign w:val="center"/>
          </w:tcPr>
          <w:p w:rsidR="00837A85" w:rsidRPr="00BE768F" w:rsidRDefault="00D92FAD" w:rsidP="00791FBE">
            <w:pPr>
              <w:spacing w:line="240" w:lineRule="exact"/>
              <w:rPr>
                <w:rFonts w:asciiTheme="minorEastAsia" w:eastAsiaTheme="minorEastAsia" w:hAnsiTheme="minorEastAsia"/>
                <w:snapToGrid w:val="0"/>
                <w:kern w:val="0"/>
                <w:sz w:val="18"/>
                <w:szCs w:val="18"/>
              </w:rPr>
            </w:pPr>
            <w:r w:rsidRPr="00D92FAD">
              <w:rPr>
                <w:rFonts w:asciiTheme="minorEastAsia" w:eastAsiaTheme="minorEastAsia" w:hAnsiTheme="minorEastAsia"/>
                <w:snapToGrid w:val="0"/>
                <w:kern w:val="0"/>
                <w:sz w:val="18"/>
                <w:szCs w:val="18"/>
              </w:rPr>
              <w:t>刘方华、张波、李建彪、崔震、张书香、王峻峰、富志强、刘国波、黄克森、杨春波</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147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交大试验QC小组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提高地坪预埋件施工一次验收合格率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种耀、郑洪、潘纪伟、刘礼斌、刘东、黄怀海、王保栋、韩洪鹏、王立彬、赵红瑾</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148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中铁二局第五工程有限公司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雄安管廊先锋第3QC小组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提高城市雨水管道安装一次合格率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肖经宇、李永来、马韵、周利平、王唯、龙贻川、何桂昌、程浩、李团</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149</w:t>
            </w:r>
          </w:p>
        </w:tc>
        <w:tc>
          <w:tcPr>
            <w:tcW w:w="2928" w:type="dxa"/>
            <w:vAlign w:val="center"/>
          </w:tcPr>
          <w:p w:rsidR="00837A85" w:rsidRPr="00BE768F" w:rsidRDefault="007100F4"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成都金融创新中心项目QC小组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提高钢结构焊缝一次验收合格率</w:t>
            </w:r>
          </w:p>
        </w:tc>
        <w:tc>
          <w:tcPr>
            <w:tcW w:w="5236" w:type="dxa"/>
            <w:vAlign w:val="center"/>
          </w:tcPr>
          <w:p w:rsidR="00837A85" w:rsidRPr="00BE768F" w:rsidRDefault="007100F4" w:rsidP="00791FBE">
            <w:pPr>
              <w:spacing w:line="240" w:lineRule="exact"/>
              <w:rPr>
                <w:rFonts w:asciiTheme="minorEastAsia" w:eastAsiaTheme="minorEastAsia" w:hAnsiTheme="minorEastAsia"/>
                <w:snapToGrid w:val="0"/>
                <w:kern w:val="0"/>
                <w:sz w:val="18"/>
                <w:szCs w:val="18"/>
              </w:rPr>
            </w:pPr>
            <w:r w:rsidRPr="007100F4">
              <w:rPr>
                <w:rFonts w:asciiTheme="minorEastAsia" w:eastAsiaTheme="minorEastAsia" w:hAnsiTheme="minorEastAsia"/>
                <w:snapToGrid w:val="0"/>
                <w:kern w:val="0"/>
                <w:sz w:val="18"/>
                <w:szCs w:val="18"/>
              </w:rPr>
              <w:t>杨磊、张丰凯、刘彪、宋小波、邵家英、周强、罗曦、聂涛、蔡瑞、许文锦</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150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雨城铁军QC小组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提高密肋楼盖模壳安装一次验收合格率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朱志喜、林志、耿德宝、刘峻志、崔豪、李烽、胡腾元、江博、徐川、蔡大明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151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中铁二十三局集团第二工程有限公司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筑梦起航QC小组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提高复合土工膜一次验收合格率</w:t>
            </w:r>
          </w:p>
        </w:tc>
        <w:tc>
          <w:tcPr>
            <w:tcW w:w="5236" w:type="dxa"/>
            <w:vAlign w:val="center"/>
          </w:tcPr>
          <w:p w:rsidR="00837A85" w:rsidRPr="00BE768F" w:rsidRDefault="00EB125E" w:rsidP="00EB125E">
            <w:pPr>
              <w:spacing w:line="240" w:lineRule="exact"/>
              <w:rPr>
                <w:rFonts w:asciiTheme="minorEastAsia" w:eastAsiaTheme="minorEastAsia" w:hAnsiTheme="minorEastAsia"/>
                <w:snapToGrid w:val="0"/>
                <w:kern w:val="0"/>
                <w:sz w:val="18"/>
                <w:szCs w:val="18"/>
              </w:rPr>
            </w:pPr>
            <w:r w:rsidRPr="00F21E33">
              <w:rPr>
                <w:rFonts w:asciiTheme="minorEastAsia" w:eastAsiaTheme="minorEastAsia" w:hAnsiTheme="minorEastAsia"/>
                <w:snapToGrid w:val="0"/>
                <w:kern w:val="0"/>
                <w:sz w:val="18"/>
                <w:szCs w:val="18"/>
              </w:rPr>
              <w:t>李胜臣</w:t>
            </w:r>
            <w:r>
              <w:rPr>
                <w:rFonts w:asciiTheme="minorEastAsia" w:eastAsiaTheme="minorEastAsia" w:hAnsiTheme="minorEastAsia" w:hint="eastAsia"/>
                <w:snapToGrid w:val="0"/>
                <w:kern w:val="0"/>
                <w:sz w:val="18"/>
                <w:szCs w:val="18"/>
              </w:rPr>
              <w:t>、</w:t>
            </w:r>
            <w:r w:rsidR="00837A85" w:rsidRPr="00BE768F">
              <w:rPr>
                <w:rFonts w:asciiTheme="minorEastAsia" w:eastAsiaTheme="minorEastAsia" w:hAnsiTheme="minorEastAsia" w:hint="eastAsia"/>
                <w:snapToGrid w:val="0"/>
                <w:kern w:val="0"/>
                <w:sz w:val="18"/>
                <w:szCs w:val="18"/>
              </w:rPr>
              <w:t>衣志伟、张连东、刘丹丹、曲艳强、李刚、王淳、韦学林、吕涛、冯磊</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152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中铁二十三局集团第二工程有限公司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奋进号QC小组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提高钢筋笼骨架箍筋焊接一次合格率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李胜臣、田延巍、张兴威、刘丹丹、王景镇、贺鹏、高崇</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153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岱山QC小组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提高海域段深淤泥质软土路基素混凝土桩一次验收合格率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杨光泉、王伟、魏鑫、李海奇、周红安、周永超、贾书祥、卢皝、杨宗南、杨宗炎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154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中国电力工程顾问集团西南电力设计院有限公司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发电结构室QC小组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降低西港项目输煤系统钢结构工程量</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曾苏豪、郑中、蒲涛、武蕾、刘竹、冯波、邵波、鄢明章</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155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四川省泰坤建筑工程有限公司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宝源电站QC小组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提高针梁钢模台车大直径涵管混凝土质量一次验收合格率</w:t>
            </w:r>
          </w:p>
        </w:tc>
        <w:tc>
          <w:tcPr>
            <w:tcW w:w="5236" w:type="dxa"/>
            <w:vAlign w:val="center"/>
          </w:tcPr>
          <w:p w:rsidR="00837A85" w:rsidRPr="00BE768F" w:rsidRDefault="006528EC" w:rsidP="00791FBE">
            <w:pPr>
              <w:spacing w:line="240" w:lineRule="exact"/>
              <w:rPr>
                <w:rFonts w:asciiTheme="minorEastAsia" w:eastAsiaTheme="minorEastAsia" w:hAnsiTheme="minorEastAsia"/>
                <w:snapToGrid w:val="0"/>
                <w:kern w:val="0"/>
                <w:sz w:val="18"/>
                <w:szCs w:val="18"/>
              </w:rPr>
            </w:pPr>
            <w:r w:rsidRPr="006528EC">
              <w:rPr>
                <w:rFonts w:asciiTheme="minorEastAsia" w:eastAsiaTheme="minorEastAsia" w:hAnsiTheme="minorEastAsia" w:hint="eastAsia"/>
                <w:snapToGrid w:val="0"/>
                <w:kern w:val="0"/>
                <w:sz w:val="18"/>
                <w:szCs w:val="18"/>
              </w:rPr>
              <w:t>王杉铭、邓东梅、吴刚、李龙波、黄诗圆、熊伟、罗海军、陈兴</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156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中铁二十三局集团第二工程有限公司</w:t>
            </w:r>
          </w:p>
        </w:tc>
        <w:tc>
          <w:tcPr>
            <w:tcW w:w="2600" w:type="dxa"/>
            <w:vAlign w:val="center"/>
          </w:tcPr>
          <w:p w:rsidR="00837A85" w:rsidRPr="00BE768F" w:rsidRDefault="00837A85" w:rsidP="00DE454A">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行动先锋QC小组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提高混凝土固化剂地面施工质量合格率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石磊、赵骞、彭晶龙、马开路、曲艳强、代春艳、张军</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157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中国建筑土木建设有限公司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矢志争先QC小组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提高干作业旋挖桩一次验收合格率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王炳华、张明阳、唐高华、谢登高、邹林、罗晶鑫、雷海鹏、曹建威、李建雄、王华容</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158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中开高速QC活动小组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提高预制箱梁楔形块一次性验收合格率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王中亚、任龙、韩笑笑、屈明、向峻立、冯天骐、裴生旭、代云峰</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159</w:t>
            </w:r>
          </w:p>
        </w:tc>
        <w:tc>
          <w:tcPr>
            <w:tcW w:w="2928" w:type="dxa"/>
            <w:vAlign w:val="center"/>
          </w:tcPr>
          <w:p w:rsidR="00837A85" w:rsidRPr="00BE768F" w:rsidRDefault="00457902"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四川大学博物馆群项目项目QC小组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提高幕墙陶板安装一次验收合格率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刘飞、邓金云、宋志文、杨昭辉、张桥、李星宇、邱丽燕、王成、赵永</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160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四川洲桥水电工程有限公司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烽火连天QC小组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提高闸墩大体积混凝土表观施工一次验收合格率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张勇、李茂、易永国、许均、杨海艳、陈静、李月琴、李嘉鹏、王智慧、杨路平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161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四川腾烽电力工程有限公司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腾烽尚义一标QC小组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提高220kV架空线路接地一次验收合格率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青海林、车磊、徐正中、李沁、文敏、赵海星、王跃博、王雪艳、袁杰、刘艳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162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四川省商业建设有限责任公司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红研馆QC小组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提高硬质石材铺装一次验收合格率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邓博文、陈亮、李海樱、舒世浪、李广辉、宁柏桃、钟安泽、夏先猛、孙林</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163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中电建铁路建设投资集团有限公司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成都轨道交通19号线防水质量控制QC小组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提高大直径盾构长距离下穿停机坪地面沉降一次验收合格率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肖政伟、张雄伟、肖瑞、陈晖、冉彦虎、张高鹏、扁崧、李宁</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164</w:t>
            </w:r>
          </w:p>
        </w:tc>
        <w:tc>
          <w:tcPr>
            <w:tcW w:w="2928" w:type="dxa"/>
            <w:vAlign w:val="center"/>
          </w:tcPr>
          <w:p w:rsidR="00837A85" w:rsidRPr="00BE768F" w:rsidRDefault="00457902"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大魔方QC小组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提高桥架安装一次验收合格率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关敏、雷鹏飞、文杰、罗川林、姚晓峰、吴禹嫣</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165</w:t>
            </w:r>
          </w:p>
        </w:tc>
        <w:tc>
          <w:tcPr>
            <w:tcW w:w="2928" w:type="dxa"/>
            <w:vAlign w:val="center"/>
          </w:tcPr>
          <w:p w:rsidR="00837A85" w:rsidRPr="00BE768F" w:rsidRDefault="002D443B"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高新区租赁用房及棚改安置房项目QC小组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提高幕墙铝单板安装一次验收合格率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邓青松、康鹏辉、陈昌俊、刘杰、司振威、何佳妮、阳旭、马超</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166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中电建铁路建设投资集团有限公司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成都轨道交通19号线盾构隧道质量控制QC小组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提高管片防水胶条一次验收合格率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肖政伟、张雄伟、李莉、刘生、王洪钉、吴宇、罗旭旭、曾雪松、周林</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167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雨城铁军QC小组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提高二次结构构造柱成型一次合格率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朱志喜、林志、耿德宝、徐川、刘峻志、李超、江博、邱乾林、张镭弋、胡腾元</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168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四川省铁证工程检测有限公司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凉山好汉QC小组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提高预制T型梁体混凝土外观一次验收合格率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邓娅、王香平、罗旭、郭修材、赵瀚青、范香玉、李鑫、张异、张晋源、张辉</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169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中电建铁路建设投资集团有限公司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成都轨道交通19号线耕耘QC小组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提高地下车站侧墙混凝土外观质量一次验收合格率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赵炜、王洪钉、杨国庆、罗旭旭、李莉、曾雪松、吴宇、阳超、杨清海</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170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东瓯之星QC小组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提高钢立柱止水钢板安装一次验收合格率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符基伟、徐治洪、陈鹏、申雨、吴敏、田剑、乔浩、何为、赵双、韩普恩</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171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四川洲桥水电工程有限公司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丙海水利QC小组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提高碾压混凝土挡水坝铺筑施工一次验收合格率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王俊彪、杨鹏、李辉、杨江洋、王燕、郑科、易桦、杨海燕、巨凤、杨玲玲</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172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中铁二十三局集团第一工程有限公司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闪电号QC小组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提高隧道开挖一次性合格率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邢建、孙甲奇、李涛、王超、李长坤、苗振雨、冯俊、王晓腾、郑必华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173</w:t>
            </w:r>
          </w:p>
        </w:tc>
        <w:tc>
          <w:tcPr>
            <w:tcW w:w="2928" w:type="dxa"/>
            <w:vAlign w:val="center"/>
          </w:tcPr>
          <w:p w:rsidR="00837A85" w:rsidRPr="00BE768F" w:rsidRDefault="007100F4"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蓬安体育中心项目经理部QC小组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提高干作业成孔灌注桩施工质量一次验收合格率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罗建波、袁斌、杨刚、温树明、汪良斌、肖水锋、于跃、王加财、詹冬梅、谢顺强</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174</w:t>
            </w:r>
          </w:p>
        </w:tc>
        <w:tc>
          <w:tcPr>
            <w:tcW w:w="2928" w:type="dxa"/>
            <w:vAlign w:val="center"/>
          </w:tcPr>
          <w:p w:rsidR="00837A85" w:rsidRPr="00BE768F" w:rsidRDefault="00457902"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四川轻化工大学东部新城校区项目QC 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提高外墙软瓷饰面砖一次验收合格率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宾学丰、殷琳玻、李军、何西桐、蒋宗志、王刚、陈兰萍、丁西国、王龙</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175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成都轨道交通19号线辉煌QC小组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大直径盾构复合地层渣土改良研究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赵炜、周显刚、朱顺、许哲源、何超、姜泽岩、汤宇航、刘飞、苏甜、高亚丽</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176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“夸父”QC小组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提高铝模施工外观质量一次成型合格率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李赋、李清、苟运坷、杨刚、王松、胡小波、张良成、陈恩吕</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177</w:t>
            </w:r>
          </w:p>
        </w:tc>
        <w:tc>
          <w:tcPr>
            <w:tcW w:w="2928" w:type="dxa"/>
            <w:vAlign w:val="center"/>
          </w:tcPr>
          <w:p w:rsidR="00837A85" w:rsidRPr="00BE768F" w:rsidRDefault="00457902"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宜宾邻里中心QC小组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提高3D裸眼屏一次验收合格率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梁军、陈刚、周云华、彭小兵、周杨川、陈冠宇</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178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天狼星QC小组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提高外墙真石漆涂饰一次成型合格率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胡冬、李京帝、刘祥、赵洋生、余鑫、张岑华、赵川翔、何兴益、罗佳、何浪涛</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179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民航飞行学院片区产业园基础配套设施三标段项目经理部QC小组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提高路基回填压实度一次性合格率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陈明实、罗成刚、邓良朋、罗也、徐小青、程慧茹、鲜绍毅、罗宥哲、陈健</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180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四川省泰坤建筑工程有限公司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在路上QC小组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提高沥青混凝土路面施工一次验收合格率</w:t>
            </w:r>
          </w:p>
        </w:tc>
        <w:tc>
          <w:tcPr>
            <w:tcW w:w="5236" w:type="dxa"/>
            <w:vAlign w:val="center"/>
          </w:tcPr>
          <w:p w:rsidR="00837A85" w:rsidRPr="00BE768F" w:rsidRDefault="006528EC" w:rsidP="00791FBE">
            <w:pPr>
              <w:spacing w:line="240" w:lineRule="exact"/>
              <w:rPr>
                <w:rFonts w:asciiTheme="minorEastAsia" w:eastAsiaTheme="minorEastAsia" w:hAnsiTheme="minorEastAsia"/>
                <w:snapToGrid w:val="0"/>
                <w:kern w:val="0"/>
                <w:sz w:val="18"/>
                <w:szCs w:val="18"/>
              </w:rPr>
            </w:pPr>
            <w:r w:rsidRPr="006528EC">
              <w:rPr>
                <w:rFonts w:asciiTheme="minorEastAsia" w:eastAsiaTheme="minorEastAsia" w:hAnsiTheme="minorEastAsia" w:hint="eastAsia"/>
                <w:snapToGrid w:val="0"/>
                <w:kern w:val="0"/>
                <w:sz w:val="18"/>
                <w:szCs w:val="18"/>
              </w:rPr>
              <w:t>宁福建、陈霞艳、倪萍、黄诗圆、陈林、刘珍、邓东梅、吴刚</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181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中国水利水电第三工程局有限公司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西安地铁防水QC小组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提高隧道防水板一次验收合格率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周亮、马江伟、张玉伟、王行、李旭、李建、赵丹、李辛娜、徐飞</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182</w:t>
            </w:r>
          </w:p>
        </w:tc>
        <w:tc>
          <w:tcPr>
            <w:tcW w:w="2928" w:type="dxa"/>
            <w:vAlign w:val="center"/>
          </w:tcPr>
          <w:p w:rsidR="00837A85" w:rsidRPr="00BE768F" w:rsidRDefault="007100F4"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成都金融创新中心项目QC小组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提高HPDE自粘防水卷材施工一次验收合格率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张小乐、张涛、张丰凯、周强、杨刚、罗曦、卢青、邓杰、刘文材、黄志明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183</w:t>
            </w:r>
          </w:p>
        </w:tc>
        <w:tc>
          <w:tcPr>
            <w:tcW w:w="2928" w:type="dxa"/>
            <w:vAlign w:val="center"/>
          </w:tcPr>
          <w:p w:rsidR="00837A85" w:rsidRPr="00BE768F" w:rsidRDefault="007100F4"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草池镇罗家村社区工程施工二标段项目QC小组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提高预制柱吊装施工合格率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张志伟、毛运涛、孙晓龙、赵建波、肖智、李维、王伟、赵川、胡靖阳、谢金</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184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东瓯之星QC小组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提高深基坑桩间网喷泄水管安装一次验收合格率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田剑、赵双、陈鹏、何为、林兴保、叶天生、符基伟、夏浩刚、杨晨、吴敏</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185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风情大道改建工程QC小组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提高全回转钻机施工钢套管现场焊接一次合格率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李辉、王飞、莫一均、陈佳鹏、段炜、李晶、李坤、安洁、施泽亮、叶程仪、陶永华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186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铁军QC小组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提高地下室外墙施工缝一次成型合格率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熊乙鑫、刘海亮、李海凌、张宇、雍正阳、敬一桓、余鑫、赵川翔、季鑫、秦文礼</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187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基础设施转型先锋QC小组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提高桩柱式墩柱钢筋保护层厚度验收合格率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刘强、卿建华、邱蔺、邹顺兵、宁强、叶长青、曾志勇、张茂云、陈浩、卢克毅</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188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中铁二十三局集团轨道交通工程有限公司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大洋湾新城项目QC小组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提高后浇带施工质量一次验收合格率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潘志豪、黄静、焦庆浪、张旭瑞、陈飞、鲁晓伟、康传泽、赵能、周伟隆、申传军</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189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中铁二十三局集团第六工程有限公司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亮剑QC小组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提高砂卵石地层大直径水平管幕打设精度</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姜潇、刘建君、张文凤、王占成、任进学、孙鹏、陈杰、林侃</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190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吊梦空间QC小组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提高综合管廊防水卷材施工一次验收合格率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曹辉、秦兴喜、蔡伟、李兵、丁华星、周榆翔</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191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青岛中德生态园项目QC小组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提高市政道路灯杆安装一次验收合格率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梁占东、仵海强、刘烨鹏、移修龄、张文超、孙英丽</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192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振鹭QC小组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提高大体积基础混凝土成型质量合格率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李刚、辜飞、付伟恒、黎春、夏依钒、张鑫、罗天、何棋贤、王江飞</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193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北京城建集团有限责任公司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“匠心木作”QC小组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研发一种新型大跨度异型钢木组合桁架拱装配工艺</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苗子良、陈文军、韩阳、刘焱、蒋星荣、白山、刘凯、张毅、郑桂道</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194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独角兽QC小组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提高弧形梁混凝土结构一次成型率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代绍东、程良帅、李昭、张宇、梁千、郭育翔、杨桦、马惠、蒋勇刚、王柯荣、吴显强</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195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龙溪口QC小组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提高高陡边坡贴坡混凝土外观优良率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肖灿明、简震、洋强、于庆、李金剑、伍旭、孙昊、</w:t>
            </w:r>
            <w:r w:rsidR="00D93C23" w:rsidRPr="00D93C23">
              <w:rPr>
                <w:rFonts w:asciiTheme="minorEastAsia" w:eastAsiaTheme="minorEastAsia" w:hAnsiTheme="minorEastAsia"/>
                <w:snapToGrid w:val="0"/>
                <w:kern w:val="0"/>
                <w:sz w:val="18"/>
                <w:szCs w:val="18"/>
              </w:rPr>
              <w:t>宋名先</w:t>
            </w:r>
            <w:r w:rsidRPr="00BE768F">
              <w:rPr>
                <w:rFonts w:asciiTheme="minorEastAsia" w:eastAsiaTheme="minorEastAsia" w:hAnsiTheme="minorEastAsia" w:hint="eastAsia"/>
                <w:snapToGrid w:val="0"/>
                <w:kern w:val="0"/>
                <w:sz w:val="18"/>
                <w:szCs w:val="18"/>
              </w:rPr>
              <w:t>、孔玥、李昊</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196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郑州航空港区二标四处QC小组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提高园路透水混凝土面层一次验收合格率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李献坡、郭云声、陈鑫、晁浩、罗维、忽楷、胡秋野、陈嘉磊、郑伟、周向洋</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197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郑州航空港区二标四处QC小组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提高挂篮法悬浇预应力混凝土一次验收合格率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尹正潘、张鑫、王若宇、陈刚、张惠恩、陈嘉磊、何源涛、辛雨桐、杨茗、许爱平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198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独角兽QC小组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提高弧形木模板施工质量一次验收合格率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郝广贵、李昭、张宇、孙昊、沈祖奇、钟鹏、代绍东、李文玉、刘廉琦、吴显强</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199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“范欣言”QC小组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提高钢箱梁焊缝一次检验合格率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李刚、赵文斌、李涛、罗鑫、苏运富、郭得鹏、孙学良、范欣言</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200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智慧QC小组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提高预制小箱梁外观质量一次验收合格率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刘洋、徐林、李鹏飞、钟皓、吴尚宏、莫志强、任俊卓、杜鑫泷、李浩铭、刁山、林文军</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201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独角兽QC小组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提高狭小变形缝处剪力墙混凝土一次成型合格率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杨桦、李昭、张宇、代绍东、钟鹏、郭育翔、梁千、赵欢、王柯荣、罗祥、李烽、张能</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202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重大安装创优QC小组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提高座椅送风套管安装一次合格率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白皓文、黎仕、许承节、唐梓珺、赵林军、汪金祥、崔旭忠、韦兵</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203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中国建筑第二工程局有限公司四川分公司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“天虎会”QC小组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提高钢筋直螺纹套筒连接一次验收合格率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龙云、余仕沛、丁江勇、王蛟、刘杰、罗浩、范辉林、黄浩</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204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龙溪口QC小组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水电站钢模板专用吊装车研制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陈猛、肖灿明、简震、周丽伟、洋强、于庆、宋明先、李金剑、王亮、丁凡</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205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贵阳交职院项目QC活动小组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提高出墙柔性铸铁管一次安装合格率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毛新亚、肖维斌、姜军、安显智、普金锴</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206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益州大道南延线工程EPC总承包项目经理部焊接QC小组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提高钢箱梁埋弧焊焊缝一次验收合格率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王金龙、李博玄、吕明、韩江瑜、李九鸿、蒋红武、秦顶、马繁荣、邓春党、李程勇</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207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中铁二十三局集团第三工程有限公司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精益新QC小组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提高桥梁伸缩缝安装一次验收合格率</w:t>
            </w:r>
          </w:p>
        </w:tc>
        <w:tc>
          <w:tcPr>
            <w:tcW w:w="5236" w:type="dxa"/>
            <w:vAlign w:val="center"/>
          </w:tcPr>
          <w:p w:rsidR="00837A85" w:rsidRPr="00BE768F" w:rsidRDefault="00861732" w:rsidP="00791FBE">
            <w:pPr>
              <w:spacing w:line="240" w:lineRule="exact"/>
              <w:rPr>
                <w:rFonts w:asciiTheme="minorEastAsia" w:eastAsiaTheme="minorEastAsia" w:hAnsiTheme="minorEastAsia"/>
                <w:snapToGrid w:val="0"/>
                <w:kern w:val="0"/>
                <w:sz w:val="18"/>
                <w:szCs w:val="18"/>
              </w:rPr>
            </w:pPr>
            <w:r w:rsidRPr="00861732">
              <w:rPr>
                <w:rFonts w:asciiTheme="minorEastAsia" w:eastAsiaTheme="minorEastAsia" w:hAnsiTheme="minorEastAsia"/>
                <w:snapToGrid w:val="0"/>
                <w:kern w:val="0"/>
                <w:sz w:val="18"/>
                <w:szCs w:val="18"/>
              </w:rPr>
              <w:t>尹楠、徐仁华、蔺龙虎、唐健、吕云秀、胡玉玲、崔凤、赵颖、王桂坤、张宝恩</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208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四川省建筑机械化工程有限公司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创新进取QC小组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出入车辆防疫智能消毒装置的研制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吴伟、张永盛、刘建平、马建文、胡业鑫、李平、罗小红、刘川、刘乾</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209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中铁二十三局集团第二工程有限公司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筑梦QC小组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提高隧道钢拱架拱脚小圆弧连接处合格率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康勇、侯宪超、徐志伟、曲艳强、代春艳、孙亮、李鹤龙</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210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龙溪口QC小组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提高闸墩混凝土外观优良率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简震、肖灿明、洋强、周丽伟、于庆、李金剑、沈彤、周贵安、罗杨、张德福</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211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郑州航空港区二标四处迎宾大道QC小组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提高大跨度宽桥面挂篮施工线型顺直度</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尹正潘、张鑫、王若宇、陈刚、张惠恩、曾建、刘想、辛雨桐、杨茗、许爱平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212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成都贝赛思学校QC小组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提高直螺纹机械连接一次验收合格率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曹凯、韩东旭、胥路、李文博、刘坤、张亮亮、程豪、谢岩、向国乐</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213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四川省建筑机械化工程有限公司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创新拼搏QC小组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提高地下水泵房管线安装一次合格率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潘月明、文娇、李泽耀、邵磊、何吉、肖丽君</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214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飞院启航QC小组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提高预铺反粘防水卷材施工一次验收合格率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李刚、辜飞、黎春、张鑫、夏依钒、罗天、刘彦彬、付瑞骁、邓翔</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215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火眼金睛QC小组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土工膨胀量测定装置研制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黄礼维、王晓堂、王战胜、李学荣、袁平、胡宗容、淳利容、张灵娜、王小祥</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216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希望队QC小组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提高排水管道闭水试验一次验收合格率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姚科伟、秦强、张涛、孔德峰、熊伟峰、张金龙、张志军</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217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东部腾飞QC小组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提高墙柱混凝土外观质量一次验收合格率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种耀、杨勇、周敬、危勤辉、张峻、张俊超、陈博、唐中亮、蒙驹贤、毛秀伟</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218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转轮检修研究QC小组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转轮渗漏检修技术创新</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张龙、王振东、黄义强、宋健、郭淑慧、张勇、杜伟伟、段泽民、敬朋喜</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219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会理尖山QC小组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提高风电场绿化草籽播撒合格率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周阔、魏鹏、孙楷明、张竣嘉、陈云虎、李和平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220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独角兽QC小组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提高改性石膏条板安装成型质量一次合格率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蒋勇刚、程良帅、李昭、张宇、帅钦、郭育祥、代绍东、秦富财、马惠、王琼</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221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渝湘项目QC小组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提高涵洞底板钢筋一次验收合格率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林建清、陈亮、杨宝塔、李君、罗耕耘、张元兵、陈晓岚、雷进东、孙艳丽、黄飞、陈美洪、杨小华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222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东盟QC小组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提高舞台专用木地板铺贴质量一次验收合格率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石磊、潘升、杨晓诚、杨杰、王轶敏、赵尘寰、朱相乾、韩辉、刘平、张川</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223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东安之星QC小组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提高ALC隔墙板安装施工质量</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文熠、袁定乾、曾雁飞、左强、彭淦、彭涛、李龙、常心怡、吴军、代涛</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224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飞行学院QC小组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提高止水钢板安装一次验收合格率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李刚、辜飞、黎春、张鑫、夏依钒、詹志钘、何棋贤、马文华、罗天、张兵</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225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w:t>
            </w:r>
            <w:r w:rsidR="002D637F">
              <w:rPr>
                <w:rFonts w:asciiTheme="minorEastAsia" w:eastAsiaTheme="minorEastAsia" w:hAnsiTheme="minorEastAsia" w:hint="eastAsia"/>
                <w:snapToGrid w:val="0"/>
                <w:kern w:val="0"/>
                <w:sz w:val="18"/>
                <w:szCs w:val="18"/>
              </w:rPr>
              <w:t>国</w:t>
            </w:r>
            <w:r w:rsidRPr="00BE768F">
              <w:rPr>
                <w:rFonts w:asciiTheme="minorEastAsia" w:eastAsiaTheme="minorEastAsia" w:hAnsiTheme="minorEastAsia" w:hint="eastAsia"/>
                <w:snapToGrid w:val="0"/>
                <w:kern w:val="0"/>
                <w:sz w:val="18"/>
                <w:szCs w:val="18"/>
              </w:rPr>
              <w:t>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腾飞QC小组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提高粘性土现场原位渗透系数检测一次合格率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吴彬、车维斌、刘睿、郭强、阳冬梅、史黎斌、陈斌、陈宇龙</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226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机组埋管安装QC小组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缩短蓄能机组埋管安装时间</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杜小强、韩战乐、黄勇、徐彦卿、李明明、王晨、罗鑫、张龙、周阔、薛宁</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227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中国建筑一局（集团)有限公司德阳保利B区“金砼”QC小组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提高构造柱混凝土浇筑一次成型合格率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龚子峰、闫晋、罗洪臣、梁坤、李林冲、叶唐宇、刁宇、陈虹宇、王南峰、张潇栋</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228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中诚投建工集团有限公司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自贡职业技术学校实习基地大楼建设项目QC小组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提高构造柱混凝土验收一次合格率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邱冬晖、刘忠利、张浩然、杨坤铭、赵茂梅、刘晓勇、黄元、李胜、杨林</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229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登封生态修复QC小组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提高矿坑治理水下开挖一次验收合格率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苏晓伟、袁鹰、张乐吉、张博彦、刘广才、吴鹏、林嘉根、王俊凯</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230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独角兽QC小组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提高圆弧外脚手架成型合格率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王骞、程良帅、张宇、李昭、沈祖奇、钟鹏、韦易、王柯荣、刘廉琦、马慧</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231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四川省天晟源环保股份有限公司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环境常规指标监测设备及方法创新QC小组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提高污泥矿物油检测效率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刘霞、张济龙、刘真、安金玲、周玉洁、童贤清、马飞攀、王进锋、闵姚群、佘启惠</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232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峨汉高速2-4分部QC小组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提高软弱围岩光面爆破眼痕率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何平、易威良、赵永堂、陈松、张圣、王绍鹏、李杰、吴晓伟、张松</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233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中建二局安装工程有限公司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带刀侍卫QC小组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提高中厚板单坡口焊接一次合格率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廖云、胡鹏、顾帅、罗刚、顾明明、林新雨、刘鹏、袁小红、余小勤、王磊</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234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港区二标睿智QC小组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提高隧道工程防水卷材施工一次验收合格率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丁凯、李霞、李鹏飞、郭文滨、王伟、李良飞、史俊安、段银平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235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东盟QC小组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提高剧院GRG板安装一次验收合格率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石磊、杨晓诚、王轶敏、潘升、杨杰、韩辉、万玲玉、赵尘寰、李海洋、朱相乾</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236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中铁二局集团新运工程有限公司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西昌金属构件厂“卓创”QC小组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多机器人焊枪制冷装置的研制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肖建国、何枫、张贵、许志华、杨松兵、何平、方增、金伟、高翔、豆子涵、郑永贵</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237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中交第四航务工程局有限公司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简州先锋QC小组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提高钢筋混凝土承插管一次安装合格率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廖光磊、颜其平、彭乾于、李鑫、谭剑、李永均、刘玉强、张磊、陶薪丞、马成</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238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宜宾贝特瑞项目智慧QC小组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提高多层单节点柱梁柱连接节点施工一次验收合格率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吴满平、罗衡、刘凯、徐晗曦、代尧、郑兴、何鹏飞、张显斌、夏宗耀、何鑫、卿少平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239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四川省第一建筑工程有限公司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成都基地QC小组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楼板结构取消找平层精平施工创新方法研究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吴建、严瑞琦、李伟、李文耀、肖家骏、唐有科、周天赐、刘建、唐壮、何华峰</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240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中铁二局第四工程有限公司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测量之匙QC小组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缩短竖井联系测量作业时长</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熊志富、赵涛、唐雄、余万健、李明、李佳鑫、王成、于然</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241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四川省第四建筑有限公司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善建铁军QC小组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提高大跨度厂房车间地坪浇筑成型一次验收合格率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倪星鸿、肖栋、吉希元、乔峰、邓正、郑雨辰、温旗、施辰祥、刘聪、杨文财、李兴安</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242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600" w:type="dxa"/>
            <w:vAlign w:val="center"/>
          </w:tcPr>
          <w:p w:rsidR="00837A85" w:rsidRPr="00BE768F" w:rsidRDefault="00837A85" w:rsidP="004F2BD5">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成乐E2QC小组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高速公路隔离带填土装置研制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刘春涛、刘成杰、周永军、陈燕、蹇波、冯一川、胡春丽、雷健、李林丰、许虎、姚勇、赵长青</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243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基础设施转型先锋QC小组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提高隧道模筑混凝土衬砌一次成型合格率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李枝泽、邱蔺、邹顺兵、黄桂雄、周伦发、田方键、乔健良、孟琳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244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四川省工业设备安装集团有限公司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技术中心“开创”QC小组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研制风管提升装置</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陈伟、袁诗鹏、李洪川、汤红、尹丹、龚金茂、李超、王杰、袁洪、江懿</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245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四川省第六建筑有限公司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天府励志QC小组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研制PVC-U内螺旋排水管灌水试验装置</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庄俊、郑石全、何仟、银宇鑫、官杰、付郑、李海龙、张扬、张刚、潘世全</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246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四川省工业设备安装集团有限公司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2948工程项目QC小组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筒体加固工装研制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马斌、帅龙飞、马秀兰、庄永超、傅咏丽、陈强、张桃、窦果、杨波、王德跃</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247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高铁连接线西一段QC小组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提高现浇混凝土拱肋成品验收合格率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李世鼎、张能海、雷俊丞、龚顺丰、帅恒、薛剑、胡瑞灵、赵兴川、薛国洪</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248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简州新城PPP项目QC小组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提高水泥搅拌桩一次验收合格率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邹自然、何成、卢蜀峰、常要科、张桃陵、吴国策、颜其平、于倍彬、唐辉、范泳春</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249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中交第四航务工程局有限公司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忘于平凡QC小组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提高SMA改性沥青路面表观质量验收合格率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吴坤、周丹、唐玲、陈珍珍、宋杰、邓西、江泽东、李豪、袁立才</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250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中交第四航务工程局有限公司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简州先锋QC小组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研制一种新型贝雷梁与分配梁固定连接器</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廖光磊、王显录、颜其平、黄泽鹏、贺超、陈亮、张磊、李鑫</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251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中交第一航务工程局有限公司达州市机场大道项目经理部</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梦想旅途</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提高预制箱梁一次验收合格率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魏宇、杭宝国、王海明、曾庆捷、赵凯华、张彪、孙毛毛、刘照洞、韩纪亮、常新乾</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252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中交第四航务工程局有限公司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简州先锋QC小组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提高现浇箱梁超长束预应力张拉合格率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张万桥、王显录、黄兆龙、国悦、张磊、肖凯凯、陈涛、贺超、熊鹏、黄泽鹏</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253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惠民隧道QC小组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提高隧道仰拱主筋纵向间距一次验收合格率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丁鑫、张廷军、黄丽、</w:t>
            </w:r>
            <w:r w:rsidR="004B4BE4" w:rsidRPr="004B4BE4">
              <w:rPr>
                <w:rFonts w:asciiTheme="minorEastAsia" w:eastAsiaTheme="minorEastAsia" w:hAnsiTheme="minorEastAsia"/>
                <w:snapToGrid w:val="0"/>
                <w:kern w:val="0"/>
                <w:sz w:val="18"/>
                <w:szCs w:val="18"/>
              </w:rPr>
              <w:t>孙林</w:t>
            </w:r>
            <w:r w:rsidRPr="00BE768F">
              <w:rPr>
                <w:rFonts w:asciiTheme="minorEastAsia" w:eastAsiaTheme="minorEastAsia" w:hAnsiTheme="minorEastAsia" w:hint="eastAsia"/>
                <w:snapToGrid w:val="0"/>
                <w:kern w:val="0"/>
                <w:sz w:val="18"/>
                <w:szCs w:val="18"/>
              </w:rPr>
              <w:t>、谢涛、张攀、蔡洋、眭世虎、秦勇、</w:t>
            </w:r>
            <w:r w:rsidR="004B4BE4" w:rsidRPr="004B4BE4">
              <w:rPr>
                <w:rFonts w:asciiTheme="minorEastAsia" w:eastAsiaTheme="minorEastAsia" w:hAnsiTheme="minorEastAsia"/>
                <w:snapToGrid w:val="0"/>
                <w:kern w:val="0"/>
                <w:sz w:val="18"/>
                <w:szCs w:val="18"/>
              </w:rPr>
              <w:t>丁棚霖</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254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中建八局第一建设有限公司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八蜀锋芒QC小组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提高二次结构施工实测实量合格率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丁泽生、张飞龙、胥书阳、王磊、赵杰、杜虎、卢光旭、郑伟、袁路、谢佳佳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255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中国建筑一局（集团)有限公司奋进QC小组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提高轻质隔墙板（ALC）安装一次性合格率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杨勇、王涛、刘岩、徐浩、游冠宇、夏松、唐鸣扬、王伟</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256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简州新城PPP项目QC小组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提高旋挖桩成孔质量一次验收合格率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邹自然、何成、常要科、卢蜀峰、易琪、吴国策、张桃陵、于倍彬、国锐、范永春</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257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中铁二局第四工程有限公司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启航QC小组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预制混凝土PC胎膜的研制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李飞、李旺、肖鹏飞、高轮、刘欢、苏红、桂宝瑞、杨朝伟</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258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中交一公局第四工程有限公司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辊模施工QC小组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研发用于高墩施工的塑钢模板</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陈诗泉、王志金、卢鸿阁、曾国胜、王彧啸、朱正伦、张义、魏东、毛李、黄哲隽、钟源</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259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中铁二局第四工程有限公司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协拓QC小组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研制人工挖孔桩垂直度测量装置</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邓刚、姚维、苗海、王贺军、董文广、赵可心、苏校楠、谭爽</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260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基础设施转型先锋QC活动小组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预制T梁横隔板凿毛施工工艺创新</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孙克胜、王荣林、代永春、龚节美、谢德松、陈仕军、赵銮、陈箫舟、王浩、刘永军</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261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中建三局安装工程有限公司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提升品质QC小组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提高DPTA机房预制精度</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朱刚、耿兵、何俸春、王小亮、王斐、李平康、唐仁帅、张月法、杨运高</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262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基础设施转型先锋QC小组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隧道富水断层软弱围岩变形控制方法</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唐海东、陈邦锐、邱蔺、杨理、邹缘、王强、李枝泽、杨欢</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263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中建二局第一建筑工程有限公司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“萤火虫”QC小组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提高外墙保温板板缝拼接一次合格率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肖华成、曹志浩、姚刚、姜伟欣、徐新五、杨亮、魏铭鹏、于海林、左兴棠、朱赟宇</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264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基础设施转型先锋QC小组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大直径桩基础缺陷凿井反接桩方法创新</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邹顺兵、邱蔺、曾志勇、刘强、李枝泽、梁又升、文智澳、王玉峰</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265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中交第四航务工程局有限公司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简州先锋QC小组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提高阳安大道边坡支护一次验收合格率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张朱建、廖光磊、陶薪丞、戴颖、贺超、李永均、余杰、陈亮、李鑫、熊霞</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266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四川省工业设备安装集团有限公司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2948工程项目QC小组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快装、快拆雨棚研制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孙东华、帅龙飞、马秀兰、陈强、张桃、庄永超、傅咏丽、杨波、邵向前、郭德明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267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大梁子隧道QC小组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提高中心排水沟施工一次合格率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陈宏源、廖志宣、李知友、黄丽、邓鑫、程鹏、鲜岭南、罗喆、王梓蒙、林宜武</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268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中建新疆建工（集团）有限公司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“欧城美俊”QC小组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后浇带钢筋防锈水泥浆处理的新方法</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向诚、张伟、齐加顺、罗莨木、黄钟伟、杨尚德、胡珍春、何礼生、向梓铭、张旭</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269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中交一公局第六工程有限公司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启程QC小组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提高检查井区域路面施工验收合格率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孙志果、董朋飞、刘以成、刘文乐、霍瑞东、王宏志、杨波、康满达、王乐乐</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270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中建路桥集团有限公司四川分公司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披荆斩棘QC小组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提高综合管廊预埋槽道一次安装合格率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杨静、刘志伟、吴亮、韩长江、祁昌俊、张致源、张杰、范胜宇、周山、李冲</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271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中建新疆建工（集团）有限公司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湔江河谷项目QC小组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提高钢箱梁焊接一次验收合格率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高凤军、王宇潘、张强、杨鹏、刘伟、袁昭宇、陈果、朱根生、刘兆艮、文薇、熊静、苏涛</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272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中冶天工集团有限公司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龙跃云津QC小组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提高蜂巢芯密肋楼盖结构一次性安装合格率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龙开勤、刘法新、徐志斌、张海波、王利、杨波、何勇、董朝方、黄燕林、王磊</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273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中建交通建设集团有限公司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扬帆起航QC小组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提高深基坑预应力锚索一次张拉合格率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唐瑶、何彬、何鑫山、楚道国、王欣鹏、王永志、白瑞光、徐海嘉、覃国辉、杨磊、王修休、高飞霖、易婷婷</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274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宁攀高速ZCB1-16项目经理部QC小组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研制特长隧道中央水沟新型模板</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孙林、黄华、黄丽、文思、陈云平、曹爱明、刘鹏、周导斌、徐海文、李万超</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275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地质灾害应急抢险QC小组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提高危岩体调查合格率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孙波、王敏、鲁科、付光强、钟涵翰、张春茂、唐山堤、周游、陈超、宋国虎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276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转型先锋QC小组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提高隧道控制测量效率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王杰、李凌峰、赵飞、姜武林、刘卫国、代永春、杨德超、陈伟、向霖、卢智</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277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独角兽小组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提高超长弧形墙一次浇筑成型合格率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梁千、代绍东、李昭、张宇、杨桦、赵欢、罗祥、王骞、韦易、高茂林、樊李建、李超</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278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中国电建集团四川工程有限公司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柬埔寨开拓者QC小组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提高接地铜绞线放热焊一次验收合格率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赵露、杨明东、杨森、申进宁、吕枝富、张强</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279</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中建二局安装工程有限公司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安心攻坚QC小组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提高大型吊装机械一次利用合格率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郑晨、王博飞、李海文、胡鹏、李浦阳、杨朋军、李龙飞</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280</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妇幼保健院QC小组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提高穿楼板防水套管封堵一次合格率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阳明政、彭建平、王毅、张杰、吕中正、杨明涛、杨立、苟琳保、杨云斌</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281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中铁二局第五工程有限公司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勐绿精尖技术研究QC小组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提高超长大直径桩基钢筋笼安装速率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陈金果、贾龙、白龙飞、王鹏、费世林、代小露、唐涛、张有铭、阳顺成、陈云</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282</w:t>
            </w:r>
          </w:p>
        </w:tc>
        <w:tc>
          <w:tcPr>
            <w:tcW w:w="2928" w:type="dxa"/>
            <w:vAlign w:val="center"/>
          </w:tcPr>
          <w:p w:rsidR="00837A85" w:rsidRPr="00BE768F" w:rsidRDefault="007100F4"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先锋QC小组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提高剪力墙钢筋扫描合格率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张聪、钟浩、郑昆、向宝宁、何治明、王伟明、蔡宇、段磊、朱伟、雷浩</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283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江苏中南建筑产业集团有限责任公司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十人行QC小组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提高4.8m层高二次结构现浇混凝土成型质量</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刘进、何加豪、蒋兴凤、王平、胡龙江、唐果、曹旭、刘芳、曾德川、徐亮</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284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芦溪河QC小组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提高防水卷材铺贴一次验收合格率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后志坤、刘文唐、余泳潮、何维、吴浩铭、刘彦栋、代硕、王聃、闫丰</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285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泷悦中原QC小组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提高屋面贴砖一次验收合格率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何治林、杨晓诚、邱勇、杨光、李玉、谢琪、张宏扬、唐四元、程德洪、刘再旋</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286</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四川鼎恒建设工程有限公司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盘龙卧虎QC小组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提高PE100提水管道施工一次验收合格率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何晓清、李雪梅、刘春宗、罗丽霞、杨伟、张飞霞、张琦、马俊丽、代英豪、杨林</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287</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乐成天府QC小组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提高轻质隔墙板安装一次验收合格率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王再强、陈德华、杨凯中、赵刚、刘金涛、李成伟、余宏展、王航、刘晓轶、王玺</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288</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地下水科学与工程QC小组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高温高压地热钻井防喷及成井装置研制</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胡亚召、袁伟、屈泽伟、李毅、罗运祥、王川、罗珏坪、徐小青、云智汉、张晓周</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289</w:t>
            </w:r>
          </w:p>
        </w:tc>
        <w:tc>
          <w:tcPr>
            <w:tcW w:w="2928" w:type="dxa"/>
            <w:vAlign w:val="center"/>
          </w:tcPr>
          <w:p w:rsidR="00837A85" w:rsidRPr="00BE768F" w:rsidRDefault="008B3327"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劳动最光荣QC小组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提高室内轻质石膏砂浆抹灰一次成型合格率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刘云亮、罗鑫、谢鑫、谭秦、何靖、龚瑜、罗文彬、张忠、腾明文、樊若华</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lastRenderedPageBreak/>
              <w:t>290</w:t>
            </w:r>
          </w:p>
        </w:tc>
        <w:tc>
          <w:tcPr>
            <w:tcW w:w="2928" w:type="dxa"/>
            <w:vAlign w:val="center"/>
          </w:tcPr>
          <w:p w:rsidR="00837A85" w:rsidRPr="00BE768F" w:rsidRDefault="007100F4" w:rsidP="00791FBE">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高新区锦城大道景观提升工程项目经理部QC小组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提高反季节植物栽植一次成活率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刘培根、徐建设、杜泽浩、廖正璞、许宗源、张嵩、杨金华、樊勇、邓均长、胡琳</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291</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绿色大道项目QC小组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提高大面积透水混凝土施工质量合格率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蒋连玉、付加易、刘东、郑洪、王保栋、韩洪鹏、田伟、麦城、尤永涛、曾廷晋</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292</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中国建筑第八工程局有限公司钢结构工程公司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两江飞龙质量管理小组</w:t>
            </w:r>
          </w:p>
        </w:tc>
        <w:tc>
          <w:tcPr>
            <w:tcW w:w="3411" w:type="dxa"/>
            <w:vAlign w:val="center"/>
          </w:tcPr>
          <w:p w:rsidR="00837A85" w:rsidRPr="00BE768F" w:rsidRDefault="00D726FB" w:rsidP="00791FBE">
            <w:pPr>
              <w:spacing w:line="240" w:lineRule="exact"/>
              <w:rPr>
                <w:rFonts w:asciiTheme="minorEastAsia" w:eastAsiaTheme="minorEastAsia" w:hAnsiTheme="minorEastAsia"/>
                <w:snapToGrid w:val="0"/>
                <w:kern w:val="0"/>
                <w:sz w:val="18"/>
                <w:szCs w:val="18"/>
              </w:rPr>
            </w:pPr>
            <w:r w:rsidRPr="00D726FB">
              <w:rPr>
                <w:rFonts w:asciiTheme="minorEastAsia" w:eastAsiaTheme="minorEastAsia" w:hAnsiTheme="minorEastAsia"/>
                <w:snapToGrid w:val="0"/>
                <w:kern w:val="0"/>
                <w:sz w:val="18"/>
                <w:szCs w:val="18"/>
              </w:rPr>
              <w:t>提高弧形柱异形柱脚安装精度</w:t>
            </w:r>
          </w:p>
        </w:tc>
        <w:tc>
          <w:tcPr>
            <w:tcW w:w="5236" w:type="dxa"/>
            <w:vAlign w:val="center"/>
          </w:tcPr>
          <w:p w:rsidR="00837A85" w:rsidRPr="00BE768F" w:rsidRDefault="00D7454B" w:rsidP="00791FBE">
            <w:pPr>
              <w:spacing w:line="240" w:lineRule="exact"/>
              <w:rPr>
                <w:rFonts w:asciiTheme="minorEastAsia" w:eastAsiaTheme="minorEastAsia" w:hAnsiTheme="minorEastAsia"/>
                <w:snapToGrid w:val="0"/>
                <w:kern w:val="0"/>
                <w:sz w:val="18"/>
                <w:szCs w:val="18"/>
              </w:rPr>
            </w:pPr>
            <w:r w:rsidRPr="00D7454B">
              <w:rPr>
                <w:rFonts w:asciiTheme="minorEastAsia" w:eastAsiaTheme="minorEastAsia" w:hAnsiTheme="minorEastAsia"/>
                <w:snapToGrid w:val="0"/>
                <w:kern w:val="0"/>
                <w:sz w:val="18"/>
                <w:szCs w:val="18"/>
              </w:rPr>
              <w:t>薛瑞、朱小林、李伟、于澎、史南昌、薛瑞、张威、陆东亮、阳勇、张彬、孙亮</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293</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中铁二十三局集团电务工程有限公司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宏锐创新QC小组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提升综合信息管理系统业务流程办理合格率</w:t>
            </w:r>
          </w:p>
        </w:tc>
        <w:tc>
          <w:tcPr>
            <w:tcW w:w="5236" w:type="dxa"/>
            <w:vAlign w:val="center"/>
          </w:tcPr>
          <w:p w:rsidR="00837A85" w:rsidRPr="00BE768F" w:rsidRDefault="001A4785" w:rsidP="00791FBE">
            <w:pPr>
              <w:spacing w:line="240" w:lineRule="exact"/>
              <w:rPr>
                <w:rFonts w:asciiTheme="minorEastAsia" w:eastAsiaTheme="minorEastAsia" w:hAnsiTheme="minorEastAsia"/>
                <w:snapToGrid w:val="0"/>
                <w:kern w:val="0"/>
                <w:sz w:val="18"/>
                <w:szCs w:val="18"/>
              </w:rPr>
            </w:pPr>
            <w:r w:rsidRPr="001A4785">
              <w:rPr>
                <w:rFonts w:asciiTheme="minorEastAsia" w:eastAsiaTheme="minorEastAsia" w:hAnsiTheme="minorEastAsia"/>
                <w:snapToGrid w:val="0"/>
                <w:kern w:val="0"/>
                <w:sz w:val="18"/>
                <w:szCs w:val="18"/>
              </w:rPr>
              <w:t>张晶晶、甄云雷、朱志强、孙彦、钱智泉、程森</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294</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中国五冶集团有限公司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成都市三环路城市桥梁保养维护项目经理部QC小组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提高涂料施工一次性合格率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陈明实、邓小兵、郭亚杰、杨龙、罗也、陈佰承、罗跃、郑豪</w:t>
            </w:r>
          </w:p>
        </w:tc>
      </w:tr>
      <w:tr w:rsidR="00837A85" w:rsidRPr="00BE768F" w:rsidTr="00861732">
        <w:trPr>
          <w:trHeight w:val="567"/>
        </w:trPr>
        <w:tc>
          <w:tcPr>
            <w:tcW w:w="534" w:type="dxa"/>
            <w:vAlign w:val="center"/>
          </w:tcPr>
          <w:p w:rsidR="00837A85" w:rsidRPr="00BE768F" w:rsidRDefault="00837A85">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295</w:t>
            </w:r>
          </w:p>
        </w:tc>
        <w:tc>
          <w:tcPr>
            <w:tcW w:w="2928"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川南区域医疗中心项目QC小组</w:t>
            </w:r>
          </w:p>
        </w:tc>
        <w:tc>
          <w:tcPr>
            <w:tcW w:w="3411"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提高桩基钢筋笼一次验收合格率</w:t>
            </w:r>
          </w:p>
        </w:tc>
        <w:tc>
          <w:tcPr>
            <w:tcW w:w="5236" w:type="dxa"/>
            <w:vAlign w:val="center"/>
          </w:tcPr>
          <w:p w:rsidR="00837A85" w:rsidRPr="00BE768F" w:rsidRDefault="00837A85"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陈梦溪、茹意、周桔、朱瑞卿、王贵林、张容、刘云、王望、刘昱岑、刘思鑫</w:t>
            </w:r>
          </w:p>
        </w:tc>
      </w:tr>
      <w:tr w:rsidR="00791FBE" w:rsidRPr="00BE768F" w:rsidTr="00861732">
        <w:trPr>
          <w:trHeight w:val="567"/>
        </w:trPr>
        <w:tc>
          <w:tcPr>
            <w:tcW w:w="534" w:type="dxa"/>
            <w:vAlign w:val="center"/>
          </w:tcPr>
          <w:p w:rsidR="00791FBE" w:rsidRPr="00BE768F" w:rsidRDefault="00791FBE">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296</w:t>
            </w:r>
          </w:p>
        </w:tc>
        <w:tc>
          <w:tcPr>
            <w:tcW w:w="2928"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重庆首地悦来QC小组</w:t>
            </w:r>
          </w:p>
        </w:tc>
        <w:tc>
          <w:tcPr>
            <w:tcW w:w="3411"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提高住宅户内配电箱安装的一次验收合格率</w:t>
            </w:r>
          </w:p>
        </w:tc>
        <w:tc>
          <w:tcPr>
            <w:tcW w:w="5236"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李伟、唐正根、邓书林、王创贤、李志刚</w:t>
            </w:r>
          </w:p>
        </w:tc>
      </w:tr>
      <w:tr w:rsidR="00791FBE" w:rsidRPr="00BE768F" w:rsidTr="00861732">
        <w:trPr>
          <w:trHeight w:val="567"/>
        </w:trPr>
        <w:tc>
          <w:tcPr>
            <w:tcW w:w="534" w:type="dxa"/>
            <w:vAlign w:val="center"/>
          </w:tcPr>
          <w:p w:rsidR="00791FBE" w:rsidRPr="00BE768F" w:rsidRDefault="00791FBE">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297</w:t>
            </w:r>
          </w:p>
        </w:tc>
        <w:tc>
          <w:tcPr>
            <w:tcW w:w="2928"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青年队QC小组</w:t>
            </w:r>
          </w:p>
        </w:tc>
        <w:tc>
          <w:tcPr>
            <w:tcW w:w="3411"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提高侧平石安装一次验收合格率</w:t>
            </w:r>
          </w:p>
        </w:tc>
        <w:tc>
          <w:tcPr>
            <w:tcW w:w="5236"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李建明、秦强、张涛、张金龙、杨婷婷、张亮军、林玲、张志军、王松、冯盟刚</w:t>
            </w:r>
          </w:p>
        </w:tc>
      </w:tr>
      <w:tr w:rsidR="00791FBE" w:rsidRPr="00BE768F" w:rsidTr="00861732">
        <w:trPr>
          <w:trHeight w:val="567"/>
        </w:trPr>
        <w:tc>
          <w:tcPr>
            <w:tcW w:w="534" w:type="dxa"/>
            <w:vAlign w:val="center"/>
          </w:tcPr>
          <w:p w:rsidR="00791FBE" w:rsidRPr="00BE768F" w:rsidRDefault="00791FBE">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298</w:t>
            </w:r>
          </w:p>
        </w:tc>
        <w:tc>
          <w:tcPr>
            <w:tcW w:w="2928"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翱翔天际QC小组</w:t>
            </w:r>
          </w:p>
        </w:tc>
        <w:tc>
          <w:tcPr>
            <w:tcW w:w="3411"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提高现浇混凝土圆柱一次成型合格率</w:t>
            </w:r>
          </w:p>
        </w:tc>
        <w:tc>
          <w:tcPr>
            <w:tcW w:w="5236"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李刚、辜飞、黎春、张荣国、张鑫、詹志钘、何棋贤、马文华、蒲祥、李家文</w:t>
            </w:r>
          </w:p>
        </w:tc>
      </w:tr>
      <w:tr w:rsidR="00791FBE" w:rsidRPr="00BE768F" w:rsidTr="00861732">
        <w:trPr>
          <w:trHeight w:val="567"/>
        </w:trPr>
        <w:tc>
          <w:tcPr>
            <w:tcW w:w="534" w:type="dxa"/>
            <w:vAlign w:val="center"/>
          </w:tcPr>
          <w:p w:rsidR="00791FBE" w:rsidRPr="00BE768F" w:rsidRDefault="00791FBE">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299</w:t>
            </w:r>
          </w:p>
        </w:tc>
        <w:tc>
          <w:tcPr>
            <w:tcW w:w="2928"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大田湾体育场QC小组</w:t>
            </w:r>
          </w:p>
        </w:tc>
        <w:tc>
          <w:tcPr>
            <w:tcW w:w="3411"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提高文保狭窄空间管线安装合格率</w:t>
            </w:r>
          </w:p>
        </w:tc>
        <w:tc>
          <w:tcPr>
            <w:tcW w:w="5236"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周红军、陈浩、张亚琼、杨承炜、刘畅、江方、余浩洋、唐伟、谢勇</w:t>
            </w:r>
          </w:p>
        </w:tc>
      </w:tr>
      <w:tr w:rsidR="00791FBE" w:rsidRPr="00BE768F" w:rsidTr="00861732">
        <w:trPr>
          <w:trHeight w:val="567"/>
        </w:trPr>
        <w:tc>
          <w:tcPr>
            <w:tcW w:w="534" w:type="dxa"/>
            <w:vAlign w:val="center"/>
          </w:tcPr>
          <w:p w:rsidR="00791FBE" w:rsidRPr="00BE768F" w:rsidRDefault="00791FBE">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300</w:t>
            </w:r>
          </w:p>
        </w:tc>
        <w:tc>
          <w:tcPr>
            <w:tcW w:w="2928"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600"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重庆龙兴足球场QC小组</w:t>
            </w:r>
          </w:p>
        </w:tc>
        <w:tc>
          <w:tcPr>
            <w:tcW w:w="3411"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提高消防末端支架安装一次合格率</w:t>
            </w:r>
          </w:p>
        </w:tc>
        <w:tc>
          <w:tcPr>
            <w:tcW w:w="5236"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刘江丰、李果、孙泓钰、刘杨、罗甯、黄刚刚、余树彬、罗能春</w:t>
            </w:r>
          </w:p>
        </w:tc>
      </w:tr>
      <w:tr w:rsidR="00791FBE" w:rsidRPr="00BE768F" w:rsidTr="00861732">
        <w:trPr>
          <w:trHeight w:val="567"/>
        </w:trPr>
        <w:tc>
          <w:tcPr>
            <w:tcW w:w="534" w:type="dxa"/>
            <w:vAlign w:val="center"/>
          </w:tcPr>
          <w:p w:rsidR="00791FBE" w:rsidRPr="00BE768F" w:rsidRDefault="00791FBE">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301</w:t>
            </w:r>
          </w:p>
        </w:tc>
        <w:tc>
          <w:tcPr>
            <w:tcW w:w="2928"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600"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中心城区功能提升QC小组</w:t>
            </w:r>
          </w:p>
        </w:tc>
        <w:tc>
          <w:tcPr>
            <w:tcW w:w="3411"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提高市政道路沟槽回填一次验收合格率</w:t>
            </w:r>
          </w:p>
        </w:tc>
        <w:tc>
          <w:tcPr>
            <w:tcW w:w="5236" w:type="dxa"/>
            <w:vAlign w:val="center"/>
          </w:tcPr>
          <w:p w:rsidR="00791FBE" w:rsidRPr="00BE768F" w:rsidRDefault="00791FBE"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贾文良、张军锋、王人贵、张俊伟、杨栋、吕鸿基、田奋登、方国辉、郜洋洋、张英杰</w:t>
            </w:r>
          </w:p>
        </w:tc>
      </w:tr>
      <w:tr w:rsidR="00F91029" w:rsidRPr="00BE768F" w:rsidTr="00861732">
        <w:trPr>
          <w:trHeight w:val="567"/>
        </w:trPr>
        <w:tc>
          <w:tcPr>
            <w:tcW w:w="534" w:type="dxa"/>
            <w:vAlign w:val="center"/>
          </w:tcPr>
          <w:p w:rsidR="00F91029" w:rsidRPr="00BE768F" w:rsidRDefault="00F91029">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302</w:t>
            </w:r>
          </w:p>
        </w:tc>
        <w:tc>
          <w:tcPr>
            <w:tcW w:w="2928" w:type="dxa"/>
            <w:vAlign w:val="center"/>
          </w:tcPr>
          <w:p w:rsidR="00F91029" w:rsidRPr="00BE768F" w:rsidRDefault="00F91029"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600" w:type="dxa"/>
            <w:vAlign w:val="center"/>
          </w:tcPr>
          <w:p w:rsidR="00F91029" w:rsidRPr="00BE768F" w:rsidRDefault="00F91029"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惠民隧道QC小组</w:t>
            </w:r>
          </w:p>
        </w:tc>
        <w:tc>
          <w:tcPr>
            <w:tcW w:w="3411" w:type="dxa"/>
            <w:vAlign w:val="center"/>
          </w:tcPr>
          <w:p w:rsidR="00F91029" w:rsidRPr="00BE768F" w:rsidRDefault="00F91029"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提高隧道纵向排水管一次验收合格率</w:t>
            </w:r>
          </w:p>
        </w:tc>
        <w:tc>
          <w:tcPr>
            <w:tcW w:w="5236" w:type="dxa"/>
            <w:vAlign w:val="center"/>
          </w:tcPr>
          <w:p w:rsidR="00F91029" w:rsidRPr="00BE768F" w:rsidRDefault="00F91029"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丁鑫、张廷军、黄丽、</w:t>
            </w:r>
            <w:r w:rsidR="00F20ABE" w:rsidRPr="00F20ABE">
              <w:rPr>
                <w:rFonts w:asciiTheme="minorEastAsia" w:eastAsiaTheme="minorEastAsia" w:hAnsiTheme="minorEastAsia"/>
                <w:snapToGrid w:val="0"/>
                <w:kern w:val="0"/>
                <w:sz w:val="18"/>
                <w:szCs w:val="18"/>
              </w:rPr>
              <w:t>孙林</w:t>
            </w:r>
            <w:r w:rsidRPr="00BE768F">
              <w:rPr>
                <w:rFonts w:asciiTheme="minorEastAsia" w:eastAsiaTheme="minorEastAsia" w:hAnsiTheme="minorEastAsia" w:hint="eastAsia"/>
                <w:snapToGrid w:val="0"/>
                <w:kern w:val="0"/>
                <w:sz w:val="18"/>
                <w:szCs w:val="18"/>
              </w:rPr>
              <w:t>、谢涛、张攀、蔡洋、眭世虎、秦勇、丁棚霖</w:t>
            </w:r>
          </w:p>
        </w:tc>
      </w:tr>
      <w:tr w:rsidR="00F91029" w:rsidRPr="00BE768F" w:rsidTr="00861732">
        <w:trPr>
          <w:trHeight w:val="567"/>
        </w:trPr>
        <w:tc>
          <w:tcPr>
            <w:tcW w:w="534" w:type="dxa"/>
            <w:vAlign w:val="center"/>
          </w:tcPr>
          <w:p w:rsidR="00F91029" w:rsidRPr="00BE768F" w:rsidRDefault="00F91029">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snapToGrid w:val="0"/>
                <w:kern w:val="0"/>
                <w:sz w:val="18"/>
                <w:szCs w:val="18"/>
              </w:rPr>
              <w:t>303</w:t>
            </w:r>
          </w:p>
        </w:tc>
        <w:tc>
          <w:tcPr>
            <w:tcW w:w="2928" w:type="dxa"/>
            <w:vAlign w:val="center"/>
          </w:tcPr>
          <w:p w:rsidR="00F91029" w:rsidRPr="00BE768F" w:rsidRDefault="00F91029"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中冶建工集团有限公司</w:t>
            </w:r>
          </w:p>
        </w:tc>
        <w:tc>
          <w:tcPr>
            <w:tcW w:w="2600" w:type="dxa"/>
            <w:vAlign w:val="center"/>
          </w:tcPr>
          <w:p w:rsidR="00F91029" w:rsidRPr="00BE768F" w:rsidRDefault="00F91029"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中冶建工集团西北公司“西昌战天王”QC小组</w:t>
            </w:r>
          </w:p>
        </w:tc>
        <w:tc>
          <w:tcPr>
            <w:tcW w:w="3411" w:type="dxa"/>
            <w:vAlign w:val="center"/>
          </w:tcPr>
          <w:p w:rsidR="00F91029" w:rsidRPr="00BE768F" w:rsidRDefault="00F91029"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提高市政道路水稳层验收合格率</w:t>
            </w:r>
          </w:p>
        </w:tc>
        <w:tc>
          <w:tcPr>
            <w:tcW w:w="5236" w:type="dxa"/>
            <w:vAlign w:val="center"/>
          </w:tcPr>
          <w:p w:rsidR="00F91029" w:rsidRPr="00BE768F" w:rsidRDefault="00F91029"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董立飞、彭海军、石军、张祥英、毛彦斌、成毅、包灵灵、胡建平、王林、宋均</w:t>
            </w:r>
          </w:p>
        </w:tc>
      </w:tr>
      <w:tr w:rsidR="00F91029" w:rsidRPr="00BE768F" w:rsidTr="00861732">
        <w:trPr>
          <w:trHeight w:val="567"/>
        </w:trPr>
        <w:tc>
          <w:tcPr>
            <w:tcW w:w="534" w:type="dxa"/>
            <w:vAlign w:val="center"/>
          </w:tcPr>
          <w:p w:rsidR="00F91029" w:rsidRPr="00BE768F" w:rsidRDefault="00F91029">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lastRenderedPageBreak/>
              <w:t>304</w:t>
            </w:r>
          </w:p>
        </w:tc>
        <w:tc>
          <w:tcPr>
            <w:tcW w:w="2928" w:type="dxa"/>
            <w:vAlign w:val="center"/>
          </w:tcPr>
          <w:p w:rsidR="00F91029" w:rsidRPr="00BE768F" w:rsidRDefault="00F91029"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中国建筑第六工程局有限公司</w:t>
            </w:r>
          </w:p>
        </w:tc>
        <w:tc>
          <w:tcPr>
            <w:tcW w:w="2600" w:type="dxa"/>
            <w:vAlign w:val="center"/>
          </w:tcPr>
          <w:p w:rsidR="00F91029" w:rsidRPr="00BE768F" w:rsidRDefault="00F91029"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泸州市沙茜过江通道（城东长江二桥）及连接线工程</w:t>
            </w:r>
          </w:p>
        </w:tc>
        <w:tc>
          <w:tcPr>
            <w:tcW w:w="3411" w:type="dxa"/>
            <w:vAlign w:val="center"/>
          </w:tcPr>
          <w:p w:rsidR="00F91029" w:rsidRPr="00BE768F" w:rsidRDefault="00F91029"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分离式型钢锚固系统精确定位技术创新</w:t>
            </w:r>
          </w:p>
        </w:tc>
        <w:tc>
          <w:tcPr>
            <w:tcW w:w="5236" w:type="dxa"/>
            <w:vAlign w:val="center"/>
          </w:tcPr>
          <w:p w:rsidR="00F91029" w:rsidRPr="00BE768F" w:rsidRDefault="00F91029"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王泽岸、赵芳明、李祖训、房雄飞、陈光超、罗鑫、刘钰麟、王粒卜、刘伟</w:t>
            </w:r>
          </w:p>
        </w:tc>
      </w:tr>
      <w:tr w:rsidR="00F91029" w:rsidRPr="00BE768F" w:rsidTr="00861732">
        <w:trPr>
          <w:trHeight w:val="567"/>
        </w:trPr>
        <w:tc>
          <w:tcPr>
            <w:tcW w:w="534" w:type="dxa"/>
            <w:vAlign w:val="center"/>
          </w:tcPr>
          <w:p w:rsidR="00F91029" w:rsidRPr="00BE768F" w:rsidRDefault="00F91029">
            <w:pPr>
              <w:widowControl/>
              <w:spacing w:line="240" w:lineRule="exact"/>
              <w:jc w:val="center"/>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305</w:t>
            </w:r>
          </w:p>
        </w:tc>
        <w:tc>
          <w:tcPr>
            <w:tcW w:w="2928" w:type="dxa"/>
            <w:vAlign w:val="center"/>
          </w:tcPr>
          <w:p w:rsidR="00F91029" w:rsidRPr="00BE768F" w:rsidRDefault="00F91029"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中交一公局第六工程有限公司</w:t>
            </w:r>
          </w:p>
        </w:tc>
        <w:tc>
          <w:tcPr>
            <w:tcW w:w="2600" w:type="dxa"/>
            <w:vAlign w:val="center"/>
          </w:tcPr>
          <w:p w:rsidR="00F91029" w:rsidRPr="00BE768F" w:rsidRDefault="00F91029"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飞鹰QC小组</w:t>
            </w:r>
          </w:p>
        </w:tc>
        <w:tc>
          <w:tcPr>
            <w:tcW w:w="3411" w:type="dxa"/>
            <w:vAlign w:val="center"/>
          </w:tcPr>
          <w:p w:rsidR="00F91029" w:rsidRPr="00BE768F" w:rsidRDefault="00F91029"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提高沥青路面通车裂缝合格率</w:t>
            </w:r>
          </w:p>
        </w:tc>
        <w:tc>
          <w:tcPr>
            <w:tcW w:w="5236" w:type="dxa"/>
            <w:vAlign w:val="center"/>
          </w:tcPr>
          <w:p w:rsidR="00F91029" w:rsidRPr="00BE768F" w:rsidRDefault="00F91029"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孙志果、董朋飞、刘以成、刘文乐、霍瑞东、王宏志、杨波、康满达、王乐乐</w:t>
            </w:r>
          </w:p>
        </w:tc>
      </w:tr>
    </w:tbl>
    <w:p w:rsidR="0008461A" w:rsidRPr="00BE768F" w:rsidRDefault="0008461A">
      <w:pPr>
        <w:rPr>
          <w:rFonts w:ascii="黑体" w:eastAsia="黑体" w:hAnsi="黑体"/>
          <w:bCs/>
          <w:snapToGrid w:val="0"/>
          <w:kern w:val="0"/>
          <w:sz w:val="28"/>
          <w:szCs w:val="28"/>
        </w:rPr>
      </w:pPr>
    </w:p>
    <w:p w:rsidR="0008461A" w:rsidRPr="00BE768F" w:rsidRDefault="0042465D">
      <w:pPr>
        <w:rPr>
          <w:rFonts w:ascii="黑体" w:eastAsia="黑体" w:hAnsi="黑体"/>
          <w:bCs/>
          <w:snapToGrid w:val="0"/>
          <w:kern w:val="0"/>
          <w:sz w:val="32"/>
          <w:szCs w:val="32"/>
        </w:rPr>
      </w:pPr>
      <w:r>
        <w:rPr>
          <w:rFonts w:ascii="仿宋_GB2312" w:eastAsia="仿宋_GB2312" w:hAnsi="宋体" w:hint="eastAsia"/>
          <w:b/>
          <w:snapToGrid w:val="0"/>
          <w:kern w:val="0"/>
          <w:sz w:val="32"/>
          <w:szCs w:val="32"/>
        </w:rPr>
        <w:t>二、</w:t>
      </w:r>
      <w:r w:rsidRPr="0042465D">
        <w:rPr>
          <w:rFonts w:ascii="仿宋_GB2312" w:eastAsia="仿宋_GB2312" w:hAnsi="宋体" w:hint="eastAsia"/>
          <w:b/>
          <w:snapToGrid w:val="0"/>
          <w:kern w:val="0"/>
          <w:sz w:val="32"/>
          <w:szCs w:val="32"/>
        </w:rPr>
        <w:t>Ⅱ类成果</w:t>
      </w:r>
      <w:r w:rsidR="004630AC" w:rsidRPr="00BE768F">
        <w:rPr>
          <w:rFonts w:ascii="黑体" w:eastAsia="黑体" w:hAnsi="黑体" w:hint="eastAsia"/>
          <w:bCs/>
          <w:snapToGrid w:val="0"/>
          <w:kern w:val="0"/>
          <w:sz w:val="28"/>
          <w:szCs w:val="28"/>
        </w:rPr>
        <w:t>448个（排名不分先后</w:t>
      </w:r>
      <w:r w:rsidR="004630AC" w:rsidRPr="00BE768F">
        <w:rPr>
          <w:rFonts w:ascii="黑体" w:eastAsia="黑体" w:hAnsi="黑体" w:hint="eastAsia"/>
          <w:snapToGrid w:val="0"/>
          <w:kern w:val="0"/>
          <w:sz w:val="28"/>
          <w:szCs w:val="28"/>
        </w:rPr>
        <w:t>）</w:t>
      </w:r>
    </w:p>
    <w:tbl>
      <w:tblPr>
        <w:tblW w:w="14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34"/>
        <w:gridCol w:w="2589"/>
        <w:gridCol w:w="3416"/>
        <w:gridCol w:w="5249"/>
      </w:tblGrid>
      <w:tr w:rsidR="0008461A" w:rsidRPr="00BE768F">
        <w:trPr>
          <w:trHeight w:val="567"/>
          <w:tblHeader/>
        </w:trPr>
        <w:tc>
          <w:tcPr>
            <w:tcW w:w="534" w:type="dxa"/>
            <w:vAlign w:val="center"/>
          </w:tcPr>
          <w:p w:rsidR="0008461A" w:rsidRPr="00BE768F" w:rsidRDefault="004630AC">
            <w:pPr>
              <w:spacing w:line="240" w:lineRule="exact"/>
              <w:jc w:val="center"/>
              <w:rPr>
                <w:rFonts w:asciiTheme="minorEastAsia" w:eastAsiaTheme="minorEastAsia" w:hAnsiTheme="minorEastAsia"/>
                <w:b/>
                <w:bCs/>
                <w:snapToGrid w:val="0"/>
                <w:kern w:val="0"/>
                <w:sz w:val="18"/>
                <w:szCs w:val="18"/>
              </w:rPr>
            </w:pPr>
            <w:r w:rsidRPr="00BE768F">
              <w:rPr>
                <w:rFonts w:asciiTheme="minorEastAsia" w:eastAsiaTheme="minorEastAsia" w:hAnsiTheme="minorEastAsia" w:hint="eastAsia"/>
                <w:b/>
                <w:bCs/>
                <w:snapToGrid w:val="0"/>
                <w:kern w:val="0"/>
                <w:sz w:val="18"/>
                <w:szCs w:val="18"/>
              </w:rPr>
              <w:t>序号</w:t>
            </w:r>
          </w:p>
        </w:tc>
        <w:tc>
          <w:tcPr>
            <w:tcW w:w="2934" w:type="dxa"/>
            <w:vAlign w:val="center"/>
          </w:tcPr>
          <w:p w:rsidR="0008461A" w:rsidRPr="00BE768F" w:rsidRDefault="004630AC">
            <w:pPr>
              <w:spacing w:line="240" w:lineRule="exact"/>
              <w:jc w:val="center"/>
              <w:rPr>
                <w:rFonts w:asciiTheme="minorEastAsia" w:eastAsiaTheme="minorEastAsia" w:hAnsiTheme="minorEastAsia"/>
                <w:b/>
                <w:bCs/>
                <w:snapToGrid w:val="0"/>
                <w:kern w:val="0"/>
                <w:sz w:val="18"/>
                <w:szCs w:val="18"/>
              </w:rPr>
            </w:pPr>
            <w:r w:rsidRPr="00BE768F">
              <w:rPr>
                <w:rFonts w:asciiTheme="minorEastAsia" w:eastAsiaTheme="minorEastAsia" w:hAnsiTheme="minorEastAsia" w:hint="eastAsia"/>
                <w:b/>
                <w:bCs/>
                <w:snapToGrid w:val="0"/>
                <w:kern w:val="0"/>
                <w:sz w:val="18"/>
                <w:szCs w:val="18"/>
              </w:rPr>
              <w:t>单     位</w:t>
            </w:r>
          </w:p>
        </w:tc>
        <w:tc>
          <w:tcPr>
            <w:tcW w:w="2589" w:type="dxa"/>
            <w:vAlign w:val="center"/>
          </w:tcPr>
          <w:p w:rsidR="0008461A" w:rsidRPr="00BE768F" w:rsidRDefault="004630AC">
            <w:pPr>
              <w:spacing w:line="240" w:lineRule="exact"/>
              <w:jc w:val="center"/>
              <w:rPr>
                <w:rFonts w:asciiTheme="minorEastAsia" w:eastAsiaTheme="minorEastAsia" w:hAnsiTheme="minorEastAsia"/>
                <w:b/>
                <w:bCs/>
                <w:snapToGrid w:val="0"/>
                <w:kern w:val="0"/>
                <w:sz w:val="18"/>
                <w:szCs w:val="18"/>
              </w:rPr>
            </w:pPr>
            <w:r w:rsidRPr="00BE768F">
              <w:rPr>
                <w:rFonts w:asciiTheme="minorEastAsia" w:eastAsiaTheme="minorEastAsia" w:hAnsiTheme="minorEastAsia" w:hint="eastAsia"/>
                <w:b/>
                <w:bCs/>
                <w:snapToGrid w:val="0"/>
                <w:kern w:val="0"/>
                <w:sz w:val="18"/>
                <w:szCs w:val="18"/>
              </w:rPr>
              <w:t>小 组 名 称</w:t>
            </w:r>
          </w:p>
        </w:tc>
        <w:tc>
          <w:tcPr>
            <w:tcW w:w="3416" w:type="dxa"/>
            <w:vAlign w:val="center"/>
          </w:tcPr>
          <w:p w:rsidR="0008461A" w:rsidRPr="00BE768F" w:rsidRDefault="004630AC">
            <w:pPr>
              <w:spacing w:line="240" w:lineRule="exact"/>
              <w:jc w:val="center"/>
              <w:rPr>
                <w:rFonts w:asciiTheme="minorEastAsia" w:eastAsiaTheme="minorEastAsia" w:hAnsiTheme="minorEastAsia"/>
                <w:b/>
                <w:bCs/>
                <w:snapToGrid w:val="0"/>
                <w:kern w:val="0"/>
                <w:sz w:val="18"/>
                <w:szCs w:val="18"/>
              </w:rPr>
            </w:pPr>
            <w:r w:rsidRPr="00BE768F">
              <w:rPr>
                <w:rFonts w:asciiTheme="minorEastAsia" w:eastAsiaTheme="minorEastAsia" w:hAnsiTheme="minorEastAsia" w:hint="eastAsia"/>
                <w:b/>
                <w:bCs/>
                <w:snapToGrid w:val="0"/>
                <w:kern w:val="0"/>
                <w:sz w:val="18"/>
                <w:szCs w:val="18"/>
              </w:rPr>
              <w:t>课 题 名 称</w:t>
            </w:r>
          </w:p>
        </w:tc>
        <w:tc>
          <w:tcPr>
            <w:tcW w:w="5249" w:type="dxa"/>
            <w:vAlign w:val="center"/>
          </w:tcPr>
          <w:p w:rsidR="0008461A" w:rsidRPr="00BE768F" w:rsidRDefault="004630AC">
            <w:pPr>
              <w:spacing w:line="240" w:lineRule="exact"/>
              <w:jc w:val="center"/>
              <w:rPr>
                <w:rFonts w:asciiTheme="minorEastAsia" w:eastAsiaTheme="minorEastAsia" w:hAnsiTheme="minorEastAsia"/>
                <w:b/>
                <w:bCs/>
                <w:snapToGrid w:val="0"/>
                <w:kern w:val="0"/>
                <w:sz w:val="18"/>
                <w:szCs w:val="18"/>
              </w:rPr>
            </w:pPr>
            <w:r w:rsidRPr="00BE768F">
              <w:rPr>
                <w:rFonts w:asciiTheme="minorEastAsia" w:eastAsiaTheme="minorEastAsia" w:hAnsiTheme="minorEastAsia" w:hint="eastAsia"/>
                <w:b/>
                <w:bCs/>
                <w:snapToGrid w:val="0"/>
                <w:kern w:val="0"/>
                <w:sz w:val="18"/>
                <w:szCs w:val="18"/>
              </w:rPr>
              <w:t>小   组   成   员</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中建二局第一建筑工程有限公司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北辰D4项目QC小组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提高箍筋弯弧内径一次成型合格率</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谢超、周宏广、曾琭、黄健、李忠伟、佘贵鹏、胡瑶、王泽好</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中国电建集团四川工程有限公司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柬埔寨开拓者QC小组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提高圆形煤场挡煤墙大体积混凝土施工一次验收合格率</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刘建军、赵露、申进宁、沙有古、陈研江</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中建一局集团建设发展有限公司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最强支护QC小组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提高支护桩旋挖成孔一次合格率</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郑佳男、邹洋、苟雪、李坤、李博等</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重庆建工集团股份有限公司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五里梁潼川片区棚户区改造项目QC小组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提高外墙真石漆一次验收合格率</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姜宗圣、韩非、杨凯、夏崇滔、陈泽伟、姜永富、赵一朴、雷翔云、王久果、曹地兴</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重庆建工集团股份有限公司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重庆建工东升家园项目QC小组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降低梁柱周转材料损耗率</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蔡棚、王彩华、谢宏、罗鹏、刘先惠、钟科、王科、向维、夏崇滔、杨杰</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四川邛水建设集团有限公司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火钳QC小组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提高水工隧洞光面爆破一次验收合格率</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张生杰、孟靖程、段蕊、袁方龄、孟威、周冠发、张翔、杨洪</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中建三局集团有限公司西南分公司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中建天府公馆B地块项目QC小组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提高反坎成型质量一次合格率</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罗贵军、郑志伟、庞乃程、邹彬、胡涛、黄茜、贺翔、黄吉超、张平</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四川赛德工程管理有限责任公司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电力监理人QC小组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监理方变电站质量管控信息化方法研究</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陶振宇、宁宪伟、李隆平、刘春雷、孙志兵、黄武、马毅、黄强、谢莉、张昊骥、陆正军、许妮娜、余凤莉</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中国建筑第七工程局有限公司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集思广益创新QC小组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桁架钢筋叠合板拼缝技术创新</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肖维、王有为、罗兴、冷冬、黄飞龙、诸仁彬、陈海、昌庆、王春晖、陈奎</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10</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中国建筑土木建设有限公司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火箭排头兵QC小组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提高隧道衬砌钢筋机械连接合格率</w:t>
            </w:r>
          </w:p>
        </w:tc>
        <w:tc>
          <w:tcPr>
            <w:tcW w:w="5249" w:type="dxa"/>
            <w:vAlign w:val="center"/>
          </w:tcPr>
          <w:p w:rsidR="00D413CD" w:rsidRPr="00BE768F" w:rsidRDefault="00060886" w:rsidP="00791FBE">
            <w:pPr>
              <w:spacing w:line="240" w:lineRule="exact"/>
              <w:rPr>
                <w:rFonts w:asciiTheme="minorEastAsia" w:eastAsiaTheme="minorEastAsia" w:hAnsiTheme="minorEastAsia"/>
                <w:snapToGrid w:val="0"/>
                <w:kern w:val="0"/>
                <w:sz w:val="18"/>
                <w:szCs w:val="18"/>
              </w:rPr>
            </w:pPr>
            <w:r w:rsidRPr="00060886">
              <w:rPr>
                <w:rFonts w:asciiTheme="minorEastAsia" w:eastAsiaTheme="minorEastAsia" w:hAnsiTheme="minorEastAsia"/>
                <w:snapToGrid w:val="0"/>
                <w:kern w:val="0"/>
                <w:sz w:val="18"/>
                <w:szCs w:val="18"/>
              </w:rPr>
              <w:t>王磊、陈晓波、魏嵩、林静、熊杨杨、金鑫、刘一甫、郑胜、张鑫龙、张宇航、蒋世军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中国建筑一局（集团)有限公司德阳保利翡丽湾C区“致远”QC小组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提高铝模工艺混凝土墙体根部一次成型合格率</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陈虹宇、郭林飞、张从华、王文、毛永元、范雄、邢宝鑫、罗洪臣、梁坤、赵志强</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川南区域医疗中心项目QC小组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提高装配式边坡支护一次成型合格率</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陈梦溪、茹意、周桔、朱瑞卿、王贵林、张容、刘云、王望、刘昱岑、贾超群</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中铁二局第五工程有限公司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下坪场“大坑水库”QC小组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提高淤泥固化一次合格率</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杨刚、魏源、梁肖江、龙科模、尹培、倪俊杰、戚致诚、张成仁、高龙</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民航飞院QC小组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一种叠合板对拉加固装置的研制</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李刚、辜飞、黎春、张荣国、张鑫、詹志钘、严世琛、蒲祥、马文华、杨明俊</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四川省工业设备安装集团有限公司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达州固废中心QC小组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提高冷凝器安装一次合格率</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杨震、李清友、韩金林、康凯、罗韵鹏、曾小兵</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宜宾五粮液项目QC小组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提高防火板安装验收合格率</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孙权、黄霞、杨猛、邓川、陈亮亮、邓雪东、田健均、张欣、李文龙、王强</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中建二局安装工程有限公司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会展开拓者QC小组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提高大跨度桁架异种钢焊接验收一次合格率</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江拓、宋宇、王宇宏、董立、蒋伟、徐建、杨鹏飞、王玉、赵振</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独角兽QC小组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提高超长弧形板钢筋保护层厚度合格率</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李昭、帅钦、张宇、罗祥、马惠、梁千、王骞、代绍东、丁家琦、谢华夏</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生物加速器项目加速度QC小组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新型可周转卸料平台吊环组件的研制</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李虹霖、张益瑛、王俊杰、罗玉奎、刘俊峰、邓佳旭、孙伟、徐子麟、张毅</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中交一公局第四工程有限公司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儒雅随和QC小组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提高预制桥梁伸缩缝预留槽合格率</w:t>
            </w:r>
          </w:p>
        </w:tc>
        <w:tc>
          <w:tcPr>
            <w:tcW w:w="5249" w:type="dxa"/>
            <w:vAlign w:val="center"/>
          </w:tcPr>
          <w:p w:rsidR="00D413CD" w:rsidRPr="00BE768F" w:rsidRDefault="00A7213A" w:rsidP="00791FBE">
            <w:pPr>
              <w:spacing w:line="240" w:lineRule="exact"/>
              <w:rPr>
                <w:rFonts w:asciiTheme="minorEastAsia" w:eastAsiaTheme="minorEastAsia" w:hAnsiTheme="minorEastAsia"/>
                <w:snapToGrid w:val="0"/>
                <w:kern w:val="0"/>
                <w:sz w:val="18"/>
                <w:szCs w:val="18"/>
              </w:rPr>
            </w:pPr>
            <w:r w:rsidRPr="00A7213A">
              <w:rPr>
                <w:rFonts w:asciiTheme="minorEastAsia" w:eastAsiaTheme="minorEastAsia" w:hAnsiTheme="minorEastAsia"/>
                <w:snapToGrid w:val="0"/>
                <w:kern w:val="0"/>
                <w:sz w:val="18"/>
                <w:szCs w:val="18"/>
              </w:rPr>
              <w:t>李唐军、刘淋、苏增华、肖心毅、周鹤圣、潘祥勇、姚忠龙、万鹏、冉俊</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中国建筑第二工程局有限公司四川分公司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攻坚克难QC小组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研发混凝土现浇结构木模加固体系新方法</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李少华、袁亚军、吴涛、刘浩、任凤奇、王显进、周光富、陈科</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中建二局第一建筑工程有限公司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行者QC小组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提高幕墙预埋件预埋一次合格率</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谢超、严大明、高学峰、刘君华、余良炜、周鹏、张延松、欧阳军欢、陈湘瑜</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23</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中交一公局第四工程有限公司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凹凸会平QC活动小组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提高特长隧道喷射混凝土表面平整度</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李唐军、苏增华、潘祥勇、胡波、张双、刘淋、冉法明、姚忠龙、王贤达、李俊杰</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w:t>
            </w:r>
          </w:p>
        </w:tc>
        <w:tc>
          <w:tcPr>
            <w:tcW w:w="2934"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中铁八局集团电务工程有限公司</w:t>
            </w:r>
          </w:p>
        </w:tc>
        <w:tc>
          <w:tcPr>
            <w:tcW w:w="258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石破天惊QC小组</w:t>
            </w:r>
          </w:p>
        </w:tc>
        <w:tc>
          <w:tcPr>
            <w:tcW w:w="3416"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提高地铁车站孔洞预留一次合格率</w:t>
            </w:r>
          </w:p>
        </w:tc>
        <w:tc>
          <w:tcPr>
            <w:tcW w:w="5249" w:type="dxa"/>
            <w:vAlign w:val="center"/>
          </w:tcPr>
          <w:p w:rsidR="00D413CD" w:rsidRPr="00BE768F" w:rsidRDefault="00D413CD" w:rsidP="00791FB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徐鉴、曹吉、方亦诚、唐小峰、袁帅、张文彬</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中铁二局第五工程有限公司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深圳11号线只争朝夕QC小组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降低地下连续墙混凝土绕流发生率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黄涛、岳地东、李世龙、梁宜、熊恩友、张健、江福灶、席梓皓、王舜</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中国建筑第六工程局</w:t>
            </w:r>
          </w:p>
        </w:tc>
        <w:tc>
          <w:tcPr>
            <w:tcW w:w="2589" w:type="dxa"/>
            <w:vAlign w:val="center"/>
          </w:tcPr>
          <w:p w:rsidR="00D413CD" w:rsidRPr="00BE768F" w:rsidRDefault="00D413CD" w:rsidP="00E34ADE">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“攻坚克难”</w:t>
            </w:r>
            <w:r w:rsidR="00E34ADE" w:rsidRPr="00BE768F">
              <w:rPr>
                <w:rFonts w:asciiTheme="minorEastAsia" w:eastAsiaTheme="minorEastAsia" w:hAnsiTheme="minorEastAsia" w:hint="eastAsia"/>
                <w:snapToGrid w:val="0"/>
                <w:kern w:val="0"/>
                <w:sz w:val="18"/>
                <w:szCs w:val="18"/>
              </w:rPr>
              <w:t xml:space="preserve"> </w:t>
            </w:r>
            <w:r w:rsidRPr="00BE768F">
              <w:rPr>
                <w:rFonts w:asciiTheme="minorEastAsia" w:eastAsiaTheme="minorEastAsia" w:hAnsiTheme="minorEastAsia" w:hint="eastAsia"/>
                <w:snapToGrid w:val="0"/>
                <w:kern w:val="0"/>
                <w:sz w:val="18"/>
                <w:szCs w:val="18"/>
              </w:rPr>
              <w:t>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研制一种可调式爬架水平软防护装置</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王高芝、朱刚、丰晨、唐其军、杨新、于滨、杨启明、孙阳、付强、徐东光</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独角兽岛项目独具匠心QC小组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提高电井竖向桥架安装合格率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王雷、何俊、古兴林、马佐山、吕升阳、李荣、饶宇、黄有为、刘嘉伟、饶俊平</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中铁二局集团有限公司城通分公司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中铁二局杭绍城际铁路SG-4标QC小组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提高联络通道冻结管安装验收一次合格率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刘洋、杨忠、陈伟、胡建敏、黄同权、庄昌达、寿志夔、罗雷、向绍忠、沙云飞</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中建二局安装工程有限公司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产能提升</w:t>
            </w:r>
            <w:r w:rsidR="008A052E">
              <w:rPr>
                <w:rFonts w:asciiTheme="minorEastAsia" w:eastAsiaTheme="minorEastAsia" w:hAnsiTheme="minorEastAsia" w:hint="eastAsia"/>
                <w:snapToGrid w:val="0"/>
                <w:kern w:val="0"/>
                <w:sz w:val="18"/>
                <w:szCs w:val="18"/>
              </w:rPr>
              <w:t>QC</w:t>
            </w:r>
            <w:r w:rsidRPr="00BE768F">
              <w:rPr>
                <w:rFonts w:asciiTheme="minorEastAsia" w:eastAsiaTheme="minorEastAsia" w:hAnsiTheme="minorEastAsia" w:hint="eastAsia"/>
                <w:snapToGrid w:val="0"/>
                <w:kern w:val="0"/>
                <w:sz w:val="18"/>
                <w:szCs w:val="18"/>
              </w:rPr>
              <w:t>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提高钢结构零件下料工序效率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曾鑫、胡鹏、文晓明、张俊、彭林、王磊、徐威、汪波</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中铁二局集团有限公司城通分公司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中铁二局杭州地铁SG10-2标“隐患排查”QC小组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提高盖挖逆做车站钢支撑架设效率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彭笑贤、黄朝明、郭瑞、冯国斌、曹虎、李双权、杨剑、陈吉星、熊豪、陈很、丁海涛、路通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中电建路桥集团有限公司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广汉房建项目QC小组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提高构造柱一次验收合格率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廉虎山、谭鹰、马建宝、韩瑞祥、范瑞、陈超、朱晓旭、邓二文、李宽生、李煜彪</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中国十九冶集团有限公司城建分公司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众志成城QC小组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提高砌体填充墙施工质量一次合格率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冯胜、赵怀刚、赵微、彭曦翔、赵鑫、蒙陆云、李兴霖、刘长城、孔维凯、高旭、黄飘、徐元情</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四川路桥盛通建筑工程有限公司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金阳QC小组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提高隧道拱架安装一次验收合格率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曹亮、马翔、李睿、苟鑫、聂宋清、张洁、毛元谋、朱鑫坪、李勇、胡金新</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中国建筑第五工程局有限公司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东方壹品筑梦QC小组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提高梁结构钢筋保护层厚度合格率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谢虎、胡跃、涂敏祥、李锐、吴征贵、胡荣国、王成忠、付博、王杰、曾俊锟</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中国水利水电第十工程局有限公司二分局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引江济淮逐梦者QC小组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提高钢筋直螺纹连接一次验收合格率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李海东、邓全全、梁东毅、何焘、蔡罗俊、浦贞、安生忠、何跃、李冰杰</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中国十九冶集团有限公司南京分公司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印尼德信烧结项目QC小组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创新烧结机大烟道模块化安装技术</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曹绍波、金成、李顺超、殷攀钢、吴国旗、马朝培、李治雄、夏斐</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37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四川省第三建筑工程有限公司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祥鹏航空成都天府国际机场基地项目QC小组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提高地砖施工一次合格率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王科、潘浩、李永刚、吴翠玉、周小波、魏年华、卢山、刘锋、刘志强、</w:t>
            </w:r>
            <w:r w:rsidR="00954957" w:rsidRPr="00954957">
              <w:rPr>
                <w:rFonts w:asciiTheme="minorEastAsia" w:eastAsiaTheme="minorEastAsia" w:hAnsiTheme="minorEastAsia"/>
                <w:snapToGrid w:val="0"/>
                <w:kern w:val="0"/>
                <w:sz w:val="18"/>
                <w:szCs w:val="18"/>
              </w:rPr>
              <w:t>马铭</w:t>
            </w:r>
            <w:r w:rsidR="003F0142" w:rsidRPr="003F0142">
              <w:rPr>
                <w:rFonts w:asciiTheme="minorEastAsia" w:eastAsiaTheme="minorEastAsia" w:hAnsiTheme="minorEastAsia"/>
                <w:snapToGrid w:val="0"/>
                <w:kern w:val="0"/>
                <w:sz w:val="18"/>
                <w:szCs w:val="18"/>
              </w:rPr>
              <w:t>骏</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江苏省华建建设股份有限公司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朗诗未来街区二期-机电精英QC小组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提高给水不锈钢管安装合格率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庞文荣、王晓军、黄勇、吕志鹏、黄秀刚、张亚洲、王顺华、杨帅、吴兴中</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中国水利水电第十工程局有限公司二分局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搬砖小虎队QC小组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提高桥面铺装层一次验收合格率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刘强、曾睿、李德涛、周冲、方正直、谢占琛、高文豪、黄佳宏、龚磊、文兴国、孙文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中国十九冶集团有限公司重庆分公司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江龙QC小组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提高超高变截面索塔砼外观质量合格率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邓兴成、王毅、刘俊辰、王鹏、陈濛、叶萌怡、黄易妹、秦杰、刘紫薇、朱贤鸿</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武侯金茂府QC小组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提高电井桥架一次验收合格率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魏星、窦沄沨、彭进、关证洪、吴林、方建国、郑六均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中国十九冶集团有限公司工业建设分公司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扬州晶澳二期QC小组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提高工业厂房预埋地脚螺栓一次性合格率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丁涛、张志勇、李川、刘耀文、张彬、马超、周建平、毕国强、蒋海峰、何艳、郑永刚、王达</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中国水利水电第十工程局有限公司二分局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提高伸缩缝聚硫密封胶施工效率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邓全全、杨勇、梁东毅、何焘、何跃、蔡罗俊、李宝生、李斌、温佳沛、邓天毅</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扬帆起航QC小组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提高混凝土板面成型质量验收一次合格率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冷冬、刘畅、张海轩、冯志会、付程森、刘元清、王春晖、肖维、李昊、梁丞</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成都建工工业设备安装有限公司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六医院风管防火包裹QC小组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提高风管防火包裹一次成型质量合格率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张文平、王学聪、汪卫军、谢倩茹、严浩、邹磊、蒋强、邹俊峰</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中铁二局集团有限公司城通分公司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中铁二局城通分公司广州地铁13-2标QC小组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提高灰岩地层连续墙成槽一次合格率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梁松、马学军、冯林、白泽民、陈世权、邓世豪、刘发国、易义坤、杨柳、卢从军、符羊云、易显友、李博、杨鸿远</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中铁二局第六工程有限公司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“登高”QC小组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提高矿山石场生态环境恢复植生袋绿化覆盖合格率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向世国、刘建军、梁航、刘明广、杨敏、何军、王昆</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中铁二局集团电务工程有限公司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云智慧QC小组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缩短冷冻机房综合管线施工工期</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李彬、宋晓明、邹奇洛、骆海飞、谢承志、魏琪飞、曾锐锋、邓福洪、宁志鑫、谢九洲</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新都锦绣香江二期基坑支护工程QC小组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提高砂卵石地层基坑支护混凝土灌注桩Ⅰ类桩比例</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王成锋、吴焕恒、岳洲、张茂淳、胡华伟、向明智、王双峰、刘运大、尤誉璇、胡孝荣、王长宝、李海龙</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中铁二局第二工程有限公司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街北凤凰QC小组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提高钢板桩插打验收通过率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李均、史云勇、雷于、刘凯、何金鹏、赵小银、郭已春、黄光轶、周鑫、李饶鑫</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51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重庆建工集团股份有限公司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重庆建工东升家园项目QC小组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提高梁板模板一次验收合格率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李曼艺、王彩华、谢宏、吕恩全、毛晓燕、蔡棚、张川、向维、赵一朴、邹亿君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四川二滩国际工程咨询有限责任公司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喇叭河QC小组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提高中孔泄洪洞闸室二期混凝土质量检查一次合格率</w:t>
            </w:r>
          </w:p>
        </w:tc>
        <w:tc>
          <w:tcPr>
            <w:tcW w:w="5249" w:type="dxa"/>
            <w:vAlign w:val="center"/>
          </w:tcPr>
          <w:p w:rsidR="00D413CD" w:rsidRPr="00BE768F" w:rsidRDefault="00A676EA" w:rsidP="006D5C51">
            <w:pPr>
              <w:spacing w:line="240" w:lineRule="exact"/>
              <w:rPr>
                <w:rFonts w:asciiTheme="minorEastAsia" w:eastAsiaTheme="minorEastAsia" w:hAnsiTheme="minorEastAsia"/>
                <w:snapToGrid w:val="0"/>
                <w:kern w:val="0"/>
                <w:sz w:val="18"/>
                <w:szCs w:val="18"/>
              </w:rPr>
            </w:pPr>
            <w:r w:rsidRPr="00A676EA">
              <w:rPr>
                <w:rFonts w:asciiTheme="minorEastAsia" w:eastAsiaTheme="minorEastAsia" w:hAnsiTheme="minorEastAsia"/>
                <w:snapToGrid w:val="0"/>
                <w:kern w:val="0"/>
                <w:sz w:val="18"/>
                <w:szCs w:val="18"/>
              </w:rPr>
              <w:t>娄光元、柳启超、刘永刚、孟建正、钟建军、杨宏、薛俊涛、周洪全</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成都建工第四建筑工程有限公司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左邻右里项目部QC小组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提高内墙抹灰一次性施工合格率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龚浩、王军、张志削、张志丹、张荣、周克君、刘志强、张猛、胡鹏、刘明</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重庆建工集团股份有限公司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15GW单晶拉棒切方项目QC小组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提高设备洞口钢构件安装一次验收合格率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王彩华、杨凯、田汉、雷翔云、邓吉龙、吴克英、钟科、桂前多、曾波、曾涛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中交第四航务工程局有限公司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温江天天向上QC小组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提高广玉兰种植成活率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吴坤、胡仲川、王明灏、唐玲、陈昆、邓西</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中铁二局第六工程有限公司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新伊项目路面QC、小组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提高沥青下面层平整度</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何小兵、王洪建、刘光富、张懋恺、杨浩、余伟、黄建森、李志</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中交第四航务工程局有限公司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有口皆碑QC小组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缩短片区综合开发项目中产值计划调整的时间</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付玉国、陈孟、彭麓烨、陈珍珍、谢骏、钟雨轩、张灏</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成都建工工业设备安装有限公司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锦乐·吉福院项目防尘遮盖系统QC小组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一种基坑防尘遮盖系统的研发</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刘永志、王森巍、伍宵、周传柯、温希强、黄子腾、刘员瑗、朱永东、王龙、何伟民、唐永森、</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沿江高速“大风吹”QC小组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提高隧道仰拱开挖一次性验收合格率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郑宏、黄诗军、杨旭、车遥远、吴志刚、颜琳、李能蒙、敬攀、邱俊、牛高越、王亚杰、袁章伟</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民航飞行学院天府校区建设项目QC小组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提高电气配管预留预埋安装一次合格率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康学亮、何思齐、朱俊、樊晓宇、张明轶、何楚召、应万达、周文鸿、李仁杰、陈试刚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重庆城开C2项目“心连心”QC小组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提高桥梁液压顶升节段施工方墩外观质量一次验收合格率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郑松柏、罗华平、陈俊林、王伯川、喻贵林、袁成鑫、肖飞</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宜城四馆两中心项目“跃龙门”QC小组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提高涂塑钢管沟槽连接一次性安装合格率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张琪、郭赛鹏、汤杰、蔡宗鑫、王安邦、陈桂慧、黄琦、黄超、霍宇腾</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“红色基地”QC小组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提高坡屋面自粘改性沥青防水卷材一次铺贴合格率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苏庆、和文婷、马豹子、张逸昀、张柯、罗彪、孙鹏程</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时尚文化城QC活动小组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提高暗配JDG线管安装合格率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黄杰、何明军、杜波、范广晓</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65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大峡谷隧道隧道出口QC小组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降低隧道掌子面岩爆发生频率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叶少波、贾益柱、梅们、徐熊、刘亚枫、姜涛、向宇钊、王中泽、向代美、杨大喜、闫世合</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中国十九冶集团有限公司南京分公司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星空QC小组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提高细石混凝土二次灌浆一次验收合格率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龙翔、李志红、肖文武、孙鑫垚、郭何坤、温寰、王彦彪、曾豆、唐维、彭娟、彭索培</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中铁二局第五工程有限公司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云南玉楚3标“807”QC小组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提高SMA-13沥青面层施工验收一次合格率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邓伯龙、乔智鹏、赵连博、王界、王才茂、朱睿、李文、李志、陈勇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中国十九冶集团有限公司重庆分公司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龙缸QC小组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提升路基防护微型钢管桩施工质量一次合格率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张申、罗陶、朱明、邵书华、李浩、张正雪、蔡敬、张海、赤栋栋</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青年突突队</w:t>
            </w:r>
            <w:r w:rsidR="000C642D" w:rsidRPr="00BE768F">
              <w:rPr>
                <w:rFonts w:asciiTheme="minorEastAsia" w:eastAsiaTheme="minorEastAsia" w:hAnsiTheme="minorEastAsia" w:hint="eastAsia"/>
                <w:snapToGrid w:val="0"/>
                <w:kern w:val="0"/>
                <w:sz w:val="18"/>
                <w:szCs w:val="18"/>
              </w:rPr>
              <w:t>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提高风管保温安装一次合格率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彭定贵、李庭逸、陈洁、王毅、王智超、姜志伟、刘斌</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乐西筑路QC小组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提高隧道二次衬砌外观质量一次验收合格率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胡剑、王林、刘维、邹鑫、杨璐、喻锟、税司羊、赵可、罗天明、钟建军、杨建、莫祖孟</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四川省第三建筑工程有限公司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澳维春天·澳维酒吧风情街二批次项目QC小组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提高地下室后浇带两侧砼施工质量合格率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张绍波、赖子刚、陈智勋、杨芃、文涵、贾春云、王普川、陈鑫、罗雪贵、张元富</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中铁二局第六工程有限公司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邛崃项目场道QC小组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提高机场水泥混凝土道面接缝合格率</w:t>
            </w:r>
          </w:p>
        </w:tc>
        <w:tc>
          <w:tcPr>
            <w:tcW w:w="5249" w:type="dxa"/>
            <w:vAlign w:val="center"/>
          </w:tcPr>
          <w:p w:rsidR="00D413CD" w:rsidRPr="00BE768F" w:rsidRDefault="005409E5" w:rsidP="005409E5">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杨洋</w:t>
            </w:r>
            <w:r w:rsidR="00D413CD" w:rsidRPr="00BE768F">
              <w:rPr>
                <w:rFonts w:asciiTheme="minorEastAsia" w:eastAsiaTheme="minorEastAsia" w:hAnsiTheme="minorEastAsia" w:hint="eastAsia"/>
                <w:snapToGrid w:val="0"/>
                <w:kern w:val="0"/>
                <w:sz w:val="18"/>
                <w:szCs w:val="18"/>
              </w:rPr>
              <w:t>、</w:t>
            </w:r>
            <w:r w:rsidRPr="00BE768F">
              <w:rPr>
                <w:rFonts w:asciiTheme="minorEastAsia" w:eastAsiaTheme="minorEastAsia" w:hAnsiTheme="minorEastAsia" w:hint="eastAsia"/>
                <w:snapToGrid w:val="0"/>
                <w:kern w:val="0"/>
                <w:sz w:val="18"/>
                <w:szCs w:val="18"/>
              </w:rPr>
              <w:t>姚海鑫</w:t>
            </w:r>
            <w:r w:rsidR="00D413CD" w:rsidRPr="00BE768F">
              <w:rPr>
                <w:rFonts w:asciiTheme="minorEastAsia" w:eastAsiaTheme="minorEastAsia" w:hAnsiTheme="minorEastAsia" w:hint="eastAsia"/>
                <w:snapToGrid w:val="0"/>
                <w:kern w:val="0"/>
                <w:sz w:val="18"/>
                <w:szCs w:val="18"/>
              </w:rPr>
              <w:t>、张鑫、李俊文、张文宇、严攀、王长青、田园、杨秀全、刘庭森</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成都建工工业设备安装有限公司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六医院管道焊接QC小组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提高空调水系统管道焊接一次性合格率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张文平、王学聪、汪卫军、谢倩茹、严浩、邹磊、蒋强、杨宗林</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红格QC小组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提高昔格达地质矩形抗滑桩成孔合格率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袁磊、钟义、赖威、陈晗、陈开文、张安斌、何俊全、陈金涛、刘富利</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四川二滩国际工程咨询有限责任公司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思源QC小组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提高TBM施工隧洞喷射混凝土表面平整度一次合格率</w:t>
            </w:r>
          </w:p>
        </w:tc>
        <w:tc>
          <w:tcPr>
            <w:tcW w:w="5249" w:type="dxa"/>
            <w:vAlign w:val="center"/>
          </w:tcPr>
          <w:p w:rsidR="00D413CD" w:rsidRPr="00BE768F" w:rsidRDefault="00B63C3D" w:rsidP="006D5C51">
            <w:pPr>
              <w:spacing w:line="240" w:lineRule="exact"/>
              <w:rPr>
                <w:rFonts w:asciiTheme="minorEastAsia" w:eastAsiaTheme="minorEastAsia" w:hAnsiTheme="minorEastAsia"/>
                <w:snapToGrid w:val="0"/>
                <w:kern w:val="0"/>
                <w:sz w:val="18"/>
                <w:szCs w:val="18"/>
              </w:rPr>
            </w:pPr>
            <w:r w:rsidRPr="00B63C3D">
              <w:rPr>
                <w:rFonts w:asciiTheme="minorEastAsia" w:eastAsiaTheme="minorEastAsia" w:hAnsiTheme="minorEastAsia"/>
                <w:snapToGrid w:val="0"/>
                <w:kern w:val="0"/>
                <w:sz w:val="18"/>
                <w:szCs w:val="18"/>
              </w:rPr>
              <w:t>柳永华、陈文杰、邢阿龙、吴鹏、何怿、柯宇、杨利军、李平、闫建山、成渝东、刘刚、陈渝</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四川二滩国际工程咨询有限责任公司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白鹤滩项目部QC小组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降低大坝深孔钢衬环缝凹陷率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张劲青、莫让华、张家托、王军林、周鹏、韩世全</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四川二滩国际工程咨询有限责任公司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占巴花QC小组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降低高温地区面板混凝土缺陷率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谈军、田聪、冯浩波、张建斌、谢影、谭天冬、池红亮、冯金晶、陈渝、刘刚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汉巴南1标3分部QC小组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提高高铁隧道开挖验收合格率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谭吉四、敬守印、袁嘉灿、董明干、李宽、徐培根、尹哲、黄光学、唐刚、张明、李瑀瑀、刘志奇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79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中国十九冶集团有限公司国际工程分公司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巴新高地公路项目QC小组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提高道路基层加固一次验收合格率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江湖、王敏、代礼文、杜世鹏、陈俊森、石建峰、王英红</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“耀夜”QC小组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提高砌体中构造柱验收一次合格率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焦帅、牟佳、马占山、赵剑峰、赖正乾、韩燕、王奇才、张勇、沈金博、刘跃杰</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中铁二局第五工程有限公司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雄安新区雄白攻坚第四QC小组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提高桥面系现浇防撞护栏一次性验收合格率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丁建华、周家乐、刘骑瑞、罗杰、王甫锐、吴海浪、陈壮、高辛君、周义兵、汪爱明</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成都建工第四建筑工程有限公司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天赋乐宜项目二标段项目部QC小组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提高约束边缘构件一次成型合格率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曹明、卿彪、雷桥、陈博、黄溯舸、段伟、林远均、丁华刚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中国十九冶集团有限公司城建分公司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“阿波罗号”QC小组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提高灰土回填压实度一次验收合格率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陈磊、彭文银、王薪淮、李亚明、唐波、王舰锋、李婧媚、龚红伟、邵思聪、乔江华、陈奇、李东川、施健</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中国水利水电第十工程局有限公司二分局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提高护坡混凝土外观验收一次合格率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邓全全、杨勇、梁东毅、杨立、何跃、蔡罗俊、李宝生、李斌、温佳沛、邓天毅</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中国水利水电第十四工程局有限公司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防疫先锋QC小组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提高两河口水电站定子线圈电晕试验一次通过率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陈泰安、贾栋林、施代勇、李伟、赵占岗、李渊、杨文丽</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浙江省三建建设集团有限公司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隆昌建设花园项目QC小组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提高抗震钢筋直螺纹连接一次验收合格率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匡恒、宣永富、张腾誉、王鹏杰、莫凡、何向东、杨发伟</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张家口市宣化圣泰吊装运输有限公司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追风QC小组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提高坝上地区风电机组电气安装效率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白龙、邱永涛、孙玉峰、贺锦满、陈扬、兰明星、李智、史玉峰</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“隔新”QC小组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新型免支模轻质隔墙施工方法的研发</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游新宏、刘浩、陈浩、姜鑫、千程、黄亮、刘江、毕志杰、彭锐、向恒生</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中交一公局第七工程有限公司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“夜明珠”QC小组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提高软岩隧道钢拱架安装质量一次验收合格率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王超、孔德高、徐朝辉、金川、吕科飞、房天雨、王桢、李超、张璐涛、曾洪军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攻坚QC小组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提高T梁钢筋保护层厚度合格率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邓川荣、熊义坤、文孟勇、任俊、苏国龙、李常、熊文德、文呈鑫、郑发超、蒲春猛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资阳市临空经济区标准化厂房及配套设施项目岩土工程勘察QC小组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提高高填方区场地钻探采取率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向明智、王向东、吴焕恒、张茂淳、王双峰、刘运大、陈林、李宗玮、张军、谭俊平、赵曦、王长宝</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92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中国建筑第五工程局有限公司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东方壹品启航QC小组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提高超大面积地下室混凝土地坪一次成型质量合格率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谢虎、胡跃、黄欢、李锐、吴征贵、胡荣国、王成忠、王杰、付博、唐桢骐</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中铁三局集团桥隧工程有限公司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都匀东制梁场QC小组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绿色装配式存梁台座建造技术的研发</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邱武明、祁玉杰、张浩亮、王世元、吕统统、谢勇、王灵军、张伟伟、潘陆林、李昌润</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云南杨宣高速三标段QC小组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提高沥青砼路面平整度</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汤海斌、潘文川、易泳宏、许强华、魏露、张煜尧、姚吉、刘威、赵一轩、王渤森、周垚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中交第四航务工程局有限公司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龙溪口超级爽QC小组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提高预制梁外观质量合格率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万虎、符业晃、陈浩、陈卓、张洋、王利英、梁明亮、符业晓</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中国水利水电第十四工程局有限公司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在路上QC小组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提高把合式筒阀导向板安装一次验收合格率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孟福强、贾栋林、施代勇、吴瑞清、张友飞、李应兵、陈艳梅、杨文丽</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浙江省三建建设集团有限公司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隆昌建设花园项目QC小组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提高地下室外墙CGP防水卷材一次施工合格率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匡恒、宣永富、张腾誉、王鹏杰、莫凡、黄建陆、张茜富</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飞鹰QC小组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提高钢筋桁架楼承板栓钉焊接一次合格率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程伟波、黄子寒、冯志会、傅曦、王娟、刘川、何吉、沈德生、张元、刘科</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成都建工第一建筑工程有限公司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城投锦溪城QC小组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提升混凝土结构上配电箱安装一次验收合格率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王宇晖、赵宁、谢永东、杨万籍、付李倩、陆锦涛、张豪、黄红、赵凯</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“扶地模”QC小组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提高地下室承台砖胎模一次施工合格率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段辉兵、刘浩、马爱祥、姜鑫、千程、黄亮、刘江、毕志杰、彭锐、向恒生</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101</w:t>
            </w:r>
          </w:p>
        </w:tc>
        <w:tc>
          <w:tcPr>
            <w:tcW w:w="2934" w:type="dxa"/>
            <w:vAlign w:val="center"/>
          </w:tcPr>
          <w:p w:rsidR="00D413CD" w:rsidRPr="00BE768F" w:rsidRDefault="007100F4"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马厂坝QC小组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提高剪力墙实测实量一次验收合格率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陈小平、王勇、彭嘉松、李坤林、何勇、蒲小强、王淼、刘应俗、杨劲涛、聂磊</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天府之邦QC小组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提高梁墙节点混凝土一次合格率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白潇、刘涛、孙昊、江菲、何亮、何为、陈智宇、孙诗端、何青松、刘尚云</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D413CD" w:rsidRPr="00BE768F" w:rsidRDefault="001B247A"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奋进</w:t>
            </w:r>
            <w:r w:rsidR="00D413CD" w:rsidRPr="00BE768F">
              <w:rPr>
                <w:rFonts w:asciiTheme="minorEastAsia" w:eastAsiaTheme="minorEastAsia" w:hAnsiTheme="minorEastAsia" w:hint="eastAsia"/>
                <w:snapToGrid w:val="0"/>
                <w:kern w:val="0"/>
                <w:sz w:val="18"/>
                <w:szCs w:val="18"/>
              </w:rPr>
              <w:t>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提高地铁车站侧墙钢筋保护层厚度合格率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蒋才艮、郭金、徐波、曾希键、隋泽文、邓倩、黄鑫、李建军、晏领、梁依林、黄世尘</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104</w:t>
            </w:r>
          </w:p>
        </w:tc>
        <w:tc>
          <w:tcPr>
            <w:tcW w:w="2934" w:type="dxa"/>
            <w:vAlign w:val="center"/>
          </w:tcPr>
          <w:p w:rsidR="00D413CD" w:rsidRPr="00BE768F" w:rsidRDefault="007100F4"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未来医学城QC小组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提高装配式预制叠合板施工质量一次验收合格率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钟贤杨、邓小华、艾俊、杨强、杨天钦、曹立强、李文韬、朱启东、张承洪、杨科</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成都倍特建筑安装工程有限公司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倍高新特QC小组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提高APF-C预铺式高分子自粘胶膜防水卷材验收合格率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崔曜麟、刘森、刘龙飞、曾浩、杜盛、艾传虎、杨劲松、刘薇、施忠、王小东</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106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芦溪河QC小组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提高筏板后浇带施工一次验收合格率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后志坤、吴浩铭、余泳潮、刘文唐、肖正、陈怡霏、代硕、刘彦栋、闫丰</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动力QC小组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提高成都地铁围护桩测斜管合格率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李建军、郭金、徐波、尤浪、曾希键、蒋才艮、邓倩、叶声学、晏领、隋泽文、熊瑞、刘洋</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锦江之星QC小组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提高桩基成孔一次验收合格率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赖田、杜先文、王凯、张强、罗垟、李翔宇、汪鼎智、胡肖寒、杨城、王远广</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天府之邦QC小组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降低加气混凝土砌块砌筑损耗率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刘涛、何青松、孙昊、何亮、张丽、乔浩、朱祥东、许天元、欧子源</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成都建工第七建筑工程有限公司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成都中医药大学附属医院中医药传承创新工程建设项目QC小组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提高挡土墙钢筋绑扎质量一次验收合格率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胡辉云、蒋海龙、李永亮、罗家伟、邱强、王华刚、沈博、蒋雪霜、陈英强、王海</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成都建工第九建筑工程有限公司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崇州大数据国家新型工业示范园区项目经理部QC小组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提高地下室底板一次成型验收合格率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李健、代宗、陈智刚、王黎立、贺成松、罗苗、姜伟、施彬、胡志雄、罗萍</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112</w:t>
            </w:r>
          </w:p>
        </w:tc>
        <w:tc>
          <w:tcPr>
            <w:tcW w:w="2934" w:type="dxa"/>
            <w:vAlign w:val="center"/>
          </w:tcPr>
          <w:p w:rsidR="00D413CD" w:rsidRPr="00BE768F" w:rsidRDefault="007100F4"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中德智能QC小组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提高水泥稳定级配碎石外观质量一次验收合格率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万红波、涂志华、杨青吉、廖正璞、龚宋、杨晓帅、祝伟、田开平、田洋</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113</w:t>
            </w:r>
          </w:p>
        </w:tc>
        <w:tc>
          <w:tcPr>
            <w:tcW w:w="2934" w:type="dxa"/>
            <w:vAlign w:val="center"/>
          </w:tcPr>
          <w:p w:rsidR="00D413CD" w:rsidRPr="00BE768F" w:rsidRDefault="007100F4"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九花新型社区二期项目QC小组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提高主体结构中梁板钢筋的有效绑扎合格率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崔刚、王强、吴亚运、刘勇、李春桃、吴顺焱、朱靖勋、黄宗柯、余江林、王林</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中建三局集团有限公司西南分公司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渝黔复线项目QC小组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提高片石混凝土重力式桥台观感质量合格率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毛德华、李膺宇、喻斌、张坤、刘冬、胡成、梁吉、王佳剑、冉茂平、雷裕飞</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四川路航建设工程有限责任公司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射洪涪江大桥桩基础QC小组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提高桩基成孔质量一次验收合格率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杨勇、高飞、朱绍阳、葛宇桥、梅文超、李涛、李常伟、罗恒</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国际社区QC小组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提高基础底板防水施工一次验收合格率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陈德华、李盛林、赵刚、李锐、范祖光、罗仲列、</w:t>
            </w:r>
            <w:r w:rsidR="000144E2" w:rsidRPr="000144E2">
              <w:rPr>
                <w:rFonts w:asciiTheme="minorEastAsia" w:eastAsiaTheme="minorEastAsia" w:hAnsiTheme="minorEastAsia" w:hint="eastAsia"/>
                <w:snapToGrid w:val="0"/>
                <w:sz w:val="18"/>
                <w:szCs w:val="18"/>
              </w:rPr>
              <w:t>肖烈、</w:t>
            </w:r>
            <w:r w:rsidRPr="000144E2">
              <w:rPr>
                <w:rFonts w:asciiTheme="minorEastAsia" w:eastAsiaTheme="minorEastAsia" w:hAnsiTheme="minorEastAsia" w:hint="eastAsia"/>
                <w:snapToGrid w:val="0"/>
                <w:kern w:val="0"/>
                <w:sz w:val="18"/>
                <w:szCs w:val="18"/>
              </w:rPr>
              <w:t>陈</w:t>
            </w:r>
            <w:r w:rsidRPr="00BE768F">
              <w:rPr>
                <w:rFonts w:asciiTheme="minorEastAsia" w:eastAsiaTheme="minorEastAsia" w:hAnsiTheme="minorEastAsia" w:hint="eastAsia"/>
                <w:snapToGrid w:val="0"/>
                <w:kern w:val="0"/>
                <w:sz w:val="18"/>
                <w:szCs w:val="18"/>
              </w:rPr>
              <w:t>俊文、张前</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麒麟QC小组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提高边坡锚杆Ⅰ类成果占比</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郑祥、姚海勇、高驰、盘增先、王鹏飞、魏锦、丁钇、赵启明、涂嘉辉、沙马五、</w:t>
            </w:r>
            <w:r w:rsidR="000144E2" w:rsidRPr="000144E2">
              <w:rPr>
                <w:rFonts w:asciiTheme="minorEastAsia" w:eastAsiaTheme="minorEastAsia" w:hAnsiTheme="minorEastAsia" w:hint="eastAsia"/>
                <w:snapToGrid w:val="0"/>
                <w:sz w:val="18"/>
                <w:szCs w:val="18"/>
              </w:rPr>
              <w:t>沙马五沙木</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118</w:t>
            </w:r>
          </w:p>
        </w:tc>
        <w:tc>
          <w:tcPr>
            <w:tcW w:w="2934" w:type="dxa"/>
            <w:vAlign w:val="center"/>
          </w:tcPr>
          <w:p w:rsidR="00D413CD" w:rsidRPr="00BE768F" w:rsidRDefault="007100F4"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九花QC小组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一种新型混凝土泵管内余料分离回收装置的研制</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崔刚、王强、吴亚运、刘勇、李春桃、吴顺焱、朱靖勋、黄宗柯、王佳、王林</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119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四川路桥华东建设有限责任公司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清水创优QC小组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提高现浇清水混凝土墩柱施工一次验收合格率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张建、何忠、林茂、李季、李坤明、蒋中友、李伟、李鸿钊、寇涛、刘欢</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120</w:t>
            </w:r>
          </w:p>
        </w:tc>
        <w:tc>
          <w:tcPr>
            <w:tcW w:w="2934" w:type="dxa"/>
            <w:vAlign w:val="center"/>
          </w:tcPr>
          <w:p w:rsidR="00D413CD" w:rsidRPr="00BE768F" w:rsidRDefault="008B3327"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“157项目”钢结构质量控制QC小组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提高超高层钢结构楼承板栓钉焊接一次合格率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杨浩、余波、白欣宇、李侨晨、陈刚、周宗仁、吴晓兵、谭运宝</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成都建工第二建筑工程有限公司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玉石苑QC小组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提高厨卫间改性石膏轻质隔墙墙体防水施工一次验收合格率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黄新菲、刘永滨、汪巧、杨应松、熊涛、陈汉卿、黄中、李发兴、侯文君、侯文杰</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成都倍特建筑安装工程有限公司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倍高新特QC小组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提高预制装配式结构梁柱核心节点一次安装合格率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崔曜麟、刘森、刘龙飞、曾浩、杜盛、艾传虎、张洋、杨劲松、刘薇、施忠、徐华强</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123</w:t>
            </w:r>
          </w:p>
        </w:tc>
        <w:tc>
          <w:tcPr>
            <w:tcW w:w="2934" w:type="dxa"/>
            <w:vAlign w:val="center"/>
          </w:tcPr>
          <w:p w:rsidR="00D413CD" w:rsidRPr="00BE768F" w:rsidRDefault="008B3327"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“金融创新中心”钢结构质量控制QC小组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提高BRB屈曲约束支撑一次安装合格率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闫志强、钱文龙、汪凯、陈罗、王辉、李彪、杨伟、文永川</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华润建筑有限公司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东安湖匠心筑梦 QC 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提高钢筋直螺纹连接质量一次验收合格率</w:t>
            </w:r>
          </w:p>
        </w:tc>
        <w:tc>
          <w:tcPr>
            <w:tcW w:w="5249" w:type="dxa"/>
            <w:vAlign w:val="center"/>
          </w:tcPr>
          <w:p w:rsidR="00D413CD" w:rsidRPr="00BE768F" w:rsidRDefault="0035779F" w:rsidP="006D5C51">
            <w:pPr>
              <w:spacing w:line="240" w:lineRule="exact"/>
              <w:rPr>
                <w:rFonts w:asciiTheme="minorEastAsia" w:eastAsiaTheme="minorEastAsia" w:hAnsiTheme="minorEastAsia"/>
                <w:snapToGrid w:val="0"/>
                <w:kern w:val="0"/>
                <w:sz w:val="18"/>
                <w:szCs w:val="18"/>
              </w:rPr>
            </w:pPr>
            <w:r w:rsidRPr="0035779F">
              <w:rPr>
                <w:rFonts w:asciiTheme="minorEastAsia" w:eastAsiaTheme="minorEastAsia" w:hAnsiTheme="minorEastAsia" w:hint="eastAsia"/>
                <w:snapToGrid w:val="0"/>
                <w:kern w:val="0"/>
                <w:sz w:val="18"/>
                <w:szCs w:val="18"/>
              </w:rPr>
              <w:t>汤佩、张扬、邵博、蒋奎、李杨徐、刘海林、陈久龙、张舸、胡森林、刘家晋</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核工业西南建设集团有限公司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金领广揽上居项目QC小组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提高真石漆涂料外墙分隔缝施工一次验收合格率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w:t>
            </w:r>
            <w:r w:rsidR="003A29DE" w:rsidRPr="003A29DE">
              <w:rPr>
                <w:rFonts w:asciiTheme="minorEastAsia" w:eastAsiaTheme="minorEastAsia" w:hAnsiTheme="minorEastAsia"/>
                <w:snapToGrid w:val="0"/>
                <w:kern w:val="0"/>
                <w:sz w:val="18"/>
                <w:szCs w:val="18"/>
              </w:rPr>
              <w:t>峰</w:t>
            </w:r>
            <w:r w:rsidRPr="00BE768F">
              <w:rPr>
                <w:rFonts w:asciiTheme="minorEastAsia" w:eastAsiaTheme="minorEastAsia" w:hAnsiTheme="minorEastAsia" w:hint="eastAsia"/>
                <w:snapToGrid w:val="0"/>
                <w:kern w:val="0"/>
                <w:sz w:val="18"/>
                <w:szCs w:val="18"/>
              </w:rPr>
              <w:t>、岳钧林、徐飞、唐小彬、胥智伟、王树祥、李杰、任星、伍井平</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时光水街项目QC小组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提高地砖铺贴一次验收合格率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罗廷辉、黄加进、罗廷国、张伟、陈成、盛赛亮、孙冬雪、柳志帆、梁崇浩、翟玉刚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简州新城PPP项目QC小组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提高人行道铺装一次验收合格率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国锐、何成、邹自然、卢蜀峰、张桃陵、吴国策、颜其平、黎佳航、唐辉、刘灿、易琪</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128</w:t>
            </w:r>
          </w:p>
        </w:tc>
        <w:tc>
          <w:tcPr>
            <w:tcW w:w="2934" w:type="dxa"/>
            <w:vAlign w:val="center"/>
          </w:tcPr>
          <w:p w:rsidR="00D413CD" w:rsidRPr="00BE768F" w:rsidRDefault="008B3327"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“熊猫塔”质量控制QC小组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提高“月牙”格栅一次安装合格率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文元、罗杰、雷金玉、罗成、郑俊超、邓军、陈玉平、胡开明</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核工业西南建设集团有限公司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天津塘承高速项目“创品”QC小组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方形墩柱盖梁施工抱箍装置研制</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黄永建、彭洪钢、王羽、周弘毅、谢剑锋、霍少文、罗涛、李智、陶德典、王成祥</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中建八局第一建设有限公司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时代铁军QC小组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提高混凝土灌注桩钢筋笼焊接一次验收合格率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程涛、汤林、蒋伟、柯旭、苟泽东、简正、付强、邓艾、肖涪忠、白小华</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攀枝花银泰城QC小组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提高外墙真石漆观感质量</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庞博、陆觉明、张启轩、李埬坤、王征程、兰潘、李睿、王磊、向凤梅、栾性方、吴雨奇、兰汉阳、彭逢辉</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中国十九冶集团有限公司云南分公司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永勐高速公路第二施工总承包部四分部QC小组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提高框架梁外观一次合格率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肖世强、徐学严、李科早、张洪泰、杨家未、徐道华、冯永乾、任远富、兰田云</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133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中国水利水电第十工程局有限公司一分局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衢江项目生态修复QC小组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提高岩石边坡钻孔植草绿化一次成活率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曾建、仵凌丰、曾金、石桥、王奕兵、苏志勇、曹涛涛、彭米建、吴宗南、吴名魁</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134</w:t>
            </w:r>
          </w:p>
        </w:tc>
        <w:tc>
          <w:tcPr>
            <w:tcW w:w="2934" w:type="dxa"/>
            <w:vAlign w:val="center"/>
          </w:tcPr>
          <w:p w:rsidR="00D413CD" w:rsidRPr="00BE768F" w:rsidRDefault="008B3327"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牧马人QC小组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提高仿古建筑斗栱一次验收合格率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罗明德、陈智磊、陈晨、吴再银、杨坤、张天路、何亚强、姜开元、胡仕明、徐良永</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135</w:t>
            </w:r>
          </w:p>
        </w:tc>
        <w:tc>
          <w:tcPr>
            <w:tcW w:w="2934" w:type="dxa"/>
            <w:vAlign w:val="center"/>
          </w:tcPr>
          <w:p w:rsidR="00D413CD" w:rsidRPr="00BE768F" w:rsidRDefault="007100F4"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先锋QC小组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提高钻孔灌注桩成桩一次合格率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张聪、钟浩、郑昆、向宝宁、何治明、王伟明、蔡宇、段磊、朱刚、李浩</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成都建工第二建筑工程有限公司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古蔺县人民医院新建项目工匠QC小组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提高聚苯颗粒水泥夹芯复合条板隔墙板材安装一次验收合格率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安刚、张国伟、黄维、宋庆、黄小虎、杨艳、闵小勇、宋超、谢庆华、龙顺</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成都建工精益求精、QC、小组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提高装配式桥梁预埋墩柱钢筋安装一次验收合格率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贾林彤、蔡亚东、王鹤翔、刘祥寿、庄云鹏、蔡开全、秦洪兴、冯达绪</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五冶集团装饰工程有限公司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成都金融创新中心（了不起）QC小组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提高幕墙铝合金机翼百叶安装一次合格率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熊彬、陈越、刘飞、龙强、王鹏、王焯、彭凌锋、姚美伊、杨洋、黄丽</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中国水利水电第十工程局有限公司二分局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超越号QC小组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提高混凝土保护层一次验收合格率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刘涛、涂志强、唐诚、陈博、杨洪、雷杰、陈星宇、赵东阳、朱浩、刘丽梅</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140</w:t>
            </w:r>
          </w:p>
        </w:tc>
        <w:tc>
          <w:tcPr>
            <w:tcW w:w="2934" w:type="dxa"/>
            <w:vAlign w:val="center"/>
          </w:tcPr>
          <w:p w:rsidR="00D413CD" w:rsidRPr="00BE768F" w:rsidRDefault="008B3327"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淮创项目QC小组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提高透水砖一次铺装合格率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郭建、杨运、张京、罗杰、鞠传国、吕聪</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141</w:t>
            </w:r>
          </w:p>
        </w:tc>
        <w:tc>
          <w:tcPr>
            <w:tcW w:w="2934" w:type="dxa"/>
            <w:vAlign w:val="center"/>
          </w:tcPr>
          <w:p w:rsidR="00D413CD" w:rsidRPr="00BE768F" w:rsidRDefault="0099795B"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中建三局基础设施建设投资有限公司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筑梦黔行QC小组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提高特大断面隧道二衬钢筋保护层厚度一次合格率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程实、母建斌、王军、崔小弦、王晓峥、王磊、靳栋梁、应川、曾杰、李吉龙、李亮</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中建八局第一建设有限公司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凝心聚力QC小组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提高抗浮锚杆成孔垂直度合格率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丁泽生、张飞龙、李靖、修玉凯、邓山、陈耀、蒋伟、雷雨佳、肖阳、杨东</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143</w:t>
            </w:r>
          </w:p>
        </w:tc>
        <w:tc>
          <w:tcPr>
            <w:tcW w:w="2934" w:type="dxa"/>
            <w:vAlign w:val="center"/>
          </w:tcPr>
          <w:p w:rsidR="00D413CD" w:rsidRPr="00BE768F" w:rsidRDefault="008B3327"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青羊兰庭QC小组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提高墙地砖粘贴一次性验收合格率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朱光笑、唐超、王智岑、马华贵、李列、梁仁兵、王润、刘长平、向先华</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1B247A"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菁睿</w:t>
            </w:r>
            <w:r w:rsidR="00D413CD" w:rsidRPr="00BE768F">
              <w:rPr>
                <w:rFonts w:asciiTheme="minorEastAsia" w:eastAsiaTheme="minorEastAsia" w:hAnsiTheme="minorEastAsia" w:hint="eastAsia"/>
                <w:snapToGrid w:val="0"/>
                <w:kern w:val="0"/>
                <w:sz w:val="18"/>
                <w:szCs w:val="18"/>
              </w:rPr>
              <w:t>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降低墙面釉面砖空鼓率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蒋晓伟、卢乐乐、程良帅、费光平、张智凇、王银、谢佳鑫、王国庆、李义军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中国水利水电第十工程局有限公司二分局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超越号QC小组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提高模板一次验收合格率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刘涛、涂志强、唐诚、陈博、杨洪、雷杰、陈星宇、赵东阳、朱浩、刘丽梅</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“火眼金睛”QC小组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提高地铁隧道施工测量精度</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李希宏、罗利平、任明富、李春芳、何郑鑫、朱超、朱方军、张登镍、龚文棋、汪怀园</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147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中国水利水电第十工程局有限公司一分局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筑梦高明湖QC小组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降低沥青混凝土路面质量缺陷出现频率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文平、舒志勇、邓作文、杨博、段科峰、邹勇、王俊、刘兴华、胥吉华、陈书刚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五冶集团装饰工程有限公司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奋进QC小组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提高月牙格栅幕墙一次安装合格率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余波、李苏衍、王旭东、费嘉、韩伟、李鸿、王颂科、张桃友、邬秋月、刘晓露</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十九冶成都建设有限公司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十九冶清水混凝土QC小组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提高清水混凝土外观质量合格率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严顺洪、黎超、杨威、陈敏、肖立鲜、方金宇、王瑞</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华润建筑有限公司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木棉花 QC 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一种梁柱核心区混凝土浇筑拦截工具</w:t>
            </w:r>
          </w:p>
        </w:tc>
        <w:tc>
          <w:tcPr>
            <w:tcW w:w="5249" w:type="dxa"/>
            <w:vAlign w:val="center"/>
          </w:tcPr>
          <w:p w:rsidR="00D413CD" w:rsidRPr="00BE768F" w:rsidRDefault="00A31035" w:rsidP="006D5C51">
            <w:pPr>
              <w:spacing w:line="240" w:lineRule="exact"/>
              <w:rPr>
                <w:rFonts w:asciiTheme="minorEastAsia" w:eastAsiaTheme="minorEastAsia" w:hAnsiTheme="minorEastAsia"/>
                <w:snapToGrid w:val="0"/>
                <w:kern w:val="0"/>
                <w:sz w:val="18"/>
                <w:szCs w:val="18"/>
              </w:rPr>
            </w:pPr>
            <w:r w:rsidRPr="00A31035">
              <w:rPr>
                <w:rFonts w:asciiTheme="minorEastAsia" w:eastAsiaTheme="minorEastAsia" w:hAnsiTheme="minorEastAsia" w:hint="eastAsia"/>
                <w:snapToGrid w:val="0"/>
                <w:kern w:val="0"/>
                <w:sz w:val="18"/>
                <w:szCs w:val="18"/>
              </w:rPr>
              <w:t>汤佩、张扬、裴俊杰、剡晓磊、李廷法、唐建康、周章怀、赵明君、向锐坤、张文法</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五冶集团装饰工程有限公司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成都金融创新中心（了不起）QC小组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提高蜂窝铝板硬包一次性安装合格率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熊彬、陈越、刘飞、龙强、王鹏、王焯、彭林峰、姚美伊、杨洋、黄丽</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152</w:t>
            </w:r>
          </w:p>
        </w:tc>
        <w:tc>
          <w:tcPr>
            <w:tcW w:w="2934" w:type="dxa"/>
            <w:vAlign w:val="center"/>
          </w:tcPr>
          <w:p w:rsidR="00D413CD" w:rsidRPr="00BE768F" w:rsidRDefault="008B3327"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牧马人QC小组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提高仿古建筑筒瓦一次验收合格率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罗明德、陈智磊、陈晨、吴再银、杨坤、张天路、何亚强、彭远洪、罗富平、钟别飞</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中建五局第三建设有限公司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独角兽岛园区一批次项目QC小组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提高抗浮锚杆一次验收合格率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唐国顺、周竹坚、张志、张烈、熊正国、李鄂云、文骞、刘踊、池小琪、何强</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麒麟QC小组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提高高寒高海拔高边坡锚喷支护一次验收合格率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郑祥、周怀道、高驰、闫耀峰、米元桃、夏鹏、兰聪、辜鹏飞、王鑫、李更超</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成都建工第九建筑工程有限公司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崇州大数据国家新型工业示范园区项目经理部QC小组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提高二次结构构造柱浇筑成型一次合格率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李健、陈智刚、何海平、胡志雄、罗苗、张力、董礼明、陈雨、李祖超</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中建八局第一建设有限公司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凝心聚力QC小组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提高建筑外窗安装一次验收合格率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丁泽生、李靖、修玉凯、邓山、李瑞、陈耀、雷雨佳、肖阳、何勇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简州新城PPP项目QC小组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提高沥青上面层摊铺平整度一次验收合格率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颜其平、范永春、何成、常要科、卢蜀峰、祝飞、吴国策、于倍彬、黎佳杭、刘灿</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核工业西南建设集团有限公司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天津塘承高速项目QC小组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提高方形墩柱日均产能</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黄永建、王羽、谢剑锋、周弘毅、朱凌晨、霍少文、杜存海、李智、陈岩、张志强</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中国水利水电第三工程局有限公司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遂宁“五彩之心”QC小组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提高钢结构桥焊缝合格率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王伟、杨晓宏、杨高军、胡文豪、徐竞鹏、张静静、白建刚、蒲秀建</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成都倍特建筑安装工程有限公司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精工细作QC小组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降低较高标号细石混凝土地坪空鼓、开裂</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吴浪、黄祥恩、陈磊、胡少波、黄小兵、李盛平、曾浩、王莉、陈润辛、龚勤</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161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中建五局第三建设有限公司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金堂时代QC小组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提高金刚砂地坪防开裂合格率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蒲袁、袁术友、林涛、赵煜、王建华、高小亮、勾云飞、翟朋辉</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中建五局第三建设有限公司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独角兽岛园区一批次项目GRGQC小组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提高异型大跨度GRG吊顶面板安装一次合格率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唐国顺、阳青海、谭力铭、张志、张烈、熊正国、刘斌惠、王笑寒、张成、刘良秀</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163</w:t>
            </w:r>
          </w:p>
        </w:tc>
        <w:tc>
          <w:tcPr>
            <w:tcW w:w="2934" w:type="dxa"/>
            <w:vAlign w:val="center"/>
          </w:tcPr>
          <w:p w:rsidR="00D413CD" w:rsidRPr="00BE768F" w:rsidRDefault="002D443B"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利源焦化QC小组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提高焦炉顶板预埋下喷管质量一次验收合格率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李兵、魏海宾、丁国亮、肖冬升、黄章平、徐建生、左瑞年、刘国平、王小龙</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国际社区QC小组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提高抗浮锚杆一次验收合格率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陈德华、李盛林、赵刚、张前、</w:t>
            </w:r>
            <w:r w:rsidR="000144E2" w:rsidRPr="000144E2">
              <w:rPr>
                <w:rFonts w:asciiTheme="minorEastAsia" w:eastAsiaTheme="minorEastAsia" w:hAnsiTheme="minorEastAsia" w:hint="eastAsia"/>
                <w:snapToGrid w:val="0"/>
                <w:sz w:val="18"/>
                <w:szCs w:val="18"/>
              </w:rPr>
              <w:t>宋智雄</w:t>
            </w:r>
            <w:r w:rsidRPr="00BE768F">
              <w:rPr>
                <w:rFonts w:asciiTheme="minorEastAsia" w:eastAsiaTheme="minorEastAsia" w:hAnsiTheme="minorEastAsia" w:hint="eastAsia"/>
                <w:snapToGrid w:val="0"/>
                <w:kern w:val="0"/>
                <w:sz w:val="18"/>
                <w:szCs w:val="18"/>
              </w:rPr>
              <w:t>、范祖光、罗仲列、蒋贤鸥、王贵峰、陈俊文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四川航天建筑工程有限公司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向阳QC小组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提高支护桩钢筋直螺纹套筒连接一次验收合格率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李阳、梁柱、柴冰冰、赵东曦、蒋武维、李建明、易泓旭、曹波、缪世恋、蔡松均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广东蕉岭建筑工程集团有限公司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“奋进号”QC小组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提高叠合楼板施工质量合格率</w:t>
            </w:r>
          </w:p>
        </w:tc>
        <w:tc>
          <w:tcPr>
            <w:tcW w:w="5249" w:type="dxa"/>
            <w:vAlign w:val="center"/>
          </w:tcPr>
          <w:p w:rsidR="00D413CD" w:rsidRPr="00BE768F" w:rsidRDefault="00050148" w:rsidP="00050148">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蒋嵩</w:t>
            </w:r>
            <w:r>
              <w:rPr>
                <w:rFonts w:asciiTheme="minorEastAsia" w:eastAsiaTheme="minorEastAsia" w:hAnsiTheme="minorEastAsia" w:hint="eastAsia"/>
                <w:snapToGrid w:val="0"/>
                <w:kern w:val="0"/>
                <w:sz w:val="18"/>
                <w:szCs w:val="18"/>
              </w:rPr>
              <w:t>、江涛、李万旺、周骏骏、赵俊</w:t>
            </w:r>
            <w:r w:rsidR="00D413CD" w:rsidRPr="00BE768F">
              <w:rPr>
                <w:rFonts w:asciiTheme="minorEastAsia" w:eastAsiaTheme="minorEastAsia" w:hAnsiTheme="minorEastAsia" w:hint="eastAsia"/>
                <w:snapToGrid w:val="0"/>
                <w:kern w:val="0"/>
                <w:sz w:val="18"/>
                <w:szCs w:val="18"/>
              </w:rPr>
              <w:t>、邱爱进、陈雅丽、王旭、徐鹏</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中建八局第一建设有限公司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观潮起QC小组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提高型钢柱复杂节点施工一次验收合格率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孙金辉、卢文杨、徐旭、黄涛、陈明、王涛、万振、于郝海等</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中建八局第一建设有限公司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八蜀锋芒QC小组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提高铝模施工混凝土成型质量合格率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王凯、胥书阳、王磊、赵杰、徐立斌、苟泽东、田卫、李淘、谢佳佳</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巧匠QC小组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提高预制箱梁一次验收合格率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万运阳、吕启兵、李祥、杨旭、李敬平、赵成立、张豹文、王书义</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核工业西南建设集团有限公司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白鹤滩电站会东移民安置房施工项目经理部破浪QC小组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提高屋面刚性保护层一次验收合格率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李永辉、何建国、邓忠、程铭潇、冯程、余杰、韦德超、高正刚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中建五局第三建设有限公司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独角兽园区一批次项目QC小组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提高弧形剪力墙混凝土观感合格率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唐国顺、周竹坚、张志、刘斌惠、熊正国、张烈、何强、李鄂云、谭柯、王笑寒</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简州新城PPP项目QC小组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提高钢花管注浆施工一次验收合格率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邹自然、何成、卢蜀峰、常要科、杨亚超、吴国策、颜其平、于倍彬、唐辉、国锐</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不骄不躁QC小组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提高复杂地质条件下雨污水管闭水试验一次评定合格率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郭瑞、周经纬、祁涛、李明星、何智磊、罗雷、杨琪超、王长顺、杨洪杰、王明超</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四川港航建设工程有限公司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混凝土防渗墙QC小组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提高大粒径卵石地层防渗墙成槽合格率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陈晚华、周永军、倪西海、唐桢、周皓阳、黎海波、赵飞、何丽、刘洪旭、陈奇人</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175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滴水岩滑坡项目QC小组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提高矩形抗滑桩成桩效率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张继、杨帆、杨明富、付光强、赵军海、杨桢贤、王娟、和烁荣、蒋正、李蔓</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四川航天建筑工程有限公司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莘莘学子QC小组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提高附着式脚手架一次安装合格率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王登金、霍鹏、宋文、张博亚、张冠宇、赵中华、杨彬</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川投西昌医院QC小组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提高幕墙构件安装一次验收合格率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曹波、刘浩政、刘少雄、孙冬雪、任阳、刘常琦、蒋颢、李灵雯、杨智杰、黄豆</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金湾小区2期项目QC小组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提高内墙抹灰一次成型合格率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黄良平、曹巍、任晓阳、赖鹏、肖万江、刘少雄、黄加进、胡德菊、刘斌、蒋颢</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179</w:t>
            </w:r>
          </w:p>
        </w:tc>
        <w:tc>
          <w:tcPr>
            <w:tcW w:w="2934" w:type="dxa"/>
            <w:vAlign w:val="center"/>
          </w:tcPr>
          <w:p w:rsidR="00D413CD" w:rsidRPr="00BE768F" w:rsidRDefault="007100F4"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视高钢铁场项目路缘石安装QC小组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提高路缘石安装线形质量一次性验收合格率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和秀锋、谢明锋、庞旭、范志成、姚静、徐磊、黄永红</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中国水利水电第三工程局有限公司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芝溪谷防洪堤QC小组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提高河堤面板外观质量一次验收合格率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唐兵、王伟、杨晓宏、杨高军、徐竞鹏、杨东波、张静静、胡文豪、王和玖、王丹</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中国水利水电第十工程局有限公司二分局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天山QC小组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大直径深孔灌注桩施工操作平台研究</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冯鹏程、唐鑫、许定坤、王豪、汤继琨、孙亚鹏、孟柯、李友、周义、肖泽康、张宗福、王勇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四川航天建筑工程有限公司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“黔”途光明QC小组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提高大面积密肋楼盖施工一次验收合格率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马伟、张博亚、林先祥、霍鹏、唐学梅、陈汉、赵益权</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中铁二十三局集团第四工程有限公司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筑梦QC小组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提高隧道喷射混凝土平整度合格率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李长春、杨林余、张劲松、吴昊、王志强、孙涛、冯灵芝、程文许、段家军、李旭</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大国重器QC小组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提高高温环境下大体积混凝土表里温差合格率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梁栋、周殷弘、曾伟、凌永恒、嵇朵平、郑洪、王保栋、韩洪鹏、王立彬、赵红瑾</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185</w:t>
            </w:r>
          </w:p>
        </w:tc>
        <w:tc>
          <w:tcPr>
            <w:tcW w:w="2934" w:type="dxa"/>
            <w:vAlign w:val="center"/>
          </w:tcPr>
          <w:p w:rsidR="00D413CD" w:rsidRPr="00BE768F" w:rsidRDefault="006D5C51"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HEMO+亚太地区总部和研发生产基地项目部QC小组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提高ALC轻质隔墙板施工一次性合格率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郑鸿柯、陈宇、赵鑫、陈锐枫、李鹏恩、黄笙、田小平、王旭波、张怀平、罗金海</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186</w:t>
            </w:r>
          </w:p>
        </w:tc>
        <w:tc>
          <w:tcPr>
            <w:tcW w:w="2934" w:type="dxa"/>
            <w:vAlign w:val="center"/>
          </w:tcPr>
          <w:p w:rsidR="00D413CD" w:rsidRPr="00BE768F" w:rsidRDefault="008B3327"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礼仪职中QC小组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降低装配箱空心楼盖明箱工程板面裂缝率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付代准、程远臻、李建、唐瑞樯、刘河、何正龙、周忠辉、廖思琪、黄胜、王义</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四川路航建设工程有限责任公司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S206线顺蓬营一级公路顺庆段QC小组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提高T梁一次验收合格率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张荣忠、田羿、白维立、庞涛、赵红霞、杨国凤、李冬、李秋、秦林</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四川上乙建筑工程有限公司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高效上乙QC小组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提高高标准农田田间灌溉水渠施工效率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杨文涛、孙源渊、杨英、朱红、周玉兰、姚莉、张雪梅、杨澳中、杨艳秋、王帅</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189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中建新疆建工（集团）有限公司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金牛“攻坚克难”QC小组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提高基础侧壁防水保护层一次验收合格率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汪晓勇、田高、张梓权、齐加顺、汪炼炼、李晓烽、李剑、姚容华、刘欢、王胡生</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190</w:t>
            </w:r>
          </w:p>
        </w:tc>
        <w:tc>
          <w:tcPr>
            <w:tcW w:w="2934" w:type="dxa"/>
            <w:vAlign w:val="center"/>
          </w:tcPr>
          <w:p w:rsidR="00D413CD" w:rsidRPr="00BE768F" w:rsidRDefault="006D5C51"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香投·创想城（一期）项目部QC小组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提高梁柱节点混凝土浇筑一次性合格率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宋波、李勇、宋功强、姚靖、苟珈源、李志强、鲁宽、雷超、徐大俊</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中铁二局第五工程有限公司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锦言大桥雷霆QC小组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提高钢箱拱节段现场焊缝一次验收合格率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殷潇、彭以韫、付保益、缪辉、张城玮、张中豪、李富春</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192</w:t>
            </w:r>
          </w:p>
        </w:tc>
        <w:tc>
          <w:tcPr>
            <w:tcW w:w="2934" w:type="dxa"/>
            <w:vAlign w:val="center"/>
          </w:tcPr>
          <w:p w:rsidR="00D413CD" w:rsidRPr="00BE768F" w:rsidRDefault="007100F4"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邛崃市中医医院迁建项目部QC小组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提高连续弧形梁线型质量合格率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王凯、陈河冰、孟凡明、余前挥、李云鹏、李聪、赵元枫、王浩、石钟荣</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电子产业QC小组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提高钢筋直螺纹套筒连接合格率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蒋楠、秦靖闰、刘培合、王森基、胡雅琪、谢开元、付熙宸、张正凯、黄黔黔、张重</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194</w:t>
            </w:r>
          </w:p>
        </w:tc>
        <w:tc>
          <w:tcPr>
            <w:tcW w:w="2934" w:type="dxa"/>
            <w:vAlign w:val="center"/>
          </w:tcPr>
          <w:p w:rsidR="00D413CD" w:rsidRPr="00BE768F" w:rsidRDefault="008B3327"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劳动最光荣QC小组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提高斗拱榫卯结构安装一次成型合格率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刘云亮、罗鑫、谢鑫、谭秦、何靖、龚瑜、罗文彬、张忠、胡子俊、姜吉良</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中国水利水电第十工程局有限公司三分局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武胜保障性安居工程QC小组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提高保障性安居工程地下室防水卷材施工一次验收合格率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佘成国、徐峰、魏宝红、王和林、周俊波、肖兴玉、宋平、柴腾远、刘彬、黄刚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乐成天府QC小组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提高保温地面一次验收合格率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陈德华、杨凯中、赵刚、李成伟、刘金涛、余宏展、王玺、张前、刘晓轶、王航</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大千内江QC小组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提高结构降板砼成型一次验收合格率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何超、李骏、何超、刘洪、何林、李鹏飞、董列飞</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坚若磐石QC小组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提高高分子预铺反粘防水卷材一次验收合格率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李文亮、张宇、刘建如、梁国亮、陶伟、刘茂林、廖江、唐梁、谢进、谢见</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中国水利水电第十工程局有限公司二分局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心连心QC小组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提高HDPE管接口连接一次验收合格率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陈维、周君波、刘华、黄超、蒲敏、陈雁、郭世健、巫俊华、吴胜才</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兰博湾QC小组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狭窄空间超深基坑地下室外墙防水保护体系创新</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南学飞、韩秋石、易杰、王文豪、程伟波、冯志会、黄子寒、曾义刚、吴世倞、傅曦、刘川、王娟</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创新QC小组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预制混凝土箱梁自动化养护装置研制</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王金龙、李九鸿、韩江瑜、李博玄、郑涛、刘毅、蒋红武、何江、马繁荣、张予婷</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大型石材铺装质量控制QC小组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提高路面大型石材铺装合格率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杨浩、李勇波、张广伟、王鹏、陈龙、王茜茜、冯壮、杨文、赵宏雷、秦正、黄川</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203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中建新疆建工（集团）有限公司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金牛“虎虎生威”QC小组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提高竖向构件接缝一次验收合格率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汪晓勇、田高、张梓权、齐加顺、汪炼炼、李晓烽、李剑、姚容华、王家富、吉清福</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隆黄铁路三分部QC小组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研制一种软弱地基拌和站装配式基础</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李锴男、李雪峰、万涛、黎格安、钱志豪、方磊、万晓枫、谢书浩、伍航、罗夕凌、李践五</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超凡QC小组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提高盾构管片内弧面预埋钢板安装精准度</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徐建新、刘成虎、王斌、叶川语、王健萍、狄杰鹏、张浩民、刘继承、蒋鹏、李博、柳军、梁义涛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中铁二局第五工程有限公司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南通城市轨道交通一号线03标四工区项目部QC小组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降低富水砂层附属结构与车站结构连接处渗漏率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陈大权、张海洋、李明乔、黄健伟、范豪伟、张博、方文轶、荆薪雨、毛志超</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中国水利水电第十工程局有限公司三分局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青城山项目QC小组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提高HDPE钢带增强聚乙烯螺旋波纹管接口连接一次性验收合格率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任俊、赵永涛、刘燕、岳嶺、杨西梅、何杰、何均、李宗辉、任飞、陈家辉</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208</w:t>
            </w:r>
          </w:p>
        </w:tc>
        <w:tc>
          <w:tcPr>
            <w:tcW w:w="2934" w:type="dxa"/>
            <w:vAlign w:val="center"/>
          </w:tcPr>
          <w:p w:rsidR="00D413CD" w:rsidRPr="00BE768F" w:rsidRDefault="00457902"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柏盛嘉园QC小组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提高轻质隔墙安装一次性验收合格率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龙成、陈正全、郭胜、谢聪、曾宴东、曹熙汶、兰彩霞、游仕平、叶平</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209</w:t>
            </w:r>
          </w:p>
        </w:tc>
        <w:tc>
          <w:tcPr>
            <w:tcW w:w="2934" w:type="dxa"/>
            <w:vAlign w:val="center"/>
          </w:tcPr>
          <w:p w:rsidR="00D413CD" w:rsidRPr="00BE768F" w:rsidRDefault="008B3327"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电科新苑项目QC小组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降低ALC蒸压加气混凝土隔墙板接缝一次不合格率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钟翔、陈锋、肖寿仕、李兴志、张克建、谢小刚、祝勇、杨春、叶吴滔、曹洪彬</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210</w:t>
            </w:r>
          </w:p>
        </w:tc>
        <w:tc>
          <w:tcPr>
            <w:tcW w:w="2934" w:type="dxa"/>
            <w:vAlign w:val="center"/>
          </w:tcPr>
          <w:p w:rsidR="00D413CD" w:rsidRPr="00BE768F" w:rsidRDefault="006D5C51"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HEMO+亚太地区总部和研发生产基地项目部QC小组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提高叠合板施工一次性合格率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郑鸿柯、陈宇、赵鑫、卢映满、刘明俊、吴涛、李勇、向明、王应平、吴章奎</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沿江JN2QC小组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提高隧道纵向排水管安装一次性验收合格率</w:t>
            </w:r>
          </w:p>
        </w:tc>
        <w:tc>
          <w:tcPr>
            <w:tcW w:w="5249" w:type="dxa"/>
            <w:vAlign w:val="center"/>
          </w:tcPr>
          <w:p w:rsidR="00D413CD" w:rsidRPr="00BE768F" w:rsidRDefault="00441FC9" w:rsidP="006D5C51">
            <w:pPr>
              <w:spacing w:line="240" w:lineRule="exact"/>
              <w:rPr>
                <w:rFonts w:asciiTheme="minorEastAsia" w:eastAsiaTheme="minorEastAsia" w:hAnsiTheme="minorEastAsia"/>
                <w:snapToGrid w:val="0"/>
                <w:kern w:val="0"/>
                <w:sz w:val="18"/>
                <w:szCs w:val="18"/>
              </w:rPr>
            </w:pPr>
            <w:r w:rsidRPr="00441FC9">
              <w:rPr>
                <w:rFonts w:asciiTheme="minorEastAsia" w:eastAsiaTheme="minorEastAsia" w:hAnsiTheme="minorEastAsia"/>
                <w:snapToGrid w:val="0"/>
                <w:kern w:val="0"/>
                <w:sz w:val="18"/>
                <w:szCs w:val="18"/>
              </w:rPr>
              <w:t>彭从刚、韩根、詹伟、陈治达、陈茂森、吕鹏、唐志鹏、贾善洁、胡金鑫</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“平天新速度”QC小组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提高隧道钢拱架一次安装合格率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王东、王祝军、赵小元、何恒、陈国模、曹刚、齐石宁、周义棠、黄振宇、张程静、陈纪发</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中铁二十三局集团第三工程有限公司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666QC小组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提高隧道钻爆开挖精度</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石仁贵、常辉、刘鹏、庄荣达、万力、郑宁襄、刘艳军、冯飞林、何经国、林勇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214</w:t>
            </w:r>
          </w:p>
        </w:tc>
        <w:tc>
          <w:tcPr>
            <w:tcW w:w="2934" w:type="dxa"/>
            <w:vAlign w:val="center"/>
          </w:tcPr>
          <w:p w:rsidR="00D413CD" w:rsidRPr="00BE768F" w:rsidRDefault="008B3327"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玉林一巷综合体QC小组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提高地下室顶板防水卷材铺贴一次合格率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李祥、于杰、王旭东、朱鹏明、孙诗意、陶诗雨、罗亮、王心军、庞安烈、曹清柏</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电子产业QC小组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提高钢结构弧形焊缝一次验收合格率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蒋楠、秦靖闰、刘培合、王森基、胡雅琪、谢开元、付熙宸、张正凯、黄黔黔、刘东</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216</w:t>
            </w:r>
          </w:p>
        </w:tc>
        <w:tc>
          <w:tcPr>
            <w:tcW w:w="2934" w:type="dxa"/>
            <w:vAlign w:val="center"/>
          </w:tcPr>
          <w:p w:rsidR="00D413CD" w:rsidRPr="00BE768F" w:rsidRDefault="007100F4"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万安安置房项目经理部QC小组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提高叠合板现浇成型后一次性验收合格率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尹志东、向彦霖、杨棋宇、邹金瑞、吕沛川、肖杨明、刘利、钟鸣、辜乾锦、涂攀</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217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中国水利水电第十工程局有限公司三分局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品质栾卢QC小组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提高涵洞墙身外观质量验收一次性合格率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尚文、高青松、李宁、张友坤、陈弘、张虎平、星胜明、王宪邦、张鹏、王帅毅</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中国水利水电第十工程局有限公司三分局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奋进号QC小组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提高人行道面砖铺装质量一次性合格率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聂廷胜、魏建军、李杰、钟丹、张博深、龚平、刘小强、何敏、杨超、董伟</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中铁二十三局集团第四工程有限公司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群英荟萃QC小组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降低混凝土地暖保护层开裂发生率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莫浩、谌孙文、宋俊、彭美钦、章盘盘、宋益、张鑫、汤舒</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中铁二局第一工程有限公司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黔西棚改QC小组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现浇电梯井混凝土结构铝模运用的研制</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兰平、李强、桂建国、石健、高正威、任明海、王颖、陈小虎、唐雄、张伟</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“平天新速度”QC小组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提高预制T梁马蹄外观质量</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王东、王祝军、赵小元、何恒、黎万宝、陈国模、邓钞峻、林爽、李延、文凡、杨洪波、杨录富</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基础工程QC小组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提高墩柱基础桩头破除施工效率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王金龙、李博玄、王志勇、吕明、李九鸿、韩江瑜、蒋红武、刘毅、马繁荣、郑涛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智慧QC小组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降低预制盾构管片大直径气泡数量的占比</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徐建新、袁强强、匡志军、陈志扬、朱小金、代剑、李金伦、甄宪生、易中凯、张中兰、季杰</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中建新疆建工（集团）有限公司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“白马”QC小组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提高结构吊洞防渗漏合格率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凌正茂、钟方平、王琨、王伟、贾波、栾于杰、尹家辉、王鹏、刘伟、李信哲</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大国重器QC小组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提高预埋件群组安装精度</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梁栋、周殷弘、曾伟、凌永恒、嵇朵平、张双胜、黄建国、尹鹏</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中建海峡建设发展有限公司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“火眼精筋”QC小组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降低施工现场钢筋损耗率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陈娟、袁林、孙三、宋春霖、伍思婵、廖阔、郑鑫、方旭</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227</w:t>
            </w:r>
          </w:p>
        </w:tc>
        <w:tc>
          <w:tcPr>
            <w:tcW w:w="2934" w:type="dxa"/>
            <w:vAlign w:val="center"/>
          </w:tcPr>
          <w:p w:rsidR="00D413CD" w:rsidRPr="00BE768F" w:rsidRDefault="007100F4"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“卓越启航”QC小组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提高地下室耐磨地坪一次性合格率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刘杰、王平勋、王荔川、金星、郭书睿、张浩然、蒋林峰、熊伟、朱启东、吴瑶</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品质渝湘QC小组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涵洞台身浇筑工艺创新</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胡伟麟、李旭东、郭晓、杨波、郭坤、罗谦、荣元华、欧旗、黄维磊、冯中渠、赵文强</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229</w:t>
            </w:r>
          </w:p>
        </w:tc>
        <w:tc>
          <w:tcPr>
            <w:tcW w:w="2934" w:type="dxa"/>
            <w:vAlign w:val="center"/>
          </w:tcPr>
          <w:p w:rsidR="00D413CD" w:rsidRPr="00BE768F" w:rsidRDefault="00457902"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玉成乡三益村社区项目QC小组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提高石膏砂浆抹灰一次成型合格率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代兴桥、杨虎、郭东升、毛国承、刘刚、余龙、李超、王林、胡磊</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230</w:t>
            </w:r>
          </w:p>
        </w:tc>
        <w:tc>
          <w:tcPr>
            <w:tcW w:w="2934" w:type="dxa"/>
            <w:vAlign w:val="center"/>
          </w:tcPr>
          <w:p w:rsidR="00D413CD" w:rsidRPr="00BE768F" w:rsidRDefault="007100F4"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龙潭寺TOD项目QC小组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提高叠合板安装一次合格率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江毅、彭正炜、何六军、邱志华、金磊、汤屿川、汪萍、上官懿、苏强、邓军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231</w:t>
            </w:r>
          </w:p>
        </w:tc>
        <w:tc>
          <w:tcPr>
            <w:tcW w:w="2934" w:type="dxa"/>
            <w:vAlign w:val="center"/>
          </w:tcPr>
          <w:p w:rsidR="00D413CD" w:rsidRPr="00BE768F" w:rsidRDefault="002D443B"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蔺鑫煤焦化QC小组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提高工业建筑楼板钢筋一次验收合格率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张吉泉、魏海宾、周千才、朱力、黄章平、左瑞年、刘和平、袁昌如、杜久成</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232</w:t>
            </w:r>
          </w:p>
        </w:tc>
        <w:tc>
          <w:tcPr>
            <w:tcW w:w="2934" w:type="dxa"/>
            <w:vAlign w:val="center"/>
          </w:tcPr>
          <w:p w:rsidR="00D413CD" w:rsidRPr="00BE768F" w:rsidRDefault="008B3327"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川藏路改造工程一期项目QC小组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降低排水管道接口一次验收不合格率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向贵学、杨超、王轲楠、何传根、谭斌、黄欢、卓雷、周洋、徐鹏、杨建</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开拓者QC小组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提高小型混凝土预制构件外观合格率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王伟鹏、任海峰、罗会宁、田俊兵、谭恒、冯立、向松涛、陈敬宏、邱友胜、郭勇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“磐石”QC小组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提高混凝土外观一次验收合格率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董锋、聂华、徐波、赵志迁、邓向一、李扬、黄钞、黄路、赵享、范友才</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中国电建集团四川工程有限公司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莆田市石门澳产业园热电联产二期项目部QC小组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提高集控楼主体结构混凝土外观质量一次验收合格率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郝铁虎、侯楚涛、王宇、姚靖松、李章辉</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“海绵之城”QC小组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提高人行道透水混凝土一次成型合格率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焦瑞锋、焦应实、万世勇、刘原宾、刘楠、邹洪涛、羊绍君、何明亮、李智强、张博涵</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电子产业QC小组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提高楼梯踏步一次成型合格率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周冬晓、刘厚俊、尚海亮、陈锦、邱文昌、霍富、徐毓谦、彭云灿</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仁遵光子QC小组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降低连续刚构裂纹出现率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廖茂坤、王文丰、何继舟、蒋何平、王亮、李志、姜佳磊、梁磊、高涵、沈志川</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以梦为马QC小组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提高装配式围挡安装一次验收合格率</w:t>
            </w:r>
          </w:p>
        </w:tc>
        <w:tc>
          <w:tcPr>
            <w:tcW w:w="5249" w:type="dxa"/>
            <w:vAlign w:val="center"/>
          </w:tcPr>
          <w:p w:rsidR="00D413CD" w:rsidRPr="00BE768F" w:rsidRDefault="00FB116E" w:rsidP="006D5C51">
            <w:pPr>
              <w:spacing w:line="240" w:lineRule="exact"/>
              <w:rPr>
                <w:rFonts w:asciiTheme="minorEastAsia" w:eastAsiaTheme="minorEastAsia" w:hAnsiTheme="minorEastAsia"/>
                <w:snapToGrid w:val="0"/>
                <w:kern w:val="0"/>
                <w:sz w:val="18"/>
                <w:szCs w:val="18"/>
              </w:rPr>
            </w:pPr>
            <w:r w:rsidRPr="00FB116E">
              <w:rPr>
                <w:rFonts w:asciiTheme="minorEastAsia" w:eastAsiaTheme="minorEastAsia" w:hAnsiTheme="minorEastAsia"/>
                <w:snapToGrid w:val="0"/>
                <w:kern w:val="0"/>
                <w:sz w:val="18"/>
                <w:szCs w:val="18"/>
              </w:rPr>
              <w:t>胡楠、张波、李建彪、张书香、崔震、刘拴锭、马思伟、王文广、张攀攀、张锦涛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“平天新速度”QC小组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提高隧道二衬钢筋一次验收合格率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王东、蒲国伟、赵小元、何恒、陈国模、郑圣奇、李延、曹晚秋、李开杰、陈世平、王周奎</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中国水利水电第十工程局有限公司二分局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搬砖小虎队QC小组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提高预制箱梁后张法孔道波纹管安装一次验收合格率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刘强、曾睿、谢占琛、龚磊、方正直、周冲、高文豪、黄佳宏、李德涛、文德洪、杨军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“时光机”QC小组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缩短高陡傍山公路严重浅埋偏压隧道暗挖进洞施工工期</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姜以安、周四方、王磊、于亚军、熊靖、任涵、刘府承、王守川、姜昱、陈盛武、林自明</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中国水利水电第十工程局有限公司三分局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领路者QC小组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提高预制梁钢筋安装一次验收合格率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尚文、高青松、李宁、张友坤、赵龙飞、曹小平、程木星、王宪邦、周浩松、沈诗浩</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中建新疆建工（集团）有限公司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“铁人”QC小组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提高大型群体性别墅屋面防水一次成型质量</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凌正茂、钟方平、王琨、王伟、赏江龙、尹凤、栾于杰、刘伟、尹家辉、王鹏</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245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星星QC小组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提高下穿框架涵外观质量验收合格率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杜召林、高万旭、邱旭东、魏波、袁飞、周军、刘韬、文状、范坤、陈秋明</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奇思妙想QC小组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提高预应力大悬臂盖梁钢筋保护层合格率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王中亚、卢嘉尧、林亮、曹子才、赵宏伟、雷学良、刘鹏、王松娜、邝山强</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筑梦QC小组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提高斜拉桥索道管一次安装合格率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邢国平、李鹏翔、邓小松、杨杰军、谯恒、张建强、曹存勇、张孝培、夏北</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248</w:t>
            </w:r>
          </w:p>
        </w:tc>
        <w:tc>
          <w:tcPr>
            <w:tcW w:w="2934" w:type="dxa"/>
            <w:vAlign w:val="center"/>
          </w:tcPr>
          <w:p w:rsidR="00D413CD" w:rsidRPr="00BE768F" w:rsidRDefault="007100F4"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合谊·理想城L14-1/03地块项目QC小组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提高现浇混凝土楼板厚度一次验收合格率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刘洪、康旋、杨华正、李青松、曹烈、李兰、周明、伍良</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G526岱山项目QC小组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提高淤泥质软土路基预应力管桩施工效率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杨光泉、王伟、魏鑫、李海奇、周红安、周永超、贾书祥、卢皝、杨宗南、杨宗炎</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中诚投建工集团有限公司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商业、办公及配套设施项目QC小组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提高楼梯浇筑一次成型合格率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周洪伟、杜超、冯永贵、王程、何伟、徐伟、闫超、蒲浩</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251</w:t>
            </w:r>
          </w:p>
        </w:tc>
        <w:tc>
          <w:tcPr>
            <w:tcW w:w="2934" w:type="dxa"/>
            <w:vAlign w:val="center"/>
          </w:tcPr>
          <w:p w:rsidR="00D413CD" w:rsidRPr="00BE768F" w:rsidRDefault="002D443B"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生态城QC小组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提高叠合板安装一次验收合格率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霍成宏、商远磊、杨佩锦、黄勋雷、魏凯、周敬波、向智</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19号线轨道2工区QC活动小组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提高城市轨道交通预制板无砟轨道自密实混凝土一次验收合格率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马法军、杨文民、李杰、王海龙、刘洋、王辉、杨淦、邓杰、刘子涛、苏晓东</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中国电建集团成都勘测设计研究院有限公司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“建设先锋”QC小组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新型多功能轻型牛腿的研制</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柏山、王宏、王扬、俞坤升、赵占超、陈罗意、张彩楼、李玲、韦璐</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中诚投建工集团有限公司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蓉西新城B区QC小组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提高新旧地下室连接处防水质量</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陈滔、冯利蓉、罗维、龚林、邓军、周光发、何江波、叶毅、李国祥</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四川省商业建设有限责任公司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红色基地QC小组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双层轻钢龙骨隔墙施工技术研发</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甘马宇、赵旻、蒋冬冬、张涛、何俊逸、刘雪松、余超、冉红卫</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激光QC小组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地连墙接头封堵方法的创新</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唐孝林、胡志明、王聪、许访坤、张艳林、蒲隆进、秦超、孙光兵、何源、邓小康</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魅力金牛QC小组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提高二次结构构造柱浇筑成型一次合格率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段林通、谭奇宝、袁浩、刘东、娄群、朱璐鑫、祝小东、弥鹏博、郑方正、胡艺瀚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东瓯之星QC小组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提高深基坑支撑梁混凝土直线型合格率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田剑、赵双、陈鹏、何为、林兴保、符永冠、余英铭、张洋、杨晨、范智彬</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259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中铁二十三局集团第二工程有限公司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逆风冲刺QC小组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提高涵洞盖板保护层一次合格率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汪俊涛、李胜臣、许吉旭、刘丹丹、李兴、吴继丹、韩贞国</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中国电力工程顾问集团西南电力设计院有限公司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测绘地理信息室QC小组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降低重庆永川500kV输变电线路工程房屋测量时间</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万娜、田乐萌、范汉文、邹卓阳、朱虹、陈妮、令晓博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四川省铁证工程检测有限公司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精准检测QC小组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提高声波法检测桩基一次准确率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王波、罗旭、秦波、袁继杭、邓娅、张雪萍、米大林、刘佳莉、周颖、周桂越</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262</w:t>
            </w:r>
          </w:p>
        </w:tc>
        <w:tc>
          <w:tcPr>
            <w:tcW w:w="2934" w:type="dxa"/>
            <w:vAlign w:val="center"/>
          </w:tcPr>
          <w:p w:rsidR="00D413CD" w:rsidRPr="00BE768F" w:rsidRDefault="00457902"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中冶交投善筑中和新建安置房项目PC施工QC小组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提高装配式结构转换层预埋插筋一次合格率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刘海江、陈真军、雍航鑫、李果、陈奎、杨强、干江鹏、何卓、王婷</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263</w:t>
            </w:r>
          </w:p>
        </w:tc>
        <w:tc>
          <w:tcPr>
            <w:tcW w:w="2934" w:type="dxa"/>
            <w:vAlign w:val="center"/>
          </w:tcPr>
          <w:p w:rsidR="00D413CD" w:rsidRPr="00BE768F" w:rsidRDefault="00457902"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内江高新区科创产业园项目QC小组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提高地下室外墙EPB-JC反应性丁基橡胶自粘防水卷材铺贴一次性验收合格率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蔡伟峰、易唐飞、邓文兴、周玉林、何琪、叶铨珂、罗典越、赵洋、谌绍丽、关雪琪</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建设先锋QC小组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提高景观石材铺贴一次安装合格率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吴颖华、付晓东、吴国涛、陈原平、廖付华、李杰、贺久祥、曾吉、黄凌灏、黎明、刘建军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四川省天晟源环保股份有限公司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应急样品分析测试QC小组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提升应急样品总氮分析一次合格率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唐富江、周玉洁、杨青旖、徐海鑫、何锴、苏舒、张红、肖子涵、江智贤</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天府文创城项目QC小组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提高振动沉管碎石桩桩间土承载力合格率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刘二虎、龚瑞、彭杨飞、程杰、佟伯阳、陈贤富、游兴德、邓凯、倪祖林、艾俊勇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环城QC小组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提高双曲坡屋面模板安装一次合格率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张宇、熊乙鑫、夏若彬、雍正阳、姜杰、敬一桓、何绪飞、季鑫、谢昌华</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268</w:t>
            </w:r>
          </w:p>
        </w:tc>
        <w:tc>
          <w:tcPr>
            <w:tcW w:w="2934" w:type="dxa"/>
            <w:vAlign w:val="center"/>
          </w:tcPr>
          <w:p w:rsidR="00D413CD" w:rsidRPr="00BE768F" w:rsidRDefault="002D443B"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正兴一期（南区）安置房项目QC小组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提高发泡水泥保温板一次安装合格率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何洋、李德丰、李斌、钟昌金、陈诺、陈国良、王皓民、刘强、张超</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魅力金牛QC小组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提高基础底板自粘性防水卷材施工一次验收合格率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谭奇宝、段林通、王亦、刘东、屈锐、王立彬、郑洪、王保栋、韩洪鹏、李成功</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成都轨道交通19号线机电2工区QC小组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提高地铁车站内风管连接处严密性一次验收合格率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徐翔泽、贾菲、冯浩、廖光泽、黄瑞、谭俨、曹晶晶、文明、李建彬</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天府仁寿QC小组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降低地下室混凝土顶板裂缝发生率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周泉、唐晓峰、郭瑞、谭从刚、石全宁、丁国凯、郭志聪、张安宁</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沿江ZX2-QC小组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提高锚碇框架基础槽段施工效率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李超、袁文、李宝清、廖声儒、金小强、蔡昭宏、陈旭、彭滔、</w:t>
            </w:r>
            <w:r w:rsidR="003412DB" w:rsidRPr="003412DB">
              <w:rPr>
                <w:rFonts w:asciiTheme="minorEastAsia" w:eastAsiaTheme="minorEastAsia" w:hAnsiTheme="minorEastAsia"/>
                <w:snapToGrid w:val="0"/>
                <w:kern w:val="0"/>
                <w:sz w:val="18"/>
                <w:szCs w:val="18"/>
              </w:rPr>
              <w:t>冉庆</w:t>
            </w:r>
            <w:r w:rsidRPr="00BE768F">
              <w:rPr>
                <w:rFonts w:asciiTheme="minorEastAsia" w:eastAsiaTheme="minorEastAsia" w:hAnsiTheme="minorEastAsia" w:hint="eastAsia"/>
                <w:snapToGrid w:val="0"/>
                <w:kern w:val="0"/>
                <w:sz w:val="18"/>
                <w:szCs w:val="18"/>
              </w:rPr>
              <w:t>、姚良付</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273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环城生态项目QC小组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提高景观工程乔木栽种存活率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张宇、熊乙鑫、余鑫、何绪飞、敬一桓、李强、郑直、夏若彬、赵川翔、余红利</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高新绿海QC小组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地连墙腰梁预埋钢筋连接方法的创新</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唐孝林、胡志明、王聪、许访坤、张艳林、蒲隆进、秦超、孙光兵、何源、邓小康</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275</w:t>
            </w:r>
          </w:p>
        </w:tc>
        <w:tc>
          <w:tcPr>
            <w:tcW w:w="2934" w:type="dxa"/>
            <w:vAlign w:val="center"/>
          </w:tcPr>
          <w:p w:rsidR="00D413CD" w:rsidRPr="00BE768F" w:rsidRDefault="00457902"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万和嘉苑QC小组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降低叠合板一次安装不合格率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龙成、赵开南、管周红、张倬、董翱、罗钢、袁玉堂、刘翼、卢琨、汪晓波</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中诚投建工集团有限公司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锦江区华兴片区配套中学项目QC小组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提高内墙抹灰质量一次验收合格率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白延军、陈琳、李庆阳、李平、张志国、陈丽君、吴开琼、赵磊、杨秋、韦有阳</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北极星QC小组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提高路基边坡拱形骨架防护线形合格率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李昕宾、彭云明、邓小松、张信勤、王瑞福、谯恒、查林弟、曹存勇、李德锋</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纳新创智QC小组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提高斜拉桥主塔锚索区预应力槽口封锚混凝土一次验收合格率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王兵、谯恒、彭云明、邓小松、赵志武、杨杰军、高富立、邢国平、李昕宾、王茂</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279</w:t>
            </w:r>
          </w:p>
        </w:tc>
        <w:tc>
          <w:tcPr>
            <w:tcW w:w="2934" w:type="dxa"/>
            <w:vAlign w:val="center"/>
          </w:tcPr>
          <w:p w:rsidR="00D413CD" w:rsidRPr="00BE768F" w:rsidRDefault="00457902"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南MALLQC小组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提高地下室底板预铺反粘防水卷材一次性验收合格率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刘小明、王磊、和耀辉、田贵宇、李超、唐文良、郭靖峰、陈佳雯、潘哲、崔诚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“匠心空港”QC小组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提高透水混凝土外观质量一次验收合格率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夏学成、</w:t>
            </w:r>
            <w:r w:rsidR="003E5FBF" w:rsidRPr="003E5FBF">
              <w:rPr>
                <w:rFonts w:asciiTheme="minorEastAsia" w:eastAsiaTheme="minorEastAsia" w:hAnsiTheme="minorEastAsia"/>
                <w:snapToGrid w:val="0"/>
                <w:kern w:val="0"/>
                <w:sz w:val="18"/>
                <w:szCs w:val="18"/>
              </w:rPr>
              <w:t>侯和平</w:t>
            </w:r>
            <w:r w:rsidRPr="00BE768F">
              <w:rPr>
                <w:rFonts w:asciiTheme="minorEastAsia" w:eastAsiaTheme="minorEastAsia" w:hAnsiTheme="minorEastAsia" w:hint="eastAsia"/>
                <w:snapToGrid w:val="0"/>
                <w:kern w:val="0"/>
                <w:sz w:val="18"/>
                <w:szCs w:val="18"/>
              </w:rPr>
              <w:t>、黑旭豪、赵明明、李贵喜、张孝君、舒庆忠、刘成、代兴贵、陶大友</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中国水利水电第五工程局有限公司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19号线轨道2工区QC活动小组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提高城市轨道基底混凝土施工质量一次验收合格率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马法军、杨文民、李杰、王海龙、刘洋、王辉、杨淦、邓杰、刘子涛、何思奇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攀枝花悦山府QC小组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提高铝合金窗框安装一次验收合格率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周文、王铎、吕森、杨森、周克腾、杨明俊、胡方强、郭昌衢、许杨兵</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283</w:t>
            </w:r>
          </w:p>
        </w:tc>
        <w:tc>
          <w:tcPr>
            <w:tcW w:w="2934" w:type="dxa"/>
            <w:vAlign w:val="center"/>
          </w:tcPr>
          <w:p w:rsidR="00D413CD" w:rsidRPr="00BE768F" w:rsidRDefault="007100F4"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九花新型社区二期项目QC小组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提高CCW保温一体化混凝土浇筑施工一次合格率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崔刚、王强、王佳、吴顺焱、刘勇、朱靖勋、万顺根、郭浩宇、张贵州、赵碧辉</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绿色攻关QC小组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提高路面SBS改性沥青上面层一次验收合格率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刘杰、鞠林林、周贵维、徐小雷、夏芯、吕光文、杨卓、冉文利</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魅力金牛QC小组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提高幕墙主龙骨安装合格率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谭奇宝、段林通、刘东、袁浩、朱璐鑫、娄群、祝小东、弥鹏博、郑方正、胡艺瀚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锦官城QC小组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提高下穿隧道异型防撞栏杆混凝土一次成型率</w:t>
            </w:r>
          </w:p>
        </w:tc>
        <w:tc>
          <w:tcPr>
            <w:tcW w:w="5249" w:type="dxa"/>
            <w:vAlign w:val="center"/>
          </w:tcPr>
          <w:p w:rsidR="00D413CD" w:rsidRPr="00BE768F" w:rsidRDefault="00CC31AF" w:rsidP="006D5C51">
            <w:pPr>
              <w:spacing w:line="240" w:lineRule="exact"/>
              <w:rPr>
                <w:rFonts w:asciiTheme="minorEastAsia" w:eastAsiaTheme="minorEastAsia" w:hAnsiTheme="minorEastAsia"/>
                <w:snapToGrid w:val="0"/>
                <w:kern w:val="0"/>
                <w:sz w:val="18"/>
                <w:szCs w:val="18"/>
              </w:rPr>
            </w:pPr>
            <w:r w:rsidRPr="00CC31AF">
              <w:rPr>
                <w:rFonts w:asciiTheme="minorEastAsia" w:eastAsiaTheme="minorEastAsia" w:hAnsiTheme="minorEastAsia"/>
                <w:snapToGrid w:val="0"/>
                <w:kern w:val="0"/>
                <w:sz w:val="18"/>
                <w:szCs w:val="18"/>
              </w:rPr>
              <w:t>彭闵敏、姜勇、邓剑、刘思恒、林镇炎、郭旭东、李皓民、杨钊</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287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四川省天晟源环保股份有限公司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绿水青山QC小组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提升矿井涌水总铁的消减率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廖禄云、谢腾蛟、张建、王承俊、马天华、李国、徐杰、陈奇峰、李婧</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中国电建集团成都勘测设计研究院有限公司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卓越QC小组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降低硬梁包水电站振冲桩反滤包制作成本</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郑红、陈文海、陈贤、高杭、刘勇、邓子谦、赵婉婷、于涛、肖雁鸣、闫海兰、赵路朋、翟士旭、肖国平、杨之夏、董爽、董传祺、孙晨雨、杨越川</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“奋进”QC小组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提高抹灰工程一次性验收合格率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吴铭杰、蔡佑明、石云磊、梅晓丽、夏寅欣、段鹏、田亚勇、汪博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290</w:t>
            </w:r>
          </w:p>
        </w:tc>
        <w:tc>
          <w:tcPr>
            <w:tcW w:w="2934" w:type="dxa"/>
            <w:vAlign w:val="center"/>
          </w:tcPr>
          <w:p w:rsidR="00D413CD" w:rsidRPr="00BE768F" w:rsidRDefault="007100F4"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通江县市民健身长廊项目QC小组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提高园路彩色透水混凝土一次性验收合格率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王荔川、黄德文、罗才宏、张剑飞、张操、王斌、屈文光、张全德</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“砥砺者”QC小组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提高土工膜焊接一次验收合格率</w:t>
            </w:r>
          </w:p>
        </w:tc>
        <w:tc>
          <w:tcPr>
            <w:tcW w:w="5249" w:type="dxa"/>
            <w:vAlign w:val="center"/>
          </w:tcPr>
          <w:p w:rsidR="00D413CD" w:rsidRPr="00BE768F" w:rsidRDefault="00D413CD" w:rsidP="00B9283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焦瑞锋、杨治平、万世勇、</w:t>
            </w:r>
            <w:r w:rsidR="00B92831" w:rsidRPr="00027E19">
              <w:rPr>
                <w:rFonts w:asciiTheme="minorEastAsia" w:eastAsiaTheme="minorEastAsia" w:hAnsiTheme="minorEastAsia"/>
                <w:snapToGrid w:val="0"/>
                <w:kern w:val="0"/>
                <w:sz w:val="18"/>
                <w:szCs w:val="18"/>
              </w:rPr>
              <w:t>陈文坚</w:t>
            </w:r>
            <w:r w:rsidR="00B92831">
              <w:rPr>
                <w:rFonts w:asciiTheme="minorEastAsia" w:eastAsiaTheme="minorEastAsia" w:hAnsiTheme="minorEastAsia" w:hint="eastAsia"/>
                <w:snapToGrid w:val="0"/>
                <w:kern w:val="0"/>
                <w:sz w:val="18"/>
                <w:szCs w:val="18"/>
              </w:rPr>
              <w:t>、</w:t>
            </w:r>
            <w:r w:rsidRPr="00BE768F">
              <w:rPr>
                <w:rFonts w:asciiTheme="minorEastAsia" w:eastAsiaTheme="minorEastAsia" w:hAnsiTheme="minorEastAsia" w:hint="eastAsia"/>
                <w:snapToGrid w:val="0"/>
                <w:kern w:val="0"/>
                <w:sz w:val="18"/>
                <w:szCs w:val="18"/>
              </w:rPr>
              <w:t>杨勇、罗中艮、涂丁、谢卓君、刘睿、武广新</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超凡QC小组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狭小空间初支扣拱快速施工技术创新</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宋宇、彭亚彬、李建华、陈少通、周宝达、郭鑫、陈浩、汪玉华</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293</w:t>
            </w:r>
          </w:p>
        </w:tc>
        <w:tc>
          <w:tcPr>
            <w:tcW w:w="2934" w:type="dxa"/>
            <w:vAlign w:val="center"/>
          </w:tcPr>
          <w:p w:rsidR="00D413CD" w:rsidRPr="00BE768F" w:rsidRDefault="002D443B"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周口金海嘉苑项目QC小组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提高厨卫间降板砼质量一次验收合格率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幸奕、付希良、朱胜派、吴前方、罗靖、王伟、陈建、张世超、刘尚、王二广</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魅力金牛QC小组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提高止水钢板安装一次合格率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段林通、谭奇宝、娄群、王亦、屈锐、刘东、袁浩、弥鹏博、朱璐鑫、胡艺瀚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中国水利水电第四工程局有限公司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争优创先QC小组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提高盾构管片安装一次验收合格率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潘志海、温源强、吴友成、王涛、康心房、李涛、李鑫、石杰、贺薪、饶鑫</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中国水利水电第三工程局有限公司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西安地铁钢筋QC小组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提高钢筋直螺纹连接一次验收合格率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周亮、马江伟、张玉伟、王行、李旭、李建、赵丹、李辛娜、徐飞、杨加友</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“匠心空港”QC小组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提高钢结构桥梁现场梁体焊缝焊接一次验收合格率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夏学成、黑旭豪、罗军、张立本、赵明明、罗新宇、李贵喜、曹志鹏、沈榆岚、黄刚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298</w:t>
            </w:r>
          </w:p>
        </w:tc>
        <w:tc>
          <w:tcPr>
            <w:tcW w:w="2934" w:type="dxa"/>
            <w:vAlign w:val="center"/>
          </w:tcPr>
          <w:p w:rsidR="00D413CD" w:rsidRPr="00BE768F" w:rsidRDefault="00457902"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西华大学宜宾产教融合实训基地建设项目QC小组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提高玻璃砖外墙一次验收合格率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李乾华、李俊韬、张琦、李国涛、孙德福、闻豪、张文书、吴凯、刘江山</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中国水利水电第三工程局有限公司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西安地铁创新QC小组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研制一种自卸车防护辅助器</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周亮、马江伟、张玉伟、王行、李旭、李建、赵丹、李辛娜、徐飞</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300</w:t>
            </w:r>
          </w:p>
        </w:tc>
        <w:tc>
          <w:tcPr>
            <w:tcW w:w="2934" w:type="dxa"/>
            <w:vAlign w:val="center"/>
          </w:tcPr>
          <w:p w:rsidR="00D413CD" w:rsidRPr="00BE768F" w:rsidRDefault="00457902"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星月湖畔QC小组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提高高分子自粘胶膜防水卷材一次性质量验收合格率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吕兴建、邓建、秦淼、李宗超、孙新新、曹阳、贺伦、王坤、张国东</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四川省天晟源环保股份有限公司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环境污染防治工程及运用QC小组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提高膨润土拌合效率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王承俊、廖禄云、马天华、林光鑫、唐爽、张蕾、余俊、程科、李智、罗林</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四川省泰坤建筑工程有限公司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勇于创新QC小组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U型渠道衬砌快速施工技术创新</w:t>
            </w:r>
          </w:p>
        </w:tc>
        <w:tc>
          <w:tcPr>
            <w:tcW w:w="5249" w:type="dxa"/>
            <w:vAlign w:val="center"/>
          </w:tcPr>
          <w:p w:rsidR="00D413CD" w:rsidRPr="00BE768F" w:rsidRDefault="006528EC" w:rsidP="006D5C51">
            <w:pPr>
              <w:spacing w:line="240" w:lineRule="exact"/>
              <w:rPr>
                <w:rFonts w:asciiTheme="minorEastAsia" w:eastAsiaTheme="minorEastAsia" w:hAnsiTheme="minorEastAsia"/>
                <w:snapToGrid w:val="0"/>
                <w:kern w:val="0"/>
                <w:sz w:val="18"/>
                <w:szCs w:val="18"/>
              </w:rPr>
            </w:pPr>
            <w:r w:rsidRPr="006528EC">
              <w:rPr>
                <w:rFonts w:asciiTheme="minorEastAsia" w:eastAsiaTheme="minorEastAsia" w:hAnsiTheme="minorEastAsia" w:hint="eastAsia"/>
                <w:snapToGrid w:val="0"/>
                <w:kern w:val="0"/>
                <w:sz w:val="18"/>
                <w:szCs w:val="18"/>
              </w:rPr>
              <w:t>陈霞艳、陈兴、罗海军、熊伟、方艳琴、陈亿莲、刘珍、陈林</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川西南QC小组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提高填充墙砌筑一次验收合格率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林其亮、何兴、李让城、刘松、王志杰、钟福建、曾德涛、姚灵杰、文杰、杨程</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中铁二十三局集团轨道交通工程有限公司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能工巧匠QC小组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降低盾构管片预埋滑槽处漏浆率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李自生、杨明、杨开明、杨磊、王志远、税伟、闫晓晶、戴元祥</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沿江XJ17QC小组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提高隧道仰拱厚度一次验收合格率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岳秀斌、邓龙刚、代臻、刘桢、吴周洋、尹健、龙平、牛锦朋、巫学军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中国水利水电第十工程局有限公司六分局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红蜻蜓QC小组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提高全轻混凝土地坪一次验收合格率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朱金卫、李鑫、吕平、李俊杰、袁德华、杨光、向东、田崟杉、李建军、黄平</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中国葛洲坝集团第二工程有限公司</w:t>
            </w:r>
          </w:p>
        </w:tc>
        <w:tc>
          <w:tcPr>
            <w:tcW w:w="2589" w:type="dxa"/>
            <w:vAlign w:val="center"/>
          </w:tcPr>
          <w:p w:rsidR="00D413CD" w:rsidRPr="00BE768F" w:rsidRDefault="009D611C" w:rsidP="006D5C51">
            <w:pPr>
              <w:spacing w:line="240" w:lineRule="exact"/>
              <w:rPr>
                <w:rFonts w:asciiTheme="minorEastAsia" w:eastAsiaTheme="minorEastAsia" w:hAnsiTheme="minorEastAsia"/>
                <w:snapToGrid w:val="0"/>
                <w:kern w:val="0"/>
                <w:sz w:val="18"/>
                <w:szCs w:val="18"/>
              </w:rPr>
            </w:pPr>
            <w:r w:rsidRPr="009D611C">
              <w:rPr>
                <w:rFonts w:asciiTheme="minorEastAsia" w:eastAsiaTheme="minorEastAsia" w:hAnsiTheme="minorEastAsia"/>
                <w:snapToGrid w:val="0"/>
                <w:kern w:val="0"/>
                <w:sz w:val="18"/>
                <w:szCs w:val="18"/>
              </w:rPr>
              <w:t>雪域战狼QC小组</w:t>
            </w:r>
          </w:p>
        </w:tc>
        <w:tc>
          <w:tcPr>
            <w:tcW w:w="3416" w:type="dxa"/>
            <w:vAlign w:val="center"/>
          </w:tcPr>
          <w:p w:rsidR="00D413CD" w:rsidRPr="00BE768F" w:rsidRDefault="00C50B46" w:rsidP="006D5C51">
            <w:pPr>
              <w:spacing w:line="240" w:lineRule="exact"/>
              <w:rPr>
                <w:rFonts w:asciiTheme="minorEastAsia" w:eastAsiaTheme="minorEastAsia" w:hAnsiTheme="minorEastAsia"/>
                <w:snapToGrid w:val="0"/>
                <w:kern w:val="0"/>
                <w:sz w:val="18"/>
                <w:szCs w:val="18"/>
              </w:rPr>
            </w:pPr>
            <w:r w:rsidRPr="00C50B46">
              <w:rPr>
                <w:rFonts w:asciiTheme="minorEastAsia" w:eastAsiaTheme="minorEastAsia" w:hAnsiTheme="minorEastAsia" w:hint="eastAsia"/>
                <w:snapToGrid w:val="0"/>
                <w:kern w:val="0"/>
                <w:sz w:val="18"/>
                <w:szCs w:val="18"/>
              </w:rPr>
              <w:t>提高高寒、高海拔地区梁板柱外观质量合格率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刁望辉、王旭、胡存宝、潘昊、谌杰、石志超、许滔滔、穆新宇、高文震、诸忠建</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308</w:t>
            </w:r>
          </w:p>
        </w:tc>
        <w:tc>
          <w:tcPr>
            <w:tcW w:w="2934" w:type="dxa"/>
            <w:vAlign w:val="center"/>
          </w:tcPr>
          <w:p w:rsidR="00D413CD" w:rsidRPr="00BE768F" w:rsidRDefault="00457902"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中冶交投善筑中和新建安置房项目PC生产QC小组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提高预制剪力墙钢筋保护层一次合格率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刘海江、杨林、宋平钶、李果、张珂瑜、郑新超、邹锡亮、郭李鹏</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品质金茂QC小组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提高二次结构反坎一次成型合格率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刘杨、冯超、徐丁、李冲、匡照阳、黄京阳、李闯、杨天鹏、赵鑫国、李唐臣</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四川省天晟源环保股份有限公司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环境检测分析方法创新QC小组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提高土壤六价铬检测效率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谢飞、李虹丽、张济龙、刘真、魏莉、周玉洁、邹茂林、黄海霞、刘潇、张诗悦</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地质灾害治理创新QC小组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地灾监测设备远程传输单元研发</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谭超、袁伟、李强、唐侨、赵龙、吴森、兰宇、吴瑶、马超、雷秀强</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中国葛洲坝集团第二工程有限公司</w:t>
            </w:r>
          </w:p>
        </w:tc>
        <w:tc>
          <w:tcPr>
            <w:tcW w:w="2589" w:type="dxa"/>
            <w:vAlign w:val="center"/>
          </w:tcPr>
          <w:p w:rsidR="00D413CD" w:rsidRPr="00BE768F" w:rsidRDefault="009D611C" w:rsidP="006D5C51">
            <w:pPr>
              <w:spacing w:line="240" w:lineRule="exact"/>
              <w:rPr>
                <w:rFonts w:asciiTheme="minorEastAsia" w:eastAsiaTheme="minorEastAsia" w:hAnsiTheme="minorEastAsia"/>
                <w:snapToGrid w:val="0"/>
                <w:kern w:val="0"/>
                <w:sz w:val="18"/>
                <w:szCs w:val="18"/>
              </w:rPr>
            </w:pPr>
            <w:r w:rsidRPr="009D611C">
              <w:rPr>
                <w:rFonts w:asciiTheme="minorEastAsia" w:eastAsiaTheme="minorEastAsia" w:hAnsiTheme="minorEastAsia"/>
                <w:snapToGrid w:val="0"/>
                <w:kern w:val="0"/>
                <w:sz w:val="18"/>
                <w:szCs w:val="18"/>
              </w:rPr>
              <w:t>雪域狼群QC</w:t>
            </w:r>
          </w:p>
        </w:tc>
        <w:tc>
          <w:tcPr>
            <w:tcW w:w="3416" w:type="dxa"/>
            <w:vAlign w:val="center"/>
          </w:tcPr>
          <w:p w:rsidR="00D413CD" w:rsidRPr="00BE768F" w:rsidRDefault="00C50B46" w:rsidP="006D5C51">
            <w:pPr>
              <w:spacing w:line="240" w:lineRule="exact"/>
              <w:rPr>
                <w:rFonts w:asciiTheme="minorEastAsia" w:eastAsiaTheme="minorEastAsia" w:hAnsiTheme="minorEastAsia"/>
                <w:snapToGrid w:val="0"/>
                <w:kern w:val="0"/>
                <w:sz w:val="18"/>
                <w:szCs w:val="18"/>
              </w:rPr>
            </w:pPr>
            <w:r w:rsidRPr="00C50B46">
              <w:rPr>
                <w:rFonts w:asciiTheme="minorEastAsia" w:eastAsiaTheme="minorEastAsia" w:hAnsiTheme="minorEastAsia" w:hint="eastAsia"/>
                <w:snapToGrid w:val="0"/>
                <w:kern w:val="0"/>
                <w:sz w:val="18"/>
                <w:szCs w:val="18"/>
              </w:rPr>
              <w:t>提高高寒、高海拔地区加气混凝土砌体砌筑一次验收合格率</w:t>
            </w:r>
          </w:p>
        </w:tc>
        <w:tc>
          <w:tcPr>
            <w:tcW w:w="5249" w:type="dxa"/>
            <w:vAlign w:val="center"/>
          </w:tcPr>
          <w:p w:rsidR="00D413CD" w:rsidRPr="00BE768F" w:rsidRDefault="006A4CF2" w:rsidP="006D5C51">
            <w:pPr>
              <w:spacing w:line="240" w:lineRule="exact"/>
              <w:rPr>
                <w:rFonts w:asciiTheme="minorEastAsia" w:eastAsiaTheme="minorEastAsia" w:hAnsiTheme="minorEastAsia"/>
                <w:snapToGrid w:val="0"/>
                <w:kern w:val="0"/>
                <w:sz w:val="18"/>
                <w:szCs w:val="18"/>
              </w:rPr>
            </w:pPr>
            <w:r w:rsidRPr="006A4CF2">
              <w:rPr>
                <w:rFonts w:asciiTheme="minorEastAsia" w:eastAsiaTheme="minorEastAsia" w:hAnsiTheme="minorEastAsia" w:hint="eastAsia"/>
                <w:snapToGrid w:val="0"/>
                <w:kern w:val="0"/>
                <w:sz w:val="18"/>
                <w:szCs w:val="18"/>
              </w:rPr>
              <w:t>王旭、鲍晓波、李德宽、潘昊、罗伟、刁望辉、石志超、穆新宇、高文震、诸忠建</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宁攀高速ZCB1-9/10项目QC小组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提高隧道中埋式止水带安装合格率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邓勇军、陈建河、罗颖杰、廖志强、胡延建、史航洲、刘旭、官金波、李小华</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314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大田湾体育场QC小组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提高隧道支架安装安装合格率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周红军、陈浩、张亚琼、杨承炜、刘畅、江方、余浩洋、唐伟、谢勇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中铁二十三局集团第四工程有限公司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西派国樾四期QC小组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提高构造柱混凝土成型质量一次验收合格率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彭惠、李海洋、刘冬冬、徐新程、李治慧、郑志强、王利民、王倩</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中国电建集团成都勘测设计研究院有限公司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土方魔法QC小组</w:t>
            </w:r>
          </w:p>
        </w:tc>
        <w:tc>
          <w:tcPr>
            <w:tcW w:w="3416" w:type="dxa"/>
            <w:vAlign w:val="center"/>
          </w:tcPr>
          <w:p w:rsidR="00D413CD" w:rsidRPr="00BE768F" w:rsidRDefault="00CF6E9E" w:rsidP="006D5C51">
            <w:pPr>
              <w:spacing w:line="240" w:lineRule="exact"/>
              <w:rPr>
                <w:rFonts w:asciiTheme="minorEastAsia" w:eastAsiaTheme="minorEastAsia" w:hAnsiTheme="minorEastAsia"/>
                <w:snapToGrid w:val="0"/>
                <w:kern w:val="0"/>
                <w:sz w:val="18"/>
                <w:szCs w:val="18"/>
              </w:rPr>
            </w:pPr>
            <w:r w:rsidRPr="00CF6E9E">
              <w:rPr>
                <w:rFonts w:asciiTheme="minorEastAsia" w:eastAsiaTheme="minorEastAsia" w:hAnsiTheme="minorEastAsia" w:hint="eastAsia"/>
                <w:snapToGrid w:val="0"/>
                <w:kern w:val="0"/>
                <w:sz w:val="18"/>
                <w:szCs w:val="18"/>
              </w:rPr>
              <w:t>缩短大型水环境综合治理项目土石方量计算时间</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罗真行、陈雯、陈强、余鹏、任久明、杨德超、刘侠、刘志、廖桂英、王超涛、乔万霞、任浩楠、肖霓、原先凡</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中铁二十三局集团第四工程有限公司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星星之火QC小组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提高管道焊接一次合格率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李和宙、万碧丰、葸宏强、王云祥、薛正、王坤</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中铁二十三局集团第四工程有限公司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攻关QC小组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提高轻质隔墙安装一次验收合格率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周润琦、戴卓航、姚翔、左刘浩、张成、张毅、刘勇、张静</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中建安装集团有限公司华西公司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彩云QC小组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提高超高层建筑竖向套管安装一次合格率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杨昌、刘来生、路洪涛、郭聪、张宁川、刘帅兵、曾凡刚、王琨</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中国铁建电气化局集团第五工程有限公司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成都地铁9/17号线机电维管QC小组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可拆卸式地铁通风系统专用空气过滤器的研制</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卢云、张朝磊、罗敏、刘建阳、石金石、庞亚川、张小东、陈勇、姚小兵、徐振东</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中国铁建电气化局集团第五工程有限公司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渝怀铁路增建二线信号QC小组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提高铁路信号设备基础硬面化一次合格率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赵宏香、向建华、汪军军、余俊、肖科、伍海、潘天帅、杨俊杰</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中铁二十三局集团第二工程有限公司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完美主义QC小组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提高涵洞防水施工质量一次合格率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李磊、刘爽、李胜臣、代春艳、王春雷、李明学、徐知杰</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叙毕铁路龙凤分部QC小组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提高无砟道床外观质量一次性验收合格率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李森、兰梦苑、王华锐、贾文金、杨磊、喻鹏、刘淑君、邹云丰、李盛海</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工匠之星QC小组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提高地下室导墙成型质量一次验收合格率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唐凯、秦传勇、李凤耀、郑洪、王保栋、韩洪鹏、王立彬、赵红瑾、杨红程、王忠科</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中国电建集团成都勘测设计研究院有限公司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蓉易通QC小组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提高HDPE管道接口验收合格率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赵瑞、孙宝来、张君、任仁、赖锋、李炳、高祎、李平、赵克亮、程勇均、赵福广、李全亚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中化学交通建设集团第一工程有限公司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精准穿越QC小组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提高锁脚锚管入岩精度装置的研制</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杨维彬、李滔、李玉川、赵晓平、赵宋、张幸、刘奎志、任泓丞、任珺游、李瑶瑶</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中建二局安装工程有限公司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会展守护者</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提高防火涂料喷涂一次合格率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刘方星、宋宇、谭林、张磊、赵大春、杨鹏飞、李汶翰、袁家辉</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328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成都华府175亩项目QC小组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提升墙面瓷砖铺贴一次合格率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胡文洁、袁泉、李浩、吴晓创、张军、王鹏飞、李金珂、詹中全、李家坪、蒙小琴</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阳光QC小组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双连拱隧道无中导洞减震爆破工艺创新</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陈燕、李辉忠、尹镖、王元、杨珂、范金海、王友、刘霄、王俊、赵兴江、杨光虓</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欣欣向荣QC小组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提高大坝垂直防渗层一次验收合格率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唐孝林、胡志明、许访坤、张艳林、蒲隆进、牟加磊、孙光兵、何源、邓小康</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中铁二十三局集团轨道交通工程有限公司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成都地铁QC小组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地铁盾构管片转运修补自动化输送系统研发</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张蕾、马俊、李作兵、袁长军、马麟、雷晓波、黄长发、郭啸</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四川省第十五建筑有限公司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“常胜”QC小组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提高室内抹灰一次成型质量合格率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肖力、王武、徐帅军、王强、唐强、吴聪明、柴洋、王青青、张军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中建安装集团有限公司华西公司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各个击破QC小组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提高建筑供配电室管线安装一次合格率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杨昌、路洪涛、刘帅兵、赵如帅、李磊、郭聪、刘文刚、张宁川、蒋勇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中建二局安装工程有限公司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景观桥桥体安装QC小组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提高桥体安装一次性合格率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许兴年、张申亮、宾涛、李规然、陈国平、孔庆茹、王勋、李青峰、付乐本</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中建六局安装工程有限公司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精品优匠QC小组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提高钢筋混凝土高大柱体施工一次成型合格率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刘礼波、魏巍、王胜利、罗勇、薛嘉辉、沈祥、潘华、李啸峰、李先、林波峰</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中建新疆建工（集团）有限公司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“北之星”QC小组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提高非标层混凝土结构实测实量合格率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刘仲珍、刘林、李贵、李洪、李宽、唐滨权、段皓译、汤泓源、王征</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“中原豫竹”QC小组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提高高压旋喷桩一次性成桩合格率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王盼盼、杨志先、廖周楷、唐芳、陈周、李建清、黄仁超、赵有源、罗文俊、赵英龙</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创益QC小组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塑钢箱涵模板体系施工工艺创新</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唐孝林、胡志明、许访坤、张艳林、蒲隆进、秦超、孙光兵、何源、邓小康</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中国铁建电气化局集团第五工程有限公司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京唐项目经理部信号QC小组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提高室内布线防塌落一次性合格率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付拥辉、廖伟、宋能飞、肖科、马帅帅</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中建新疆建工（集团）有限公司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“梦之翼”QC小组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提高反坎构造柱一次成型合格率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刘仲珍、刘林、李超、李贵、李宽、唐滨权、罗磊、王征、段皓译、李洪</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华府279项目2号地块QC小组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提高石膏砂浆内墙抹灰质量合格率</w:t>
            </w:r>
          </w:p>
        </w:tc>
        <w:tc>
          <w:tcPr>
            <w:tcW w:w="5249" w:type="dxa"/>
            <w:vAlign w:val="center"/>
          </w:tcPr>
          <w:p w:rsidR="00D413CD" w:rsidRPr="00BE768F" w:rsidRDefault="002962AC" w:rsidP="002962AC">
            <w:pPr>
              <w:spacing w:line="240" w:lineRule="exact"/>
              <w:rPr>
                <w:rFonts w:asciiTheme="minorEastAsia" w:eastAsiaTheme="minorEastAsia" w:hAnsiTheme="minorEastAsia"/>
                <w:snapToGrid w:val="0"/>
                <w:kern w:val="0"/>
                <w:sz w:val="18"/>
                <w:szCs w:val="18"/>
              </w:rPr>
            </w:pPr>
            <w:r w:rsidRPr="002962AC">
              <w:rPr>
                <w:rFonts w:asciiTheme="minorEastAsia" w:eastAsiaTheme="minorEastAsia" w:hAnsiTheme="minorEastAsia"/>
                <w:snapToGrid w:val="0"/>
                <w:kern w:val="0"/>
                <w:sz w:val="18"/>
                <w:szCs w:val="18"/>
              </w:rPr>
              <w:t>邱大学、刘应松、敖建、李小龙、江华均、赵毅杰、胥滔、杨贵宴、王方银</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342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四川省工业设备安装集团有限公司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开创QC小组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提高防辐射结构内金属软管安装合格率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张弦、袁诗鹏、肖淑湘、吴昌富、张绍虹、李兴豪、朱文波、唐亮、何爽、吴中清</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中化学交通建设集团第一工程有限公司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一线攻坚QC小组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纵向连接筋保护装置的研制</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杨维彬、李滔、李玉川、赵晓平、赵宋、张幸、刘奎志、任泓丞、任珺游、李瑶瑶</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中铁二十三局集团第三工程有限公司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泾河新城城乡供水水质提升项目QC小组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提高方柱混凝土外观质量合格率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秦怀钰、刘吉、张世荣、薛龙耀、张艳、方荣、宋云</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中国铁建电气化局集团第五工程有限公司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德都高速JDJA2标段项目部QC小组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提高新泽西护栏外观质量一次性合格率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郭朝晖、马龙、袁模、张莘、赵宗、蒋春辉、王俊藻</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中诚投建工集团有限公司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资中县凤凰大道东延线QC小组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提高钢拱架及钢塔架安装、焊接合格率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杨屹、邹太玉、罗钊龙、张邦义、龚川莹、杨胜荣、周俊杰、王欢、贺玲玲、王海鑫</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中建地下空间有限公司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中建天空之城QC小组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提高现浇混凝土楼板厚度的一次合格率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陈健忠、孙国华、吴忠宾、张锐、汪星星、倪磊、王洪、薛群林、彭建国、乔国平</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四川省第十五建筑有限公司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“善建”QC小组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提高现浇混凝土楼梯成型质量一次合格率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肖力、王武、徐帅军、罗骥、韩亚东、张勇、王强、赵忠勇、孙芳</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叙毕铁路创优一班QC小组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提高框架梁锚索施工一次性合格率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冉钊、李德均、卿尚辰、张博、袁泽、向国胜、殷增群、李作刚、姚文凯</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中国建筑第二工程局有限公司四川分公司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小蜜蜂QC小组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探索一种高低标号混凝土拦茬工具</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翁力军、游玉明、胡荣鹏、李科、李林俊、伍海滨、赵静</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四川省第六建筑有限公司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勇敢的心QC小组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降低车库地坪裂缝发生率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刘星志、周鑫、唐舒波、周夕枫、罗江、赖祥成、李晓枫、邓建、李成</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固戍力量QC小组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提高生物池推流器一次安装验收合格率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朱浩宇、陆浩、张光辉、吴先灿、鲁尔谦、夏明洋、邱海龙、陈和鹏、陈涛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中建安装集团有限公司华西公司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雄鹰QC小组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提高屋面雨水斗安装一次合格率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刘露、赵如帅、王曼、李岩、葛伟、翟伟、王鹤、田阔、李宗强、邹海龙</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中国建筑第五工程局有限公司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完美无缺QC小组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提高全现浇外墙洞口一次成型合格率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曾俊锟、赵强、蒋雨明、彭阳、夏伟、杨彬、肖非、张壮志、熊杰</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峨汉高速2-4分部QC小组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降低隧道二衬结构渗水率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何平、易威良、赵永堂、陈松、张圣、王绍鹏、李杰、吴晓伟、张松</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356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四川省第三建筑工程有限公司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工程管理部QC小组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提高项目部PKPM综合项目管理系统办公利用率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郭鹏、朱刚、赖子刚、李红强、张茜、代贞贞、付钰、张清英</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中国建筑第二工程局有限公司四川分公司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梦之蓝QC小组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提高板面钢筋保护层厚度一次验收合格率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杨东、唐川、周沛、高旭强、黄淼、李强、蒋伟林</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中建六局安装工程有限公司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提高干作业旋挖成孔灌注桩一次合格率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屈晖、袁向书、颉小铨、杨运乐、张宝忠、陈骁、王海波、董周帅、刘永强、张涛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“高优精创”QC小组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降低隧道矮边墙盲管施工缺陷率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王焕强、张红光、于飞、辛凯、鲁玉明、吴自力、李磊、陈兵、张联波</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中化学交通建设集团第一工程有限公司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“信息化”QC小组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提高工程资料的完整归档率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王晓刚、刘奎志、张幸、任珺游、李瑶瑶</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四川省第六建筑有限公司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Book思议QC小组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降低蒸压加气混凝土精确砌块材料损耗率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李勋、杜贵旭、刘磊、徐思伟、钟俊林、孟凡、陈立明、李志全、杨天生、胡勇平</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中国建筑第五工程局有限公司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密不透风QC小组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提高竖井风管安装一次合格率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曾俊锟、吴宏伟、彭阳、王朝辉、蒋雨明、杨执理、罗祥奇、吕聪、熊永远、邹循哲</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中国铁建电气化局集团第五工程有限公司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南宁供电维管段电力QC小组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研制时间继电器延时合闸装置</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张磊、周良飞、梁伟、曾胜峰、张旭飞、李鹏伟、任垚安、耿大伟、杨建</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中国水利水电第十工程局有限公司六分局</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成绵路小学改扩建工程QC小组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提高框架柱混凝土外观一次验收合格率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安克文、蒋卓正、修自立、张元霄、李铁秋、周传友、郭光正</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四川省第六建筑有限公司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磐石QC小组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提高双曲面铝单板幕墙一次合格率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文豪、李可然、王红佳、余军、程礼德、徐海天、安晓华、石青、徐波、林杰、安德高</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电子产业QC小组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提高悬挑工字钢预留洞口一次封堵合格率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蒋楠、秦靖闰、刘培合、王森基、胡雅琪、谢开元、付熙宸、张正凯、黄黔黔、黄怀海</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追梦QC小组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提高隧道III级围岩开挖合格率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王勇、犹元扬、蒋松余、陈思颖、李京泽、吴吉云、谢刚波、曹明朗、唐傲冬、谢刚川</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四川省第一建筑工程有限公司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蜀天搬砖人QC小组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提高外墙真石漆施工质量</w:t>
            </w:r>
          </w:p>
        </w:tc>
        <w:tc>
          <w:tcPr>
            <w:tcW w:w="5249" w:type="dxa"/>
            <w:vAlign w:val="center"/>
          </w:tcPr>
          <w:p w:rsidR="00D413CD" w:rsidRPr="00BE768F" w:rsidRDefault="003A0763" w:rsidP="006D5C51">
            <w:pPr>
              <w:spacing w:line="240" w:lineRule="exact"/>
              <w:rPr>
                <w:rFonts w:asciiTheme="minorEastAsia" w:eastAsiaTheme="minorEastAsia" w:hAnsiTheme="minorEastAsia"/>
                <w:snapToGrid w:val="0"/>
                <w:kern w:val="0"/>
                <w:sz w:val="18"/>
                <w:szCs w:val="18"/>
              </w:rPr>
            </w:pPr>
            <w:r w:rsidRPr="003A0763">
              <w:rPr>
                <w:rFonts w:ascii="宋体" w:hAnsi="宋体" w:hint="eastAsia"/>
                <w:snapToGrid w:val="0"/>
                <w:kern w:val="0"/>
                <w:sz w:val="18"/>
                <w:szCs w:val="18"/>
              </w:rPr>
              <w:t>赵亚文、吴波、赵翔、路圆圆、叶竹馨、彭熊、李汶施、龚其林、邱登明、李加禄、王均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中诚投建工集团有限公司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简阳市疾病预防控制中心迁址重建项目疾风QC小组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提高防水卷材粘贴一次性合格率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左沂鑫、姚荣华、阳运超、李正平、任一志、蒲晓强、蒲亚非、黄英、刘奎、苟浩</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370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浙江省建工集团有限责任公司四川分公司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云麓青城项目QC小组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提高现浇楼梯封闭式模板施工成型效果</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张军敏、刘鹏、徐新杨、程继利、黄尧、梅俊伟、蓝天、陈艳红、赵家媛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371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四川省建筑机械化工程有限公司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齐开得胜QC小组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提高轻钢龙骨式复合内隔墙施工一次验收合格率</w:t>
            </w:r>
          </w:p>
        </w:tc>
        <w:tc>
          <w:tcPr>
            <w:tcW w:w="5249" w:type="dxa"/>
            <w:vAlign w:val="center"/>
          </w:tcPr>
          <w:p w:rsidR="00D413CD" w:rsidRPr="00BE768F" w:rsidRDefault="00A652EB" w:rsidP="006D5C51">
            <w:pPr>
              <w:spacing w:line="240" w:lineRule="exact"/>
              <w:rPr>
                <w:rFonts w:asciiTheme="minorEastAsia" w:eastAsiaTheme="minorEastAsia" w:hAnsiTheme="minorEastAsia"/>
                <w:snapToGrid w:val="0"/>
                <w:kern w:val="0"/>
                <w:sz w:val="18"/>
                <w:szCs w:val="18"/>
              </w:rPr>
            </w:pPr>
            <w:r w:rsidRPr="00A652EB">
              <w:rPr>
                <w:rFonts w:asciiTheme="minorEastAsia" w:eastAsiaTheme="minorEastAsia" w:hAnsiTheme="minorEastAsia"/>
                <w:snapToGrid w:val="0"/>
                <w:kern w:val="0"/>
                <w:sz w:val="18"/>
                <w:szCs w:val="18"/>
              </w:rPr>
              <w:t>赵泽欧、孙皓阳、杨宇、田会媛、赵峰、熊欣宇、邱文静、罗居毅、刘品志、谢金岐</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372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天府仁寿QC小组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提高砌体中构造柱施工质量一次验收合格率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周泉、唐晓峰、郭瑞、郭志聪、张安宁、丁国凯、石全宁、谭从刚、王毅川、谯星</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373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中国水利水电第十工程局有限公司老挝公司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老挝南莫2隧洞工程QC小组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提高隧洞开挖半孔率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卞因凯、周林波、李飞、张海洋、胥吉、何其威、黄磊、王海群、孔殿晨、杨昌卫</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374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中诚投建工集团有限公司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内江高新区小青龙河绿地建设项目一期（学院路一桥至学院路二桥段）河道整治工程项目小青龙QC小组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提高抗滑桩一次性合格率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陶鑫、孙五一、李长路、谢成军、钟向兰、周俊杰</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375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四川省第六建筑有限公司</w:t>
            </w:r>
          </w:p>
        </w:tc>
        <w:tc>
          <w:tcPr>
            <w:tcW w:w="2589" w:type="dxa"/>
            <w:vAlign w:val="center"/>
          </w:tcPr>
          <w:p w:rsidR="00D413CD" w:rsidRPr="00BE768F" w:rsidRDefault="001B247A"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精益求精</w:t>
            </w:r>
            <w:r w:rsidR="00D413CD" w:rsidRPr="00BE768F">
              <w:rPr>
                <w:rFonts w:asciiTheme="minorEastAsia" w:eastAsiaTheme="minorEastAsia" w:hAnsiTheme="minorEastAsia" w:hint="eastAsia"/>
                <w:snapToGrid w:val="0"/>
                <w:kern w:val="0"/>
                <w:sz w:val="18"/>
                <w:szCs w:val="18"/>
              </w:rPr>
              <w:t>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提高边坡治理工程现浇混凝土排水沟一次性验收合格率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曾俊、秦建、尤文凯、李欣、赵智伟、陈华、邵林、彭育均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376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中建六局安装工程有限公司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勇往直前QC小组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提高大尺寸异型钢管柱核心筒安装一次合格率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李心雷 、王安宁、黄 义、冯玉祥、蒋文豪 、王开勇、张嘉玮、马许一鸣、陈伟隆、赵博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377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中建二局安装工程有限公司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紫光华智工厂项目部“求质”QC小组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提高AIRpipe铝合金管道卡压连接合格率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贾兴廷、彭泰斗、陈昭宇、陈华、盘如凤、罗稣茂、毛俊凯、彭宇翔、王世凯、冷凝</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378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中建六局安装工程有限公司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严抓实干QC小组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提高大跨度双曲面桁架地面拼装一次合格率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李心雷、张嘉玮、冯玉祥、王开勇、蒋文豪、马晓、乔浪、马许一鸣、张文超、嵇佳玉</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379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徐州市鼓楼区大孤山废弃矿山地质环境治理工程A地块及周边、（一标段）项目QC小组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降低工程施工现场扬尘污染频率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陈近中、高政、魏栋、舒中潘、唐晓玲、张军、谢宇、乌尼拉哈、徐硕、周希源、陈诚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380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镇广A2QC小组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提高桥梁防撞护栏一次性验收合格率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刘东苗、王华玲、王星、黄丽、邓鑫、杨晓龙、杨成磊、杨锐、江翼驰、张世玉</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381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先锋·若水居QC小组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提高大跨度预应力梁混凝土成型施工质量</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陈晓金、何谐、侯甫良、高蔚、王相文、黄瑶、李佳富、孙林全、张世秋</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382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基础设施转型先锋QC小组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提高浅埋偏压隧道洞口工程一次成型率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邹顺兵、邱蔺、牛舒嘉、唐海东、李枝泽、邹缘、王强、杨欢</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383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中交第四公路工程局有限公司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攀登者QC小组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研制一种基坑底部预埋水泵的降水施工技术</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王岭、贾明辉、杨树为、杜海、徐茂、董佳鹏、单志雷、左建椿、李玲、段昊臻、刘丁月</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384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中铁八局集团第二工程有限公司</w:t>
            </w:r>
          </w:p>
        </w:tc>
        <w:tc>
          <w:tcPr>
            <w:tcW w:w="2589" w:type="dxa"/>
            <w:vAlign w:val="center"/>
          </w:tcPr>
          <w:p w:rsidR="00D413CD" w:rsidRPr="00BE768F" w:rsidRDefault="001B247A"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勇闯难关</w:t>
            </w:r>
            <w:r w:rsidR="00D413CD" w:rsidRPr="00BE768F">
              <w:rPr>
                <w:rFonts w:asciiTheme="minorEastAsia" w:eastAsiaTheme="minorEastAsia" w:hAnsiTheme="minorEastAsia" w:hint="eastAsia"/>
                <w:snapToGrid w:val="0"/>
                <w:kern w:val="0"/>
                <w:sz w:val="18"/>
                <w:szCs w:val="18"/>
              </w:rPr>
              <w:t>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提高复杂环境下软岩隧道拱架安装一次验收合格率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乔志强、唐永成、钟义春、周蜀山、吴波、王俊、陈鹏、张洋洋、叶鑫宇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385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西河特大桥连续梁、QC小组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提高连续梁施工质量验收合格率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费永攀、叶正辉、韩鹏、林鹏、万雨航、陈鑫杰、刘代骜、谭曦光、唐宗宇、张洋铭</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386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中欧国际建工集团有限公司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科二路（东坡大道至滨江大道）市政道路工程项目QC小组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减少市政管道接口渗漏</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李勍、黄鑫、李利、韩丹、郑凯、邢娅丽、吴弢</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387</w:t>
            </w:r>
          </w:p>
        </w:tc>
        <w:tc>
          <w:tcPr>
            <w:tcW w:w="2934" w:type="dxa"/>
            <w:vAlign w:val="center"/>
          </w:tcPr>
          <w:p w:rsidR="00D413CD" w:rsidRPr="00BE768F" w:rsidRDefault="0099795B"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中建三局基础设施建设投资有限公司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蓉隧月QC小组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提高地铁深基坑降水井一次施工合格率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高展、王金涛、瞿承磊、王晓覃、刘鹏程、刘锡科、伍恒宇、李宪、杨化稳</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388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中建六局安装工程有限公司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同心共力QC小组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提高预制板胎膜安装一次验收合格率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王志广、高戬、卢忠浩、刘小涛、王金兴、董学扬、高二许、张进烨、赵博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389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“高优精创”QC小组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研发隧道拱墙衬砌简易养护装置</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于飞、辛凯、王焕强、张红光、鲁玉明、吴自力、李磊、陈兵、张联波</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390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中铁八局集团第二工程有限公司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永登高峰QC小组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提高现浇防撞护栏一次验收合格率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杨宇、谢阳福、余荣金、余骏、董秦麟、唐四广、刘凯、胡晓凯、张从平、陈平</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391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中建二局第一建筑工程有限公司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“五虎”QC小组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提高外墙螺杆洞封堵合格率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肖华成、曹志浩、姚刚、姜伟欣、徐新五、杨亮、魏铭鹏、左兴棠</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392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中冶天工集团有限公司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中冶天工优创QC小组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提高保温装饰一体板幕墙一次安装合格率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姜云龙、孟祥清、朱亚帅、何智敏、支明、赵强、潘攀、丛晨、朱小波、林如悦</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393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基础设施转型先锋QC小组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提高断层破碎带桩基础一次成孔合格率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梁又升、卿建华、邱蔺、邹顺兵、杨松松、卢克毅、唐海东、阚云高</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394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西安地铁16号线追梦QC小组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提高劲性钢柱厚板焊接一次性合格率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白华、张大钊、陈荣生、袁林、郑佳、李新波、高伟、覃翔宇、邓文杰、高鹏</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395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中铁二局第四工程有限公司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钢结构地脚螺栓安装QC小组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提高地脚螺栓安装合格率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黄小龙、唐基芸、蔡起发、颜亚兰、王明、王昌盛、黄会银、莫兴桐、陈懿、李勇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396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四川省第一建筑工程有限公司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雅安大兴天麓湾项目一期QC小组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提高住宅楼室内空间尺寸的精度</w:t>
            </w:r>
          </w:p>
        </w:tc>
        <w:tc>
          <w:tcPr>
            <w:tcW w:w="5249" w:type="dxa"/>
            <w:vAlign w:val="center"/>
          </w:tcPr>
          <w:p w:rsidR="00D413CD" w:rsidRPr="00BE768F" w:rsidRDefault="006C4581" w:rsidP="006D5C51">
            <w:pPr>
              <w:spacing w:line="240" w:lineRule="exact"/>
              <w:rPr>
                <w:rFonts w:asciiTheme="minorEastAsia" w:eastAsiaTheme="minorEastAsia" w:hAnsiTheme="minorEastAsia"/>
                <w:snapToGrid w:val="0"/>
                <w:kern w:val="0"/>
                <w:sz w:val="18"/>
                <w:szCs w:val="18"/>
              </w:rPr>
            </w:pPr>
            <w:r w:rsidRPr="006C4581">
              <w:rPr>
                <w:rFonts w:ascii="宋体" w:hAnsi="宋体" w:hint="eastAsia"/>
                <w:snapToGrid w:val="0"/>
                <w:kern w:val="0"/>
                <w:sz w:val="18"/>
                <w:szCs w:val="18"/>
              </w:rPr>
              <w:t>吴凌风、吴波、付权、张拯华、张强、何川、江坤、蒲长伟、薛明强、肖鸣</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397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沿江高速公路ZCB1-13/Z1项目部QC小组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提高隧道初支锚杆施工质量合格率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李洪彬、卿川、李欣旺、周昱翰、肖浩月、戚雨昇、李小兵、谭宇、肖文凯、徐永恩</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398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四川省建筑机械化工程有限公司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提高预制装配式叠合板安装一次合格率QC小组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提高预制装配式叠合板安装一次合格率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陈开放、林世峰、孙逊、彭旭、陈久霖、胥璧川、王文希、李洪</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399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六华小钻风QC小组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提高桥梁钻孔灌注桩I类桩的成孔率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徐凯、周春林、曾洋、胡磊、杨博、王磊、田云辉、</w:t>
            </w:r>
            <w:r w:rsidR="00E67E85" w:rsidRPr="00E67E85">
              <w:rPr>
                <w:rFonts w:asciiTheme="minorEastAsia" w:eastAsiaTheme="minorEastAsia" w:hAnsiTheme="minorEastAsia"/>
                <w:snapToGrid w:val="0"/>
                <w:kern w:val="0"/>
                <w:sz w:val="18"/>
                <w:szCs w:val="18"/>
              </w:rPr>
              <w:t>周峻辉</w:t>
            </w:r>
            <w:r w:rsidRPr="00BE768F">
              <w:rPr>
                <w:rFonts w:asciiTheme="minorEastAsia" w:eastAsiaTheme="minorEastAsia" w:hAnsiTheme="minorEastAsia" w:hint="eastAsia"/>
                <w:snapToGrid w:val="0"/>
                <w:kern w:val="0"/>
                <w:sz w:val="18"/>
                <w:szCs w:val="18"/>
              </w:rPr>
              <w:t>、周强、崔宏飞、陈顺志、钱科家、吴启民、宋波</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400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宁攀高速ZCB1-14/19项目经理部QC小组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提高圆柱墩施工外观质量合格率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陈杰、王洋、王华玲、郝永威、晋潇圣、罗维斌、田生斌、刘奇、米步云、杨国全</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401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四川省第十一建筑有限公司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奋进号QC小组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提高外墙GRC构件安装的一次验收合格率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王国贤、张代贵、王奇、余福海、徐明坤、罗磊、叶磊、罗新、张欢、吴光福</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402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基础设施转型先锋QC小组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提高高填方填石路基填筑一次验收合格率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陈箫舟、孙克胜、王荣林、代永春、杨一鸣、李凌峰、李国俊、熊恩元、陆晓军、沈玉林</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403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中建二局第三建筑工程有限公司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春江明月QC小组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提升地下车库金刚砂地坪色差缺陷合格率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程越、石勇军、郑英伟、宋雨露、张瀚文、吴东海、胡昌正、任岳</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404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中建交通建设集团有限公司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双创QC小组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提高大截面柱钢筋保护层厚度一次合格率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马继祥、邓启兵、李伟宏、张永鹏、周朋、廖帆、魏小敏、杨海洋、李松</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405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中建交通建设集团有限公司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“3A”QC小组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提高深基坑预应力锚索钻孔孔斜合格率</w:t>
            </w:r>
          </w:p>
        </w:tc>
        <w:tc>
          <w:tcPr>
            <w:tcW w:w="5249" w:type="dxa"/>
            <w:vAlign w:val="center"/>
          </w:tcPr>
          <w:p w:rsidR="00D413CD" w:rsidRPr="00BE768F" w:rsidRDefault="00D413CD" w:rsidP="00DC7EB6">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何彬、何鑫山、楚道国、王欣鹏、</w:t>
            </w:r>
            <w:r w:rsidR="00DC7EB6" w:rsidRPr="00BE768F">
              <w:rPr>
                <w:rFonts w:asciiTheme="minorEastAsia" w:eastAsiaTheme="minorEastAsia" w:hAnsiTheme="minorEastAsia" w:hint="eastAsia"/>
                <w:snapToGrid w:val="0"/>
                <w:kern w:val="0"/>
                <w:sz w:val="18"/>
                <w:szCs w:val="18"/>
              </w:rPr>
              <w:t>王永志、唐瑶</w:t>
            </w:r>
            <w:r w:rsidRPr="00BE768F">
              <w:rPr>
                <w:rFonts w:asciiTheme="minorEastAsia" w:eastAsiaTheme="minorEastAsia" w:hAnsiTheme="minorEastAsia" w:hint="eastAsia"/>
                <w:snapToGrid w:val="0"/>
                <w:kern w:val="0"/>
                <w:sz w:val="18"/>
                <w:szCs w:val="18"/>
              </w:rPr>
              <w:t>、白瑞光、徐海嘉、覃国辉、杨磊、王修休、高飞霖、易婷婷</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406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中建科工集团有限公司四川公司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天府医院QC小组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降低装配式ALC墙板安装裂缝发生率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张桂萍、张翔、庄林晨、冯小聪、李晓乐、樊博、樊伟、周锋、白鹏飞</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407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四川省第十一建筑有限公司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善建者QC小组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提高附着式悬挑架工字钢一次安装合格率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冯平、伍小兵、杜亮、张安志、杨超、冯磊、陈洲、陈勇军、腾明和</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408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中建二局第三建筑工程有限公司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重庆融创项目QC小组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可周转自由组合式单边支模体系的研究</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蒋勇、李阳、杨曦、刘春、杨柳、敬东、曾杰、邓坤、黄勇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409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中建二局第三建筑工程有限公司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飞行学院QC小组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一种承插式抗浮锚杆孔口防渣装置探索</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丁勇强、陈涵、梅中余、倪天鹏、陆思佳、白奉、龙俊、祝金科、伍文俊</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410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中建路桥集团有限公司四川分公司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奋进QC小组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提高悬浇梁纵向预应力管道一次安装合格率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王晓磊、谷鸿、张硕、刘小科、刘飞、靳泽华、赵宾、张顺义、李艳敏、杨浩博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411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中建科技集团有限公司四川分公司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装配未来QC小组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综合管廊预埋槽道精准快速安装定位方法的研究</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施乐麟、李金沟、孙玉蛟、田亮、邵俊锋、代辉、赵琴淮、谢娟、胡昊、王绍鑫</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412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基础设施转型先锋QC小组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提高隧道开挖断面一次验收合格率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熊恩元、代永春、李国俊、王荣林、陈箫舟、张温文、杨一鸣、李春进、张建、勇钟洁</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413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中铁二十四局集团有限公司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成都冷链QC小组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提高装配式叠合梁一次安装合格率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李虎、吴英昊、宋洋、黄荣华、谢相峰、林欢、冯斌、王政、罗汉寿</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414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中建二局第三建筑工程有限公司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云港苑项目QC小组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提高摩擦阻尼器预埋件安装一次合格率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杨旭、杨正平、张木修、宋闯、徐彬洋、冯进、何辉、王思远、谭杨</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415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中铁八局集团电务工程有限公司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稳健QC小组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提高动照桥架支架型材利用率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宋智强、席刚、姜云峰、黄浩、聂文典、李宗耀、邱俊、安普春、冉愉淇、赵胤全</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416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中国建筑一局（集团)有限公司蓝色火焰QC小组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大直径圆形勾储酒罐罐底与罐壁焊接新方法</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赖俊友、阳浩、刘勤、袁绍军、赖仁波、黄伟、蒋炜、欧海滨、李成路、付向兵</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417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中国建筑第五工程局有限公司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西昌之星QC小组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提高屋面自粘性防水卷材一次施工合格率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杨含爽、曾俊锟、余相懿、涂敏祥、张航、黄冬、章建钰、陈剑为、马贤、林福泉</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418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中铁八局集团电务工程有限公司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不慌不忙QC小组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提高铁路通信长途干线光缆损耗一次测试合格率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黄瑞、刘晓强、贾兴明、何波、田洪文、廖天伦、王贤鑫、秦元泉、赵旭东、李玲州</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419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中国建筑第五工程局有限公司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锟锟信和QC小组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提高预制检查井钢模安装一次合格率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曾俊锟、俞畅、张洪林、陶攀、霍亭耀、卓玉霞、余凯、刘伟胜、胡秋宝</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420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基础设施转型先锋QC小组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提高预制T梁外观质量一次验收合格率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王荣林、代永春、周一帆、谢德松、杨一鸣、汪离林、吕文帅、李国俊、孙松、刘永军</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421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“自然风”QC小组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提高市政超大管径输水钢管焊接接口一次验收合格率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冉孟怀、梁育生、杜宗爵、胡晓龙、宋稳、赖寒、高程杰、胡卓琦、邱科瑞、陈康勇</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422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四川省第六建筑有限公司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淮州新城三级综合医院、QC、小组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提高异形预制矮墙一次安装合格率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陈波、符基亮、杨广建、何友、张海、王超、孙登平、吴朝军、张鹏</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423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甲勿沟泥石流治理工程砼工程QC小组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提高泥石流治理工程砼工程施工质量</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陈近中、汪留洋、张军、李大鑫、唐晓玲、邓韬、胡一川、肖军、李飞、邓韧、饶胡敏</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424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生态修复者QC小组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陡倾石灰岩矿山边坡植生槽研发</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邓韧、张咪、张军、舒中潘、陈近中、杜双宇、高政、张宇、苏航、罗宪明</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425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成彭高架入城段工程项目经理部QC小组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提高装配式预制构件表观质量合格率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魏登科、方金、徐文炳、陈灿、冯恋、陈天驰、周陶、张勇、李鑫、钟旭东</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426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中铁二局集团新运工程有限公司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西昌金属构件厂“卓创”QC小组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提高T型钢成孔速度</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肖建国、许志华、何枫、杨松兵、张贵、何平、方增、高翔、豆子涵、金伟、郑永贵</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427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三台县人民医院何其巍项目部QC小组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减少改性石膏轻质条板隔墙裂缝</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何其巍、黄杰、韩敏、赵李生、龙游、尹梓为、张红、岑鹏、谢刚</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428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中建科工集团有限公司四川公司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天府文化共享中心项目QC小组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提高楼梯混凝土成型一次验收合格率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李扬、尹雄、欧尔彪、刘文亮、罗小栋、叶平、赵启嘉、廖敦鹏、魏欣、柏新春</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429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中天建设集团有限公司西南公司</w:t>
            </w:r>
          </w:p>
        </w:tc>
        <w:tc>
          <w:tcPr>
            <w:tcW w:w="2589" w:type="dxa"/>
            <w:vAlign w:val="center"/>
          </w:tcPr>
          <w:p w:rsidR="00D413CD" w:rsidRPr="00BE768F" w:rsidRDefault="001B247A"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飞鸟</w:t>
            </w:r>
            <w:r w:rsidR="00D413CD" w:rsidRPr="00BE768F">
              <w:rPr>
                <w:rFonts w:asciiTheme="minorEastAsia" w:eastAsiaTheme="minorEastAsia" w:hAnsiTheme="minorEastAsia" w:hint="eastAsia"/>
                <w:snapToGrid w:val="0"/>
                <w:kern w:val="0"/>
                <w:sz w:val="18"/>
                <w:szCs w:val="18"/>
              </w:rPr>
              <w:t>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提高超长金属屋面板安装一次性合格率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周乐宾、袁琼、李欢、雷勇、昝洋、钟望城、李滔</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430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沿江高速公路ZCB1-13/Z1项目部QC小组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提高初期支护喷射混凝土平整度</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李洪彬、卿川、李欣旺、周昱翰、肖浩月、戚雨昇、李小兵、谭宇、许鑫、徐永恩</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431</w:t>
            </w:r>
          </w:p>
        </w:tc>
        <w:tc>
          <w:tcPr>
            <w:tcW w:w="2934" w:type="dxa"/>
            <w:vAlign w:val="center"/>
          </w:tcPr>
          <w:p w:rsidR="00D413CD" w:rsidRPr="00BE768F" w:rsidRDefault="00705B0C"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四川省第四建筑有限公司</w:t>
            </w:r>
            <w:bookmarkStart w:id="0" w:name="_GoBack"/>
            <w:bookmarkEnd w:id="0"/>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滨江时代广场qc小组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提升高层混凝土冬季施工外部升温可控性研究</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何刚、蒲盛旋、黄健斌、黄强、邓景方、沈军、刘傲、牟鹏宇、廖俊任、赵鑫洋、胡江源</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432</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中建科工集团有限公司四川公司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宜宾市第一人民医院西区院区（一期）建设项目QC小组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提高高强度混凝土施工一次合格率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余孝万、楚勇、邹超、杨松、谢光洪、刘洋洋、郭悦花、董玉明、梁福生、刘长春</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433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奋斗海外</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超高层装配式卫生间安装工艺创新</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潘航、杨径舟、贾鹏、罗延平、周宏涛、李金荣、林仁旗、钟爱莹</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434</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四川省第十一建筑有限公司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善建清彪QC小组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提高热镀锌钢管焊接一次合格率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余柯汕、曹清彪、吴小强、杨伟明、易主君、陈江、曹清松、姜焱奇、李成桂、邓永平</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435</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中交一公局第四工程有限公司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卓越创新QC小组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提高综合管廊混凝土外观质量评定合格率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张剑楠、郝乐、马荣、王华山、范俊春、袁勇、王斌、黎府</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436</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中建二局第三建筑工程有限公司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栀云苑QC小组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低密建筑模板体系应用的创新</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丁勇、马华普、龚帮洪、瞿辛阳、程建、邓坤、王芬、李洪森、邓海、晏德应、杜康</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437</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四川省第六建筑有限公司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青白江铁路港国际QC小组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提高止水节一次安装合格率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张力、程刚、黄丙国、唐瞻、曾鑫、詹建、刘锐、苏琦、李世华、王隆彪</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438</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提高松散卵石层桩基一次成孔率QC小组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提高松散卵石层桩基一次成孔率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刘谋春、欧立、夏智强、严弘志、涂祥君、陈义、陶昭宇、邱雪飞、唐晨语、朱梦霞</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439</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中铁八局集团第二工程有限公司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梁风习习QC小组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提高T梁支座板安装一次性合格率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白世超、王冠军、逯志远、曹波、陈敏、罗寿刚、唐伟超、刘瀚樯、李文春、张鹏飞</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440</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中建交通建设集团有限公司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绛溪三线道路工程QC活动小组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提高透水混凝土表观质量一次验收合格率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颜亮、冯文博、唐忠河、王崇祯、刘登洪、胥尧、张子墨、曹和平、张继鹏、刘钊</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441</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中国建筑第二工程局有限公司四川分公司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天空一号QC小组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提高地下室顶板后浇带防水一次合格率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李少华、袁亚军、王久斌、刘勇、刘浩、任凤奇、王浩任、陈科、周光富、何必协</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442</w:t>
            </w:r>
          </w:p>
        </w:tc>
        <w:tc>
          <w:tcPr>
            <w:tcW w:w="2934" w:type="dxa"/>
            <w:vAlign w:val="center"/>
          </w:tcPr>
          <w:p w:rsidR="00D413CD" w:rsidRPr="00BE768F" w:rsidRDefault="0099795B"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中建三局基础设施建设投资有限公司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蓉铁争先QC小组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降低盾构砂卵石地层掘进时土方超方率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张利平、侯博海、向文龙、苏长毅、张颀隽、严扬、周游、李明晋、陈业庆、罗磊</w:t>
            </w:r>
          </w:p>
        </w:tc>
      </w:tr>
      <w:tr w:rsidR="00D413CD" w:rsidRPr="00BE768F">
        <w:trPr>
          <w:trHeight w:val="567"/>
        </w:trPr>
        <w:tc>
          <w:tcPr>
            <w:tcW w:w="534" w:type="dxa"/>
            <w:vAlign w:val="center"/>
          </w:tcPr>
          <w:p w:rsidR="00D413CD" w:rsidRPr="00BE768F" w:rsidRDefault="00D413CD"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443</w:t>
            </w:r>
          </w:p>
        </w:tc>
        <w:tc>
          <w:tcPr>
            <w:tcW w:w="2934"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中建八局第三建设有限公司</w:t>
            </w:r>
          </w:p>
        </w:tc>
        <w:tc>
          <w:tcPr>
            <w:tcW w:w="258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青白江华侨城粼港樾府南苑项目QC小组</w:t>
            </w:r>
          </w:p>
        </w:tc>
        <w:tc>
          <w:tcPr>
            <w:tcW w:w="3416"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提高主体结构铝模一次成优率</w:t>
            </w:r>
          </w:p>
        </w:tc>
        <w:tc>
          <w:tcPr>
            <w:tcW w:w="5249" w:type="dxa"/>
            <w:vAlign w:val="center"/>
          </w:tcPr>
          <w:p w:rsidR="00D413CD" w:rsidRPr="00BE768F" w:rsidRDefault="00D413CD"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任海林、张波、陈红文、管华建、张鸿伟、蒋中序、李海红、万明凯、岳仲春、冉淞百</w:t>
            </w:r>
          </w:p>
        </w:tc>
      </w:tr>
      <w:tr w:rsidR="00381A5E" w:rsidRPr="00BE768F">
        <w:trPr>
          <w:trHeight w:val="567"/>
        </w:trPr>
        <w:tc>
          <w:tcPr>
            <w:tcW w:w="534" w:type="dxa"/>
            <w:vAlign w:val="center"/>
          </w:tcPr>
          <w:p w:rsidR="00381A5E" w:rsidRPr="00BE768F" w:rsidRDefault="00381A5E"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444</w:t>
            </w:r>
          </w:p>
        </w:tc>
        <w:tc>
          <w:tcPr>
            <w:tcW w:w="2934" w:type="dxa"/>
            <w:vAlign w:val="center"/>
          </w:tcPr>
          <w:p w:rsidR="00381A5E" w:rsidRPr="00BE768F" w:rsidRDefault="00381A5E"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中国水利水电第三工程局有限公司</w:t>
            </w:r>
          </w:p>
        </w:tc>
        <w:tc>
          <w:tcPr>
            <w:tcW w:w="2589" w:type="dxa"/>
            <w:vAlign w:val="center"/>
          </w:tcPr>
          <w:p w:rsidR="00381A5E" w:rsidRPr="00BE768F" w:rsidRDefault="00381A5E"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港务区项目QC小组</w:t>
            </w:r>
          </w:p>
        </w:tc>
        <w:tc>
          <w:tcPr>
            <w:tcW w:w="3416" w:type="dxa"/>
            <w:vAlign w:val="center"/>
          </w:tcPr>
          <w:p w:rsidR="00381A5E" w:rsidRPr="00BE768F" w:rsidRDefault="00381A5E"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提高污水管安装合格率</w:t>
            </w:r>
          </w:p>
        </w:tc>
        <w:tc>
          <w:tcPr>
            <w:tcW w:w="5249" w:type="dxa"/>
            <w:vAlign w:val="center"/>
          </w:tcPr>
          <w:p w:rsidR="00381A5E" w:rsidRPr="00BE768F" w:rsidRDefault="00381A5E"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赵付鹏、刘长文、孙伟东、郑红东、于生、陈小刚、田利民、刘洋</w:t>
            </w:r>
          </w:p>
        </w:tc>
      </w:tr>
      <w:tr w:rsidR="00627664" w:rsidRPr="00BE768F">
        <w:trPr>
          <w:trHeight w:val="567"/>
        </w:trPr>
        <w:tc>
          <w:tcPr>
            <w:tcW w:w="534" w:type="dxa"/>
            <w:vAlign w:val="center"/>
          </w:tcPr>
          <w:p w:rsidR="00627664" w:rsidRPr="00BE768F" w:rsidRDefault="00627664"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445</w:t>
            </w:r>
          </w:p>
        </w:tc>
        <w:tc>
          <w:tcPr>
            <w:tcW w:w="2934" w:type="dxa"/>
            <w:vAlign w:val="center"/>
          </w:tcPr>
          <w:p w:rsidR="00627664" w:rsidRPr="00BE768F" w:rsidRDefault="00627664"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中国水利水电第十工程局有限公司二分局</w:t>
            </w:r>
          </w:p>
        </w:tc>
        <w:tc>
          <w:tcPr>
            <w:tcW w:w="2589" w:type="dxa"/>
            <w:vAlign w:val="center"/>
          </w:tcPr>
          <w:p w:rsidR="00627664" w:rsidRPr="00BE768F" w:rsidRDefault="00627664"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超越号QC小组</w:t>
            </w:r>
          </w:p>
        </w:tc>
        <w:tc>
          <w:tcPr>
            <w:tcW w:w="3416" w:type="dxa"/>
            <w:vAlign w:val="center"/>
          </w:tcPr>
          <w:p w:rsidR="00627664" w:rsidRPr="00BE768F" w:rsidRDefault="00627664"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提高预埋套管一次验收合格率</w:t>
            </w:r>
          </w:p>
        </w:tc>
        <w:tc>
          <w:tcPr>
            <w:tcW w:w="5249" w:type="dxa"/>
            <w:vAlign w:val="center"/>
          </w:tcPr>
          <w:p w:rsidR="00627664" w:rsidRPr="00BE768F" w:rsidRDefault="00627664"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刘涛、涂志强、唐诚、陈博、杨洪、雷杰、陈星宇、赵东阳、朱浩、刘丽梅</w:t>
            </w:r>
          </w:p>
        </w:tc>
      </w:tr>
      <w:tr w:rsidR="0016697F" w:rsidRPr="00BE768F">
        <w:trPr>
          <w:trHeight w:val="567"/>
        </w:trPr>
        <w:tc>
          <w:tcPr>
            <w:tcW w:w="534" w:type="dxa"/>
            <w:vAlign w:val="center"/>
          </w:tcPr>
          <w:p w:rsidR="0016697F" w:rsidRPr="00BE768F" w:rsidRDefault="0016697F"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446</w:t>
            </w:r>
          </w:p>
        </w:tc>
        <w:tc>
          <w:tcPr>
            <w:tcW w:w="2934" w:type="dxa"/>
            <w:vAlign w:val="center"/>
          </w:tcPr>
          <w:p w:rsidR="0016697F" w:rsidRPr="00BE768F" w:rsidRDefault="0016697F"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中国水利水电第十工程局有限公司三分局</w:t>
            </w:r>
          </w:p>
        </w:tc>
        <w:tc>
          <w:tcPr>
            <w:tcW w:w="2589" w:type="dxa"/>
            <w:vAlign w:val="center"/>
          </w:tcPr>
          <w:p w:rsidR="0016697F" w:rsidRPr="00BE768F" w:rsidRDefault="0016697F"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智慧者QC小组</w:t>
            </w:r>
          </w:p>
        </w:tc>
        <w:tc>
          <w:tcPr>
            <w:tcW w:w="3416" w:type="dxa"/>
            <w:vAlign w:val="center"/>
          </w:tcPr>
          <w:p w:rsidR="0016697F" w:rsidRPr="00BE768F" w:rsidRDefault="0016697F"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提高路灯安装质量一次性合格率</w:t>
            </w:r>
          </w:p>
        </w:tc>
        <w:tc>
          <w:tcPr>
            <w:tcW w:w="5249" w:type="dxa"/>
            <w:vAlign w:val="center"/>
          </w:tcPr>
          <w:p w:rsidR="0016697F" w:rsidRPr="00BE768F" w:rsidRDefault="0016697F"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魏建军、李杰、钟丹、张博深、龚平、刘小强、何敏、杨超、董伟</w:t>
            </w:r>
          </w:p>
        </w:tc>
      </w:tr>
      <w:tr w:rsidR="006B0355" w:rsidRPr="00BE768F">
        <w:trPr>
          <w:trHeight w:val="567"/>
        </w:trPr>
        <w:tc>
          <w:tcPr>
            <w:tcW w:w="534" w:type="dxa"/>
            <w:vAlign w:val="center"/>
          </w:tcPr>
          <w:p w:rsidR="006B0355" w:rsidRPr="00BE768F" w:rsidRDefault="006B0355"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447</w:t>
            </w:r>
          </w:p>
        </w:tc>
        <w:tc>
          <w:tcPr>
            <w:tcW w:w="2934" w:type="dxa"/>
            <w:vAlign w:val="center"/>
          </w:tcPr>
          <w:p w:rsidR="006B0355" w:rsidRPr="00BE768F" w:rsidRDefault="006B0355"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6B0355" w:rsidRPr="00BE768F" w:rsidRDefault="006B0355"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开拓“天邛”QC小组</w:t>
            </w:r>
          </w:p>
        </w:tc>
        <w:tc>
          <w:tcPr>
            <w:tcW w:w="3416" w:type="dxa"/>
            <w:vAlign w:val="center"/>
          </w:tcPr>
          <w:p w:rsidR="006B0355" w:rsidRPr="00BE768F" w:rsidRDefault="006B0355"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提高高强混凝土外观质量一次验收合格率</w:t>
            </w:r>
          </w:p>
        </w:tc>
        <w:tc>
          <w:tcPr>
            <w:tcW w:w="5249" w:type="dxa"/>
            <w:vAlign w:val="center"/>
          </w:tcPr>
          <w:p w:rsidR="006B0355" w:rsidRPr="00BE768F" w:rsidRDefault="006B0355"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赵旭东、张卫松、谭勇、游洪、周龙、王科、肖俊录、童小勇</w:t>
            </w:r>
          </w:p>
        </w:tc>
      </w:tr>
      <w:tr w:rsidR="008C42FA" w:rsidRPr="00BE768F">
        <w:trPr>
          <w:trHeight w:val="567"/>
        </w:trPr>
        <w:tc>
          <w:tcPr>
            <w:tcW w:w="534" w:type="dxa"/>
            <w:vAlign w:val="center"/>
          </w:tcPr>
          <w:p w:rsidR="008C42FA" w:rsidRPr="00BE768F" w:rsidRDefault="008C42FA" w:rsidP="006D5C51">
            <w:pPr>
              <w:widowControl/>
              <w:spacing w:line="240" w:lineRule="exact"/>
              <w:jc w:val="center"/>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448</w:t>
            </w:r>
          </w:p>
        </w:tc>
        <w:tc>
          <w:tcPr>
            <w:tcW w:w="2934" w:type="dxa"/>
            <w:vAlign w:val="center"/>
          </w:tcPr>
          <w:p w:rsidR="008C42FA" w:rsidRPr="00BE768F" w:rsidRDefault="008C42FA"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中铁八局集团电务工程有限公司</w:t>
            </w:r>
          </w:p>
        </w:tc>
        <w:tc>
          <w:tcPr>
            <w:tcW w:w="2589" w:type="dxa"/>
            <w:vAlign w:val="center"/>
          </w:tcPr>
          <w:p w:rsidR="008C42FA" w:rsidRPr="00BE768F" w:rsidRDefault="008C42FA"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第九项目部技术QC小组</w:t>
            </w:r>
          </w:p>
        </w:tc>
        <w:tc>
          <w:tcPr>
            <w:tcW w:w="3416" w:type="dxa"/>
            <w:vAlign w:val="center"/>
          </w:tcPr>
          <w:p w:rsidR="008C42FA" w:rsidRPr="00BE768F" w:rsidRDefault="008C42FA"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提高室外低温环境下光纤熔接小组日均熔接芯数</w:t>
            </w:r>
          </w:p>
        </w:tc>
        <w:tc>
          <w:tcPr>
            <w:tcW w:w="5249" w:type="dxa"/>
            <w:vAlign w:val="center"/>
          </w:tcPr>
          <w:p w:rsidR="008C42FA" w:rsidRPr="00BE768F" w:rsidRDefault="008C42FA"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鲁礼静、冯荣、胡志敏、徐波、邓权威、夏瑜、刘瓒、邹宾、林凡、王维胜、吴现润</w:t>
            </w:r>
          </w:p>
        </w:tc>
      </w:tr>
    </w:tbl>
    <w:p w:rsidR="0008461A" w:rsidRPr="00BE768F" w:rsidRDefault="0008461A">
      <w:pPr>
        <w:spacing w:line="340" w:lineRule="exact"/>
        <w:rPr>
          <w:rFonts w:ascii="仿宋_GB2312" w:eastAsia="仿宋_GB2312" w:hAnsi="黑体"/>
          <w:sz w:val="28"/>
          <w:szCs w:val="28"/>
        </w:rPr>
      </w:pPr>
    </w:p>
    <w:p w:rsidR="0008461A" w:rsidRPr="00BE768F" w:rsidRDefault="004630AC">
      <w:pPr>
        <w:spacing w:line="340" w:lineRule="exact"/>
        <w:rPr>
          <w:rFonts w:ascii="黑体" w:eastAsia="黑体" w:hAnsi="黑体"/>
          <w:snapToGrid w:val="0"/>
          <w:kern w:val="0"/>
          <w:sz w:val="28"/>
          <w:szCs w:val="28"/>
        </w:rPr>
      </w:pPr>
      <w:r w:rsidRPr="00BE768F">
        <w:rPr>
          <w:rFonts w:ascii="黑体" w:eastAsia="黑体" w:hAnsi="黑体" w:hint="eastAsia"/>
          <w:snapToGrid w:val="0"/>
          <w:kern w:val="0"/>
          <w:sz w:val="28"/>
          <w:szCs w:val="28"/>
        </w:rPr>
        <w:t>三、</w:t>
      </w:r>
      <w:r w:rsidR="00C2786A" w:rsidRPr="00C2786A">
        <w:rPr>
          <w:rFonts w:ascii="黑体" w:eastAsia="黑体" w:hAnsi="黑体" w:hint="eastAsia"/>
          <w:snapToGrid w:val="0"/>
          <w:kern w:val="0"/>
          <w:sz w:val="28"/>
          <w:szCs w:val="28"/>
        </w:rPr>
        <w:t>Ⅲ类成果</w:t>
      </w:r>
      <w:r w:rsidRPr="00BE768F">
        <w:rPr>
          <w:rFonts w:ascii="黑体" w:eastAsia="黑体" w:hAnsi="黑体" w:hint="eastAsia"/>
          <w:snapToGrid w:val="0"/>
          <w:kern w:val="0"/>
          <w:sz w:val="28"/>
          <w:szCs w:val="28"/>
        </w:rPr>
        <w:t>37</w:t>
      </w:r>
      <w:r w:rsidR="00D64ECF">
        <w:rPr>
          <w:rFonts w:ascii="黑体" w:eastAsia="黑体" w:hAnsi="黑体" w:hint="eastAsia"/>
          <w:snapToGrid w:val="0"/>
          <w:kern w:val="0"/>
          <w:sz w:val="28"/>
          <w:szCs w:val="28"/>
        </w:rPr>
        <w:t>0</w:t>
      </w:r>
      <w:r w:rsidRPr="00BE768F">
        <w:rPr>
          <w:rFonts w:ascii="黑体" w:eastAsia="黑体" w:hAnsi="黑体" w:hint="eastAsia"/>
          <w:snapToGrid w:val="0"/>
          <w:kern w:val="0"/>
          <w:sz w:val="28"/>
          <w:szCs w:val="28"/>
        </w:rPr>
        <w:t>个（排名不分先后）</w:t>
      </w:r>
    </w:p>
    <w:tbl>
      <w:tblPr>
        <w:tblW w:w="14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34"/>
        <w:gridCol w:w="2589"/>
        <w:gridCol w:w="3416"/>
        <w:gridCol w:w="5249"/>
      </w:tblGrid>
      <w:tr w:rsidR="0008461A" w:rsidRPr="00BE768F">
        <w:trPr>
          <w:trHeight w:val="567"/>
          <w:tblHeader/>
        </w:trPr>
        <w:tc>
          <w:tcPr>
            <w:tcW w:w="534" w:type="dxa"/>
            <w:vAlign w:val="center"/>
          </w:tcPr>
          <w:p w:rsidR="0008461A" w:rsidRPr="00BE768F" w:rsidRDefault="004630AC">
            <w:pPr>
              <w:spacing w:line="240" w:lineRule="exact"/>
              <w:jc w:val="center"/>
              <w:rPr>
                <w:rFonts w:asciiTheme="minorEastAsia" w:eastAsiaTheme="minorEastAsia" w:hAnsiTheme="minorEastAsia"/>
                <w:b/>
                <w:bCs/>
                <w:snapToGrid w:val="0"/>
                <w:kern w:val="0"/>
                <w:sz w:val="18"/>
                <w:szCs w:val="18"/>
              </w:rPr>
            </w:pPr>
            <w:r w:rsidRPr="00BE768F">
              <w:rPr>
                <w:rFonts w:asciiTheme="minorEastAsia" w:eastAsiaTheme="minorEastAsia" w:hAnsiTheme="minorEastAsia" w:hint="eastAsia"/>
                <w:b/>
                <w:bCs/>
                <w:snapToGrid w:val="0"/>
                <w:kern w:val="0"/>
                <w:sz w:val="18"/>
                <w:szCs w:val="18"/>
              </w:rPr>
              <w:t>序号</w:t>
            </w:r>
          </w:p>
        </w:tc>
        <w:tc>
          <w:tcPr>
            <w:tcW w:w="2934" w:type="dxa"/>
            <w:vAlign w:val="center"/>
          </w:tcPr>
          <w:p w:rsidR="0008461A" w:rsidRPr="00BE768F" w:rsidRDefault="004630AC">
            <w:pPr>
              <w:spacing w:line="240" w:lineRule="exact"/>
              <w:jc w:val="center"/>
              <w:rPr>
                <w:rFonts w:asciiTheme="minorEastAsia" w:eastAsiaTheme="minorEastAsia" w:hAnsiTheme="minorEastAsia"/>
                <w:b/>
                <w:bCs/>
                <w:snapToGrid w:val="0"/>
                <w:kern w:val="0"/>
                <w:sz w:val="18"/>
                <w:szCs w:val="18"/>
              </w:rPr>
            </w:pPr>
            <w:r w:rsidRPr="00BE768F">
              <w:rPr>
                <w:rFonts w:asciiTheme="minorEastAsia" w:eastAsiaTheme="minorEastAsia" w:hAnsiTheme="minorEastAsia" w:hint="eastAsia"/>
                <w:b/>
                <w:bCs/>
                <w:snapToGrid w:val="0"/>
                <w:kern w:val="0"/>
                <w:sz w:val="18"/>
                <w:szCs w:val="18"/>
              </w:rPr>
              <w:t>单     位</w:t>
            </w:r>
          </w:p>
        </w:tc>
        <w:tc>
          <w:tcPr>
            <w:tcW w:w="2589" w:type="dxa"/>
            <w:vAlign w:val="center"/>
          </w:tcPr>
          <w:p w:rsidR="0008461A" w:rsidRPr="00BE768F" w:rsidRDefault="004630AC">
            <w:pPr>
              <w:spacing w:line="240" w:lineRule="exact"/>
              <w:jc w:val="center"/>
              <w:rPr>
                <w:rFonts w:asciiTheme="minorEastAsia" w:eastAsiaTheme="minorEastAsia" w:hAnsiTheme="minorEastAsia"/>
                <w:b/>
                <w:bCs/>
                <w:snapToGrid w:val="0"/>
                <w:kern w:val="0"/>
                <w:sz w:val="18"/>
                <w:szCs w:val="18"/>
              </w:rPr>
            </w:pPr>
            <w:r w:rsidRPr="00BE768F">
              <w:rPr>
                <w:rFonts w:asciiTheme="minorEastAsia" w:eastAsiaTheme="minorEastAsia" w:hAnsiTheme="minorEastAsia" w:hint="eastAsia"/>
                <w:b/>
                <w:bCs/>
                <w:snapToGrid w:val="0"/>
                <w:kern w:val="0"/>
                <w:sz w:val="18"/>
                <w:szCs w:val="18"/>
              </w:rPr>
              <w:t>小 组 名 称</w:t>
            </w:r>
          </w:p>
        </w:tc>
        <w:tc>
          <w:tcPr>
            <w:tcW w:w="3416" w:type="dxa"/>
            <w:vAlign w:val="center"/>
          </w:tcPr>
          <w:p w:rsidR="0008461A" w:rsidRPr="00BE768F" w:rsidRDefault="004630AC">
            <w:pPr>
              <w:spacing w:line="240" w:lineRule="exact"/>
              <w:jc w:val="center"/>
              <w:rPr>
                <w:rFonts w:asciiTheme="minorEastAsia" w:eastAsiaTheme="minorEastAsia" w:hAnsiTheme="minorEastAsia"/>
                <w:b/>
                <w:bCs/>
                <w:snapToGrid w:val="0"/>
                <w:kern w:val="0"/>
                <w:sz w:val="18"/>
                <w:szCs w:val="18"/>
              </w:rPr>
            </w:pPr>
            <w:r w:rsidRPr="00BE768F">
              <w:rPr>
                <w:rFonts w:asciiTheme="minorEastAsia" w:eastAsiaTheme="minorEastAsia" w:hAnsiTheme="minorEastAsia" w:hint="eastAsia"/>
                <w:b/>
                <w:bCs/>
                <w:snapToGrid w:val="0"/>
                <w:kern w:val="0"/>
                <w:sz w:val="18"/>
                <w:szCs w:val="18"/>
              </w:rPr>
              <w:t>课 题 名 称</w:t>
            </w:r>
          </w:p>
        </w:tc>
        <w:tc>
          <w:tcPr>
            <w:tcW w:w="5249" w:type="dxa"/>
            <w:vAlign w:val="center"/>
          </w:tcPr>
          <w:p w:rsidR="0008461A" w:rsidRPr="00BE768F" w:rsidRDefault="004630AC">
            <w:pPr>
              <w:spacing w:line="240" w:lineRule="exact"/>
              <w:jc w:val="center"/>
              <w:rPr>
                <w:rFonts w:asciiTheme="minorEastAsia" w:eastAsiaTheme="minorEastAsia" w:hAnsiTheme="minorEastAsia"/>
                <w:b/>
                <w:bCs/>
                <w:snapToGrid w:val="0"/>
                <w:kern w:val="0"/>
                <w:sz w:val="18"/>
                <w:szCs w:val="18"/>
              </w:rPr>
            </w:pPr>
            <w:r w:rsidRPr="00BE768F">
              <w:rPr>
                <w:rFonts w:asciiTheme="minorEastAsia" w:eastAsiaTheme="minorEastAsia" w:hAnsiTheme="minorEastAsia" w:hint="eastAsia"/>
                <w:b/>
                <w:bCs/>
                <w:snapToGrid w:val="0"/>
                <w:kern w:val="0"/>
                <w:sz w:val="18"/>
                <w:szCs w:val="18"/>
              </w:rPr>
              <w:t>小   组   成   员</w:t>
            </w:r>
          </w:p>
        </w:tc>
      </w:tr>
      <w:tr w:rsidR="000031BA" w:rsidRPr="00BE768F">
        <w:trPr>
          <w:trHeight w:val="567"/>
        </w:trPr>
        <w:tc>
          <w:tcPr>
            <w:tcW w:w="534" w:type="dxa"/>
            <w:vAlign w:val="center"/>
          </w:tcPr>
          <w:p w:rsidR="000031BA" w:rsidRPr="00BE768F" w:rsidRDefault="000031BA">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w:t>
            </w:r>
          </w:p>
        </w:tc>
        <w:tc>
          <w:tcPr>
            <w:tcW w:w="2934" w:type="dxa"/>
            <w:vAlign w:val="center"/>
          </w:tcPr>
          <w:p w:rsidR="000031BA" w:rsidRPr="00BE768F" w:rsidRDefault="000031BA"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中建一局集团建设发展有限公司</w:t>
            </w:r>
          </w:p>
        </w:tc>
        <w:tc>
          <w:tcPr>
            <w:tcW w:w="2589" w:type="dxa"/>
            <w:vAlign w:val="center"/>
          </w:tcPr>
          <w:p w:rsidR="000031BA" w:rsidRPr="00BE768F" w:rsidRDefault="000031BA"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环保卫士QC小组</w:t>
            </w:r>
          </w:p>
        </w:tc>
        <w:tc>
          <w:tcPr>
            <w:tcW w:w="3416" w:type="dxa"/>
            <w:vAlign w:val="center"/>
          </w:tcPr>
          <w:p w:rsidR="000031BA" w:rsidRPr="00BE768F" w:rsidRDefault="000031BA"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创新地下室外墙模板免开孔施工方法</w:t>
            </w:r>
          </w:p>
        </w:tc>
        <w:tc>
          <w:tcPr>
            <w:tcW w:w="5249" w:type="dxa"/>
            <w:vAlign w:val="center"/>
          </w:tcPr>
          <w:p w:rsidR="000031BA" w:rsidRPr="00BE768F" w:rsidRDefault="000031BA"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张博、徐帆、李坤、王力、邹洋、邹学宇、苟雪、李博、李钊、王进雷</w:t>
            </w:r>
          </w:p>
        </w:tc>
      </w:tr>
      <w:tr w:rsidR="004C2153" w:rsidRPr="00BE768F">
        <w:trPr>
          <w:trHeight w:val="567"/>
        </w:trPr>
        <w:tc>
          <w:tcPr>
            <w:tcW w:w="534" w:type="dxa"/>
            <w:vAlign w:val="center"/>
          </w:tcPr>
          <w:p w:rsidR="004C2153" w:rsidRPr="00BE768F" w:rsidRDefault="004C2153" w:rsidP="006D5C51">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w:t>
            </w:r>
          </w:p>
        </w:tc>
        <w:tc>
          <w:tcPr>
            <w:tcW w:w="2934"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中建三局集团有限公司西南分公司</w:t>
            </w:r>
          </w:p>
        </w:tc>
        <w:tc>
          <w:tcPr>
            <w:tcW w:w="258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成都地铁27号线高架段QC小组</w:t>
            </w:r>
          </w:p>
        </w:tc>
        <w:tc>
          <w:tcPr>
            <w:tcW w:w="3416"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提高现浇混凝土墩柱外观质量合格率</w:t>
            </w:r>
          </w:p>
        </w:tc>
        <w:tc>
          <w:tcPr>
            <w:tcW w:w="524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王斯伟、李徐鹏、汪富、陈海、魏勇、李生洋、涂波、陈强、谢翔奎、胡琪</w:t>
            </w:r>
          </w:p>
        </w:tc>
      </w:tr>
      <w:tr w:rsidR="004C2153" w:rsidRPr="00BE768F">
        <w:trPr>
          <w:trHeight w:val="567"/>
        </w:trPr>
        <w:tc>
          <w:tcPr>
            <w:tcW w:w="534" w:type="dxa"/>
            <w:vAlign w:val="center"/>
          </w:tcPr>
          <w:p w:rsidR="004C2153" w:rsidRPr="00BE768F" w:rsidRDefault="004C2153" w:rsidP="006D5C51">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3</w:t>
            </w:r>
          </w:p>
        </w:tc>
        <w:tc>
          <w:tcPr>
            <w:tcW w:w="2934"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成都建工集团有限公司</w:t>
            </w:r>
          </w:p>
        </w:tc>
        <w:tc>
          <w:tcPr>
            <w:tcW w:w="258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常春藤QC小组</w:t>
            </w:r>
          </w:p>
        </w:tc>
        <w:tc>
          <w:tcPr>
            <w:tcW w:w="3416"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创新变形缝渗漏综合治理技术</w:t>
            </w:r>
          </w:p>
        </w:tc>
        <w:tc>
          <w:tcPr>
            <w:tcW w:w="524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周敏、周持、牛亮、简安军、杜德军、陈本富、高贞文、何良军、饶坤、白世旺、张连美、高子惠</w:t>
            </w:r>
          </w:p>
        </w:tc>
      </w:tr>
      <w:tr w:rsidR="004C2153" w:rsidRPr="00BE768F">
        <w:trPr>
          <w:trHeight w:val="567"/>
        </w:trPr>
        <w:tc>
          <w:tcPr>
            <w:tcW w:w="534" w:type="dxa"/>
            <w:vAlign w:val="center"/>
          </w:tcPr>
          <w:p w:rsidR="004C2153" w:rsidRPr="00BE768F" w:rsidRDefault="004C2153" w:rsidP="006D5C51">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w:t>
            </w:r>
          </w:p>
        </w:tc>
        <w:tc>
          <w:tcPr>
            <w:tcW w:w="2934"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中建科工集团有限公司</w:t>
            </w:r>
          </w:p>
        </w:tc>
        <w:tc>
          <w:tcPr>
            <w:tcW w:w="258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人居人才住房项目AAA级QC攻关小组</w:t>
            </w:r>
          </w:p>
        </w:tc>
        <w:tc>
          <w:tcPr>
            <w:tcW w:w="3416"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提高装配式钢结构住宅预制飘窗一次安装合格率</w:t>
            </w:r>
          </w:p>
        </w:tc>
        <w:tc>
          <w:tcPr>
            <w:tcW w:w="524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金燕飞、刘茜、赵楠、冯春、黄志忠、李佳均、张保青、朱建川、刘兴勇、敬先林、雍慧、王军</w:t>
            </w:r>
          </w:p>
        </w:tc>
      </w:tr>
      <w:tr w:rsidR="004C2153" w:rsidRPr="00BE768F">
        <w:trPr>
          <w:trHeight w:val="567"/>
        </w:trPr>
        <w:tc>
          <w:tcPr>
            <w:tcW w:w="534" w:type="dxa"/>
            <w:vAlign w:val="center"/>
          </w:tcPr>
          <w:p w:rsidR="004C2153" w:rsidRPr="00BE768F" w:rsidRDefault="004C2153" w:rsidP="006D5C51">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w:t>
            </w:r>
          </w:p>
        </w:tc>
        <w:tc>
          <w:tcPr>
            <w:tcW w:w="2934"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成都建工工业设备安装有限公司</w:t>
            </w:r>
          </w:p>
        </w:tc>
        <w:tc>
          <w:tcPr>
            <w:tcW w:w="258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场馆室外风冷模块机组安装QC小组</w:t>
            </w:r>
          </w:p>
        </w:tc>
        <w:tc>
          <w:tcPr>
            <w:tcW w:w="3416"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提高室外风冷模块机组整体安装一次合格率</w:t>
            </w:r>
          </w:p>
        </w:tc>
        <w:tc>
          <w:tcPr>
            <w:tcW w:w="524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廖彬、林勇、王子龙、廖志钢、黄显国、邓莉、李小豪、刘一、查理</w:t>
            </w:r>
          </w:p>
        </w:tc>
      </w:tr>
      <w:tr w:rsidR="004C2153" w:rsidRPr="00BE768F">
        <w:trPr>
          <w:trHeight w:val="567"/>
        </w:trPr>
        <w:tc>
          <w:tcPr>
            <w:tcW w:w="534" w:type="dxa"/>
            <w:vAlign w:val="center"/>
          </w:tcPr>
          <w:p w:rsidR="004C2153" w:rsidRPr="00BE768F" w:rsidRDefault="004C2153" w:rsidP="006D5C51">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w:t>
            </w:r>
          </w:p>
        </w:tc>
        <w:tc>
          <w:tcPr>
            <w:tcW w:w="2934"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中铁二局第六工程有限公司</w:t>
            </w:r>
          </w:p>
        </w:tc>
        <w:tc>
          <w:tcPr>
            <w:tcW w:w="258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职业搬砖工程师QC小组</w:t>
            </w:r>
          </w:p>
        </w:tc>
        <w:tc>
          <w:tcPr>
            <w:tcW w:w="3416"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提高连续梁0#块混凝土密实度</w:t>
            </w:r>
          </w:p>
        </w:tc>
        <w:tc>
          <w:tcPr>
            <w:tcW w:w="524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丁志文、陈利、杨亮、郑超、李海明、巫光渠、向晨、李聪聪、杨梁、段琪华</w:t>
            </w:r>
          </w:p>
        </w:tc>
      </w:tr>
      <w:tr w:rsidR="004C2153" w:rsidRPr="00BE768F">
        <w:trPr>
          <w:trHeight w:val="567"/>
        </w:trPr>
        <w:tc>
          <w:tcPr>
            <w:tcW w:w="534" w:type="dxa"/>
            <w:vAlign w:val="center"/>
          </w:tcPr>
          <w:p w:rsidR="004C2153" w:rsidRPr="00BE768F" w:rsidRDefault="004C2153" w:rsidP="006D5C51">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w:t>
            </w:r>
          </w:p>
        </w:tc>
        <w:tc>
          <w:tcPr>
            <w:tcW w:w="2934"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中国十九冶集团有限公司建筑工程公司</w:t>
            </w:r>
          </w:p>
        </w:tc>
        <w:tc>
          <w:tcPr>
            <w:tcW w:w="258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降费提速QC小组</w:t>
            </w:r>
          </w:p>
        </w:tc>
        <w:tc>
          <w:tcPr>
            <w:tcW w:w="3416"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提高钢结构预埋螺栓一次合格率</w:t>
            </w:r>
          </w:p>
        </w:tc>
        <w:tc>
          <w:tcPr>
            <w:tcW w:w="524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刘新隆、张旭、李延雄、杜文强、陈鹏、纪书原、万浩宇、曾少彬、倪海棋、何祥文</w:t>
            </w:r>
          </w:p>
        </w:tc>
      </w:tr>
      <w:tr w:rsidR="004C2153" w:rsidRPr="00BE768F">
        <w:trPr>
          <w:trHeight w:val="567"/>
        </w:trPr>
        <w:tc>
          <w:tcPr>
            <w:tcW w:w="534" w:type="dxa"/>
            <w:vAlign w:val="center"/>
          </w:tcPr>
          <w:p w:rsidR="004C2153" w:rsidRPr="00BE768F" w:rsidRDefault="004C2153" w:rsidP="006D5C51">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w:t>
            </w:r>
          </w:p>
        </w:tc>
        <w:tc>
          <w:tcPr>
            <w:tcW w:w="2934"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成都建工第四建筑工程有限公司</w:t>
            </w:r>
          </w:p>
        </w:tc>
        <w:tc>
          <w:tcPr>
            <w:tcW w:w="258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天赋乐宜一标段项目部QC小组</w:t>
            </w:r>
          </w:p>
        </w:tc>
        <w:tc>
          <w:tcPr>
            <w:tcW w:w="3416"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提高可调式拉杆型钢悬挑脚手架预埋体系一次预埋合格率</w:t>
            </w:r>
          </w:p>
        </w:tc>
        <w:tc>
          <w:tcPr>
            <w:tcW w:w="524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曹明、卿彪、雷桥、陈霞、段伟、李佳语、易美玲、廖伟</w:t>
            </w:r>
          </w:p>
        </w:tc>
      </w:tr>
      <w:tr w:rsidR="004C2153" w:rsidRPr="00BE768F">
        <w:trPr>
          <w:trHeight w:val="567"/>
        </w:trPr>
        <w:tc>
          <w:tcPr>
            <w:tcW w:w="534" w:type="dxa"/>
            <w:vAlign w:val="center"/>
          </w:tcPr>
          <w:p w:rsidR="004C2153" w:rsidRPr="00BE768F" w:rsidRDefault="004C2153" w:rsidP="006D5C51">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w:t>
            </w:r>
          </w:p>
        </w:tc>
        <w:tc>
          <w:tcPr>
            <w:tcW w:w="2934" w:type="dxa"/>
            <w:vAlign w:val="center"/>
          </w:tcPr>
          <w:p w:rsidR="004C2153" w:rsidRPr="00BE768F" w:rsidRDefault="00707E49" w:rsidP="006D5C51">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中建安装集团有限公司华西公司</w:t>
            </w:r>
          </w:p>
        </w:tc>
        <w:tc>
          <w:tcPr>
            <w:tcW w:w="258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巴中二完小QC小组</w:t>
            </w:r>
          </w:p>
        </w:tc>
        <w:tc>
          <w:tcPr>
            <w:tcW w:w="3416"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提高抗震墙体照明电箱预安装合格率</w:t>
            </w:r>
          </w:p>
        </w:tc>
        <w:tc>
          <w:tcPr>
            <w:tcW w:w="524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张宁川、朱友波、周宇阳、杨议威、杨昌、郭嘉麟、胡迪、赵雅婷、张睿</w:t>
            </w:r>
          </w:p>
        </w:tc>
      </w:tr>
      <w:tr w:rsidR="004C2153" w:rsidRPr="00BE768F">
        <w:trPr>
          <w:trHeight w:val="567"/>
        </w:trPr>
        <w:tc>
          <w:tcPr>
            <w:tcW w:w="534" w:type="dxa"/>
            <w:vAlign w:val="center"/>
          </w:tcPr>
          <w:p w:rsidR="004C2153" w:rsidRPr="00BE768F" w:rsidRDefault="004C2153" w:rsidP="006D5C51">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w:t>
            </w:r>
          </w:p>
        </w:tc>
        <w:tc>
          <w:tcPr>
            <w:tcW w:w="2934"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中交第四航务工程局有限公司</w:t>
            </w:r>
          </w:p>
        </w:tc>
        <w:tc>
          <w:tcPr>
            <w:tcW w:w="258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拯救者QC小组</w:t>
            </w:r>
          </w:p>
        </w:tc>
        <w:tc>
          <w:tcPr>
            <w:tcW w:w="3416"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提高斜屋面混凝土浇筑质量</w:t>
            </w:r>
          </w:p>
        </w:tc>
        <w:tc>
          <w:tcPr>
            <w:tcW w:w="524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钟浅、周林、蒋元、张迪、张洪洋、何鹏、李鑫</w:t>
            </w:r>
          </w:p>
        </w:tc>
      </w:tr>
      <w:tr w:rsidR="004C2153" w:rsidRPr="00BE768F">
        <w:trPr>
          <w:trHeight w:val="567"/>
        </w:trPr>
        <w:tc>
          <w:tcPr>
            <w:tcW w:w="534" w:type="dxa"/>
            <w:vAlign w:val="center"/>
          </w:tcPr>
          <w:p w:rsidR="004C2153" w:rsidRPr="00BE768F" w:rsidRDefault="004C2153" w:rsidP="006D5C51">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w:t>
            </w:r>
          </w:p>
        </w:tc>
        <w:tc>
          <w:tcPr>
            <w:tcW w:w="2934"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中铁二局第五工程有限公司</w:t>
            </w:r>
          </w:p>
        </w:tc>
        <w:tc>
          <w:tcPr>
            <w:tcW w:w="258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湖北襄阳立交桥攻坚QC小组</w:t>
            </w:r>
          </w:p>
        </w:tc>
        <w:tc>
          <w:tcPr>
            <w:tcW w:w="3416"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提高转体桥滑道钢板安装一次验收合格率</w:t>
            </w:r>
          </w:p>
        </w:tc>
        <w:tc>
          <w:tcPr>
            <w:tcW w:w="524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陈靖安、杜衡、张任朋、张超、任剑、邓军、邢小鹏</w:t>
            </w:r>
          </w:p>
        </w:tc>
      </w:tr>
      <w:tr w:rsidR="004C2153" w:rsidRPr="00BE768F">
        <w:trPr>
          <w:trHeight w:val="567"/>
        </w:trPr>
        <w:tc>
          <w:tcPr>
            <w:tcW w:w="534" w:type="dxa"/>
            <w:vAlign w:val="center"/>
          </w:tcPr>
          <w:p w:rsidR="004C2153" w:rsidRPr="00BE768F" w:rsidRDefault="004C2153" w:rsidP="006D5C51">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w:t>
            </w:r>
          </w:p>
        </w:tc>
        <w:tc>
          <w:tcPr>
            <w:tcW w:w="2934"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中国水利水电第三工程局有限公司</w:t>
            </w:r>
          </w:p>
        </w:tc>
        <w:tc>
          <w:tcPr>
            <w:tcW w:w="258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港务区项目道路QC小组</w:t>
            </w:r>
          </w:p>
        </w:tc>
        <w:tc>
          <w:tcPr>
            <w:tcW w:w="3416"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提高二灰碎石基层合格率</w:t>
            </w:r>
          </w:p>
        </w:tc>
        <w:tc>
          <w:tcPr>
            <w:tcW w:w="524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赵付鹏、陈小刚、刘长文、孙伟东、于生、韩武成、郑红东、王磊、张宇</w:t>
            </w:r>
          </w:p>
        </w:tc>
      </w:tr>
      <w:tr w:rsidR="004C2153" w:rsidRPr="00BE768F">
        <w:trPr>
          <w:trHeight w:val="567"/>
        </w:trPr>
        <w:tc>
          <w:tcPr>
            <w:tcW w:w="534" w:type="dxa"/>
            <w:vAlign w:val="center"/>
          </w:tcPr>
          <w:p w:rsidR="004C2153" w:rsidRPr="00BE768F" w:rsidRDefault="004C2153" w:rsidP="006D5C51">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w:t>
            </w:r>
          </w:p>
        </w:tc>
        <w:tc>
          <w:tcPr>
            <w:tcW w:w="2934"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江苏省华建建设股份有限公司</w:t>
            </w:r>
          </w:p>
        </w:tc>
        <w:tc>
          <w:tcPr>
            <w:tcW w:w="258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佳兆业·凤鸣水岸QC小组</w:t>
            </w:r>
          </w:p>
        </w:tc>
        <w:tc>
          <w:tcPr>
            <w:tcW w:w="3416"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提高外墙保温系统施工一次验收合格率</w:t>
            </w:r>
          </w:p>
        </w:tc>
        <w:tc>
          <w:tcPr>
            <w:tcW w:w="5249" w:type="dxa"/>
            <w:vAlign w:val="center"/>
          </w:tcPr>
          <w:p w:rsidR="004C2153" w:rsidRPr="00BE768F" w:rsidRDefault="004C2153" w:rsidP="006D5C5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庞文荣、朱玉、吕志鹏、黄勇、周镇涛、董仁毅、胡健、李兰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w:t>
            </w:r>
          </w:p>
        </w:tc>
        <w:tc>
          <w:tcPr>
            <w:tcW w:w="2934" w:type="dxa"/>
            <w:vAlign w:val="center"/>
          </w:tcPr>
          <w:p w:rsidR="000D7910" w:rsidRPr="000D7910" w:rsidRDefault="000D7910" w:rsidP="000D7910">
            <w:pPr>
              <w:spacing w:line="240" w:lineRule="exact"/>
              <w:rPr>
                <w:rFonts w:asciiTheme="minorEastAsia" w:eastAsiaTheme="minorEastAsia" w:hAnsiTheme="minorEastAsia"/>
                <w:snapToGrid w:val="0"/>
                <w:kern w:val="0"/>
                <w:sz w:val="18"/>
                <w:szCs w:val="18"/>
              </w:rPr>
            </w:pPr>
            <w:r w:rsidRPr="000D7910">
              <w:rPr>
                <w:rFonts w:asciiTheme="minorEastAsia" w:eastAsiaTheme="minorEastAsia" w:hAnsiTheme="minorEastAsia" w:hint="eastAsia"/>
                <w:snapToGrid w:val="0"/>
                <w:kern w:val="0"/>
                <w:sz w:val="18"/>
                <w:szCs w:val="18"/>
              </w:rPr>
              <w:t>中国电建集团四川工程有限公司</w:t>
            </w:r>
          </w:p>
        </w:tc>
        <w:tc>
          <w:tcPr>
            <w:tcW w:w="2589" w:type="dxa"/>
            <w:vAlign w:val="center"/>
          </w:tcPr>
          <w:p w:rsidR="000D7910" w:rsidRPr="000D7910" w:rsidRDefault="000D7910" w:rsidP="000D7910">
            <w:pPr>
              <w:spacing w:line="240" w:lineRule="exact"/>
              <w:rPr>
                <w:rFonts w:asciiTheme="minorEastAsia" w:eastAsiaTheme="minorEastAsia" w:hAnsiTheme="minorEastAsia"/>
                <w:snapToGrid w:val="0"/>
                <w:kern w:val="0"/>
                <w:sz w:val="18"/>
                <w:szCs w:val="18"/>
              </w:rPr>
            </w:pPr>
            <w:r w:rsidRPr="000D7910">
              <w:rPr>
                <w:rFonts w:asciiTheme="minorEastAsia" w:eastAsiaTheme="minorEastAsia" w:hAnsiTheme="minorEastAsia" w:hint="eastAsia"/>
                <w:snapToGrid w:val="0"/>
                <w:kern w:val="0"/>
                <w:sz w:val="18"/>
                <w:szCs w:val="18"/>
              </w:rPr>
              <w:t>黄陵煤电项目Q</w:t>
            </w:r>
            <w:r w:rsidRPr="000D7910">
              <w:rPr>
                <w:rFonts w:asciiTheme="minorEastAsia" w:eastAsiaTheme="minorEastAsia" w:hAnsiTheme="minorEastAsia"/>
                <w:snapToGrid w:val="0"/>
                <w:kern w:val="0"/>
                <w:sz w:val="18"/>
                <w:szCs w:val="18"/>
              </w:rPr>
              <w:t>C小组</w:t>
            </w:r>
          </w:p>
        </w:tc>
        <w:tc>
          <w:tcPr>
            <w:tcW w:w="3416" w:type="dxa"/>
            <w:vAlign w:val="center"/>
          </w:tcPr>
          <w:p w:rsidR="000D7910" w:rsidRPr="000D7910" w:rsidRDefault="000D7910" w:rsidP="000D7910">
            <w:pPr>
              <w:spacing w:line="240" w:lineRule="exact"/>
              <w:rPr>
                <w:rFonts w:asciiTheme="minorEastAsia" w:eastAsiaTheme="minorEastAsia" w:hAnsiTheme="minorEastAsia"/>
                <w:snapToGrid w:val="0"/>
                <w:kern w:val="0"/>
                <w:sz w:val="18"/>
                <w:szCs w:val="18"/>
              </w:rPr>
            </w:pPr>
            <w:r w:rsidRPr="000D7910">
              <w:rPr>
                <w:rFonts w:asciiTheme="minorEastAsia" w:eastAsiaTheme="minorEastAsia" w:hAnsiTheme="minorEastAsia" w:hint="eastAsia"/>
                <w:snapToGrid w:val="0"/>
                <w:kern w:val="0"/>
                <w:sz w:val="18"/>
                <w:szCs w:val="18"/>
              </w:rPr>
              <w:t>提高挡煤墙混凝土观感质量</w:t>
            </w:r>
          </w:p>
        </w:tc>
        <w:tc>
          <w:tcPr>
            <w:tcW w:w="5249" w:type="dxa"/>
            <w:vAlign w:val="center"/>
          </w:tcPr>
          <w:p w:rsidR="000D7910" w:rsidRPr="000D7910" w:rsidRDefault="000D7910" w:rsidP="000D7910">
            <w:pPr>
              <w:spacing w:line="240" w:lineRule="exact"/>
              <w:rPr>
                <w:rFonts w:asciiTheme="minorEastAsia" w:eastAsiaTheme="minorEastAsia" w:hAnsiTheme="minorEastAsia"/>
                <w:snapToGrid w:val="0"/>
                <w:kern w:val="0"/>
                <w:sz w:val="18"/>
                <w:szCs w:val="18"/>
              </w:rPr>
            </w:pPr>
            <w:r w:rsidRPr="000D7910">
              <w:rPr>
                <w:rFonts w:asciiTheme="minorEastAsia" w:eastAsiaTheme="minorEastAsia" w:hAnsiTheme="minorEastAsia" w:hint="eastAsia"/>
                <w:snapToGrid w:val="0"/>
                <w:kern w:val="0"/>
                <w:sz w:val="18"/>
                <w:szCs w:val="18"/>
              </w:rPr>
              <w:t>党显军、周松、颜恩切、黄栋梁、何奎、闫志东、谢玉亮</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成都建工第四建筑工程有限公司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成都空港产业服务区建设项目抗浮锚杆QC小组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提高超大面积复杂基础满设抗浮锚杆施工及防水节点一次性验收合格率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陈翠、杨元君、张彬、冯宇、石艺琨、张梦昕、李超、王万林、李刚、黄刚</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成都建工第八建筑工程有限公司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龙湖惠州金山湖项目QC小组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提高外墙脚手架连墙件安装一次验收合格率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程宇、苏亮、陈诗文、李浩、谢武超、曹绪红、牛建、张健、安兴国、赵红霞、刘杰、余青松</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营山公共卫生医疗中心QC小组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提高砌体砌筑一次验收合格率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胡李和、彭勇、张翼、程俊翔、胡开辉、聂建、谢海生、曹勇</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中央厨房改造QC小组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提高不锈钢风管焊接质量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韩禹鹏、张纲、冯浩、罗余、黄旭、何国玉、李胜柱</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中铁二局集团有限公司城通分公司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中铁二局城通分公司珠三角城际广佛环线QC小组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降低大直径盾构隧道渣土皮带运输机漏渣率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杨国元、张昊、未江涛、李昊、权晓松、丁敬博、李世彬、李华、甘鹏、郭晓春、封志强、郭辉</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中国化学工程第七建设有限公司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辰翊QC小组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提高大型塔器筒体焊接一次合格率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陈啟文、王磊、赵起超、刘利民、乔强辉、肖尚平、杨志伟、王探科</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江苏省华建建设股份有限公司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朗诗乐府QC小组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提高梁柱节点部位施工质量合格率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丁克峰、庞文荣、黄勇、黄秀刚、刘枭、吕志鹏、邓立双</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中国建筑第五工程局有限公司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龙泉之翼QC小组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提高铝模现浇混凝土一次成型实测合格率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袁庄、黄欢、宋瑛瑛、曾俊锟、周妙、刘帅、李鑫、官大平、肖智宁、高文婷</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简州新城PPP项目QC小组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提高水泥稳定碎石基层一次验收合格率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何成、高金东、邹自然、黎佳杭、吴国策、张桃陵、祝飞、唐辉、范泳春、常要科</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中国水利水电第三工程局有限公司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港务区项目混凝土QC小组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提高透水砼面层合格率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赵付鹏、刘长文、孙伟东、郑红东、于生、陈小刚、韩武成、刘洋</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中国建筑第五工程局有限公司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人才孵化QC小组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大面积水磨石楼地面质量控制施工技术研究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欧阳旭、陈域、涂敏祥、曹银、陈明、陈靖、俞畅、杨云尧、吴远城、张殿彪</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成都建工第四建筑工程有限公司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成都空港产业服务区建设项目防水QC小组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提高新型防水卷材施工一次性验收合格率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陈翠、杨元君、张彬、张梦昕、冯宇、邹文斌、张林、王万林、李刚、黄刚</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中建一局集团建设发展有限公司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激流勇进QC小组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创新直线加速器与射波刀房间超厚墙体模板加固体系</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李荣、韩超、陈程、侯晓军、赵迪、苏鸿鑫、袁强、范丝斯、汪伟平、王开元</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花山隧道QC小组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提高光面爆破质量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潘峰、李鹏、杨勇清、隆腾、蒲恒旭、胡伟、王竺、彭紫阳、冯绪凯、蒋义斌</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中建海峡建设发展有限公司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四川民族学院QC小组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提高剪力墙施工质量合格率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胡卫彪、郝锐、李铭军、邓光鑫、苟舒豪、刘鹏、宁春生、黄水仙、陈彦华</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广东蕉岭建筑工程集团有限公司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“超越自我”QC小组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提高混凝土结构实测合格率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李涛、沈念权、胡波、庄焰、蒋冬琦、徐刚、谢熠</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31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成都建工第八建筑工程有限公司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德商石榴·春和天骄项目QC小组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施工场地受限情况下提高砂灰、细石运输效率的工艺研制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陈启、白琼、文誉超、蔡宗睿、张列超、刘波、刘婷、谢荣洋、欧勇</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中铁二局第六工程有限公司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旬凤交安QC小组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提高标志牌安装一次合格率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李全东、王昭鹏、蒋良、郭亮、左翼、欧昊、黄祖华、韩先林</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“大悦铁军”QC小组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提高屋面刚性防水层施工质量合格率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刘国韬、熊诗勇、刘自亮、陈印、廖围、夏文艺、廉凯旋、程伟伟、葛光文、王建华</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人居香城QC小组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提高高支模施工一次验收合格率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王轶铭、彭林、田径、冯曲伟、王俊、梁健、范锐、李宗霖、任睿韬、徐小青、李邦洪</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“水厂达人”QC小组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降低钻孔灌注桩混凝土施工损耗率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罗彬、李亚辉、方刚、李林桑、王镜、黄兆䶮、段建伟、黎辰辰、王耀</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广东蕉岭建筑工程集团有限公司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风暴QC小组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降低外墙瓷砖铺贴空鼓率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杨超、文德亮、谭仁贵、邓刚、李元逊、孙毅、柏鹏飞、肖贺</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中国十九冶集团有限公司深圳分公司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宝安江碧QC小组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提高工业废水收集池内墙防腐一次验收合格率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李绍权、黄瑞雄、何华、董怀杰、王永彬、金奕成</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“云锦里”QC小组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提高混凝土剪力墙混凝土结构施工质量合格率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李鸿涛、严兵、李红武、张毓韬、张世宏、陈晓峰、郭傲、杨磊、李成、何海波、王绍冰、杨关来</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中铁二局第六工程有限公司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“蓝天”QC小组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提高预应力管桩单桩施工效率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谢磊、黄海波、张佳、王鹏飞、刘成、唐浩、汪浩、吴强、刘晓、徐俊</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中国水利水电第十工程局有限公司二分局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搬砖小虎队QC小组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降低隧道喷射混凝土回弹率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刘强、曾睿、李德涛、龚磊、王帅杰、谢占琛、高文豪、黄佳宏、文德洪、蒋中积</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中铁二院工程集团有限责任公司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机电创新QC小组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铁路客站无线通信系统研究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谢联莲、虞凯、王富斌、王梓丞、刘孜学、易立富、杨捷、庞雪春、范琪、陈庆</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广州珠江建设发展有限公司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德宝·东山尚座QC小组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提高外墙仿石漆施工合格率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王宏伟、周洁韵、李建辉、胡勇、刘洋、梁月华、王唯、杨勇</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中建一局集团第二建筑有限公司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只争朝夕QC小组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降低桩基础施工过程中钢筋笼的偏移率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0C04CA">
              <w:rPr>
                <w:rFonts w:asciiTheme="minorEastAsia" w:eastAsiaTheme="minorEastAsia" w:hAnsiTheme="minorEastAsia"/>
                <w:snapToGrid w:val="0"/>
                <w:kern w:val="0"/>
                <w:sz w:val="18"/>
                <w:szCs w:val="18"/>
              </w:rPr>
              <w:t>成世桥</w:t>
            </w:r>
            <w:r w:rsidRPr="00BE768F">
              <w:rPr>
                <w:rFonts w:asciiTheme="minorEastAsia" w:eastAsiaTheme="minorEastAsia" w:hAnsiTheme="minorEastAsia" w:hint="eastAsia"/>
                <w:snapToGrid w:val="0"/>
                <w:kern w:val="0"/>
                <w:sz w:val="18"/>
                <w:szCs w:val="18"/>
              </w:rPr>
              <w:t>、隆远梁、苏广凯、肖迎春、刘子桥、王钦立、黄鹏、况涵文、李俊宏、余江</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北辰D4项目超越QC小组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提高楼板厚度一次成型合格率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谢超、周宏广、曾琭、李忠伟、黄健、胡瑶、陈湘瑜、李鑫</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45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高铁连接线西一段QC小组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提高现浇箱梁翼缘板弧形段成型质量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李世鼎、张能海、鲜晓红、雷俊丞、龚顺丰、帅恒、胡瑞灵、赵兴川、薛克礼</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中国建筑第六工程局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翡翠城QC小组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提高超高层塔冠钢结构异形节点焊接合格率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王高芝、朱刚、丰晨、侯召顺、于滨、杨启明、张雨、付强、李奉阳</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广东蕉岭建筑工程集团有限公司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勇往直前QC小组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提高外墙抹灰施工质量一次合格率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柯玉山、郝吉光、陈祥、王锡兵、徐洪进、刘伟、郑鸿发、李元逊、刘守兰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高铁连接线西二段QC小组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提高墩柱钢筋保护层合格率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纪晓明、刘涧忠、万浪、胡佳文、李芹、赵祥凯、程帆、黄利民、刘文卿、李三</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49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兴隆湖84亩“云顶”QC小组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提高灌注桩桩头成型质量一次验收合格率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肖示民、周科男、周明强、张国友、熊晏、李治、王国帆、蔡浩林、蒲艺炜、张显义、张兰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中建二局安装工程有限公司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创新QC小组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提高深化设计详图准确率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李友智、周伟、曾渝富、王飞、唐宇、邹红学、赵林、李龙飞、万俊材、张胤玥</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成都市第八人民医院二期智慧QC小组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提高智慧工地实名制考勤率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蔡云、张翼、郭欢、谭忠、马露、彭琳、陈元帅、张正伟、马辛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成都建工第八建筑工程有限公司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双桂四期安置房QC小组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提高结构模板工程层高控制水平</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杨东森、康钦炜、黄和平、胡明阳、朱明方、赵娟、何军、杜鹏飞、苏本材、王成贵、刘成武、张得胜</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中铁二局集团有限公司城通分公司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中铁二局城通分公司太平岭核电项目部“海岛”QC小组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提高复杂地层三重旋喷桩成桩率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李小锋、韩晓东、邹少维、陈鑫、刘伟、田波、张鑫、周洪涛、吴林、赵洪涛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中国化学工程第七建设有限公司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新创QC小组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提高大体积混凝土外观质量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李红涛、李红军、罗嘉、李健、陈志袁、龚小强、李沙、庞震</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中铁二局第六工程有限公司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静兴路面项目QC小组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提高水稳边部密实度合格率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唐资津、韩晟鑫、唐刚、吴帮国、周红建、李长林、袁文磊、李松洋、徐海强、王涛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广东蕉岭建筑工程集团有限公司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火焰QC小组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降低钢筋损耗率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张峥嵘、邬金桥、柳小聪、何远、周伟、高苗、陈国强、吴倩</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中国水利水电第十工程局有限公司二分局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双节棍QC小组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提高渡槽栏杆安装效率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郝超、伍俊杰、孙武、周世伟、张嘉诚、凌红周、李旭东</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58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中国水利水电第十工程局有限公司二分局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打工人QC小组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提高矩形明渠外观验收一次合格率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郝超、刘宏斌、杨超、伍俊杰、董诗涛、孙武、陈少曦、何春柳</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59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中铁三局集团桥隧工程有限公司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攻隧QC小组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减少软弱大变形二衬混凝土超耗量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席海龙、祁玉杰、王强、张宏亮、宋跃峰、左军、吴天宇、安国武</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中铁二院工程集团有限责任公司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岩基QC小组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降低高陡岸坡桥梁工程及边坡防护投资</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肖可、张升文、蔡家鹏、喻洪平、贺玉龙、李程、唐聪</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中建一局集团第二建筑有限公司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甜城QC小组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提升场区内土石方混填路基压实度一次合格率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孙磊、赵雪杨、李光耀、赵国政、林星丞、李通、赵永乐、张瑞、霍田明、兰文凤</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中铁二局集团有限公司城通分公司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广佛环线“晚风”QC小组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降低大直径盾构隧道渣土皮带运输机故障率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杨国元、丁敬博、未江涛、张昊、权晓松、唐荣洪、李世彬、蒋立峰、甘鹏、田登雄、封志强、郭建花</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中建三局第三建设工程有限责任公司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万科超高层二三期项目QC小组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提高内筒梁板钢筋安装合格率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冯吉、田喜胜、卢禄、杨鑫、王富珊、文方仁、孙富锟</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中建一局集团第二建筑有限公司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农旅QC小组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提高耐磨地面观感质量合格率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王永、潘虹廷、曾伟、廖磊、李萧、陈峰、宋鑫、吴家波、李伟、吴强</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泰兴一建建设集团有限公司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佳兆业·江山和鸣预制叠合板质量控制QC小组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预制叠合板与现浇梁组合结构梁模板质量控制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朱玉、孙纪平、常磊、张小奎、张宏伟、邓杰、陈建坤、何智、辜治科、蹇太中、邹于潇、易秦铃</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中国化学工程第七建设有限公司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航基QC小组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提高叠合板楼板安装施工验收一次合格率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王道祥、周海涛、魏涛、宋浩辉、熊茂林</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广州珠江建设发展有限公司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大公博创项目QC质量小组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提高现浇混凝土楼梯施工质量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苏康、杨勇、贺贤文、朱太俊、刘陈均、蔡开杰、杨姣、刘元德</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四川省第三建筑工程有限公司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柬埔寨太平洋CEO项目QC小组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不规则、偏心钢桁架结构高空（散）拼装施工新工艺</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徐国斌、王浩宇、胡宇宁、杨添、夏云、张强、陈海林、柯小刚</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69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中铁二局第二工程有限公司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双飞燕QC小组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提高钢箱拱肋安装线形合格率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林义成、李根亮、周恒、熊寒锋、周厚君、刘军、曾胜利</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成都建工工业设备安装有限公司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提高桥梁墩柱外观质量QC小组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提高桥梁墩柱外观质量施工一次合格率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DA71CF">
              <w:rPr>
                <w:rFonts w:asciiTheme="minorEastAsia" w:eastAsiaTheme="minorEastAsia" w:hAnsiTheme="minorEastAsia"/>
                <w:snapToGrid w:val="0"/>
                <w:kern w:val="0"/>
                <w:sz w:val="18"/>
                <w:szCs w:val="18"/>
              </w:rPr>
              <w:t>徐海东 黎旭 张安宵 任文 何卓擎 熊兵 罗显坤 唐蓉花 王文之</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明月锦苑三期C区拆迁安置房QC小组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提高地下室抗浮锚杆施工质量一次性验收合格率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朱庆江、程小龙、廖川、刘谦、聂涛、冯康、罗曦、袁宇峰、黎波、刘兴荣</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明月锦苑三期C区拆迁安置房QC小组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提高轻质隔墙施工质量一次验收合格率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朱庆江、程小龙、廖川、刘谦、聂涛、冯康、罗曦、袁宇峰、罗霄、周园欣</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73</w:t>
            </w:r>
          </w:p>
        </w:tc>
        <w:tc>
          <w:tcPr>
            <w:tcW w:w="2934" w:type="dxa"/>
            <w:vAlign w:val="center"/>
          </w:tcPr>
          <w:p w:rsidR="000D7910" w:rsidRPr="00BE768F" w:rsidRDefault="008B3327" w:rsidP="000D7910">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建行项目QC小组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提高岩板薄贴一次验收合格率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汤骞、易陈燕、范书博、董飘、赵丽君、杨春、熊志仁</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74</w:t>
            </w:r>
          </w:p>
        </w:tc>
        <w:tc>
          <w:tcPr>
            <w:tcW w:w="2934" w:type="dxa"/>
            <w:vAlign w:val="center"/>
          </w:tcPr>
          <w:p w:rsidR="000D7910" w:rsidRPr="00BE768F" w:rsidRDefault="008B3327" w:rsidP="000D7910">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国之盾牌QC小组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大跨度高空钢连廊底部幕墙施工方法研究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王坤、李大波、奉发明、黄乙、王申云、王宇航、尹海隆、周荣杰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75</w:t>
            </w:r>
          </w:p>
        </w:tc>
        <w:tc>
          <w:tcPr>
            <w:tcW w:w="2934" w:type="dxa"/>
            <w:vAlign w:val="center"/>
          </w:tcPr>
          <w:p w:rsidR="000D7910" w:rsidRPr="00BE768F" w:rsidRDefault="008B3327" w:rsidP="000D7910">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青羊凤起QC小组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提高高端住宅精装修卫生间防渗漏一次性验收合格率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朱光笑、唐超、王智岑、马华贵、李列、梁仁兵、王润、邱海荣、刘付燕</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四川航天建筑工程有限公司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“绿建”QC小组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提高超高砌体墙体施工质量一次验收合格率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谭滔、杨雨豪、宋文、姚秀丽、况立宗、邹良友、梁彬、胡志勇</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成都建工路桥建设有限公司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成都建工路桥草金路改造项目QC小组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提高声屏障立柱安装合格率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王都、余建、谭刚、王康、张杰、胡宇航、蒋梦林、唐赟、罗柯、程臣、尹胜</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广东蕉岭建筑工程集团有限公司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“火焰”QC小组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提高蒸压加气块混凝土ALC板施工验收合格率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江涛、李万旺、周骏骏、马正鹏、展礼、何天宇、薛功、陈启富、陈艳娟、林宏伟</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79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广东蕉岭建筑工程集团有限公司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“披星戴月”QC小组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提高现浇砼圆柱施工成型合格率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培涛、潘崇明、高鑫、杨俊峰、付志涛、朱云峰、付凤武、武旗、陈丽霞</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高新区棚改安置房QC小组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提高叠合板安装验收合格率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曾勇、段祥勃、蒲小国、姚进、叶科、徐国彬、郭兴春、宋明锦、赵金荣、王艺</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心如止水QC小组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提高非沥青基高分子防水卷材一次评定合格率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姚旭君、李云川、刘毅、李海宾、王长顺、张建家、张建华、沈篆弦、刘宇星、杜林</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简州新城PPP项目QC小组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提高综合管廊侧墙防水施工一次验收合格率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邹自然、高金东、何成、卢蜀峰、黎佳杭、吴国策、张桃陵、于倍彬、唐辉、邓杰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中交滨海快线“百日攻坚”QC小组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缩短无效工作时间</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贺再兴、马俊雨、张红伟、黄伟、刘广川、白鑫、张育鸿、杨云、黄新淼、晋勇</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烽火QC小组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提高岩溶地区旋喷桩引孔效率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王成锋、向明智、吴焕恒、杨进、何海清、马艳波、王春雷、杨航、卢永林、刘顶</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中建三局第三建设工程有限责任公司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中建映成都项目三标段项目QC小组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提高外墙保温观感质量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康克巍、李汪洋、蒋及第、成祥、马腾、郭书彬、杜召召、何连成、曾孝烽</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重庆建工集团股份有限公司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中国邮政成都航空邮件处理中心项目（一期）QC小组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提高二次结构混凝土一次验收合格率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姜宗圣、吕恩全、柏科先、韩非、陈泽伟、姜永富、赵一朴、杨凯、戚士斌、李俊</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87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心如止水QC小组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提高抗浮锚杆施工质量一次评定合格率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姚旭君、李云川、刘毅、李海宾、王长顺、张建家、沈篆弦、刘宇星、陈海平、李松龄</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普达阳光安置新村项目二期工程QC小组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提高钻孔灌注桩施工质量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王垒、张永剑、吴敏、陈小军、李金健、陈文扬、高阳、马宽、向雪峰、王斌</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89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中建五局第三建设有限公司</w:t>
            </w:r>
          </w:p>
        </w:tc>
        <w:tc>
          <w:tcPr>
            <w:tcW w:w="2589" w:type="dxa"/>
            <w:vAlign w:val="center"/>
          </w:tcPr>
          <w:p w:rsidR="000D7910" w:rsidRPr="00BE768F" w:rsidRDefault="001B247A"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 xml:space="preserve"> </w:t>
            </w:r>
            <w:r w:rsidR="000D7910" w:rsidRPr="00BE768F">
              <w:rPr>
                <w:rFonts w:asciiTheme="minorEastAsia" w:eastAsiaTheme="minorEastAsia" w:hAnsiTheme="minorEastAsia" w:hint="eastAsia"/>
                <w:snapToGrid w:val="0"/>
                <w:kern w:val="0"/>
                <w:sz w:val="18"/>
                <w:szCs w:val="18"/>
              </w:rPr>
              <w:t>“执剑山河”QC小组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提高地下室顶板阴阳角防水质量验收合格率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卢进、彭浩、刘尹森、罗梦生、田德钢、王彪、许彪、周涛、龚涛、罗磊</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成都第四系QC小组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降低成都第四系分层误差</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蒲文斌、陈鹏、李强、钱康、宛世昊、张正宇、李若愚、吴宁安、王杰、于文刚</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江苏中南建筑产业集团有限责任公司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建家QC小组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提高外墙混凝土施工缝成型质量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凌杨、向柯宇、王银、张鑫桐、罗伟、徐锐、王涛、杜青东、蒋健、龙华</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核工业西南建设集团有限公司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彭山训练基地QC小组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提高骨架支承式膜结构安装一次验收合格率</w:t>
            </w:r>
          </w:p>
        </w:tc>
        <w:tc>
          <w:tcPr>
            <w:tcW w:w="5249" w:type="dxa"/>
            <w:vAlign w:val="center"/>
          </w:tcPr>
          <w:p w:rsidR="000D7910" w:rsidRPr="00BE768F" w:rsidRDefault="00775F31" w:rsidP="000D7910">
            <w:pPr>
              <w:spacing w:line="240" w:lineRule="exact"/>
              <w:rPr>
                <w:rFonts w:asciiTheme="minorEastAsia" w:eastAsiaTheme="minorEastAsia" w:hAnsiTheme="minorEastAsia"/>
                <w:snapToGrid w:val="0"/>
                <w:kern w:val="0"/>
                <w:sz w:val="18"/>
                <w:szCs w:val="18"/>
              </w:rPr>
            </w:pPr>
            <w:r w:rsidRPr="00775F31">
              <w:rPr>
                <w:rFonts w:asciiTheme="minorEastAsia" w:eastAsiaTheme="minorEastAsia" w:hAnsiTheme="minorEastAsia"/>
                <w:snapToGrid w:val="0"/>
                <w:kern w:val="0"/>
                <w:sz w:val="18"/>
                <w:szCs w:val="18"/>
              </w:rPr>
              <w:t>杨永红、金鑫、杨杰、李恩泽、杨科、唐建、庞兴茂、陈芋霖、张明明、王椿洪</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成都建工第七建筑工程有限公司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成都建工第七建筑工程有限公司大龙QC小组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降低环氧磨石地坪裂缝发生率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陈舸、秦红、李琦、罗嘉鑫、刘力丹、吴森、唐静、李茂、张兵</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中建八局第一建设有限公司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实干争先</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研制一种可抗滑移调节式的U型顶托</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丁泽生、张飞龙、何亮、蒋瑶、王磊、李冰冬、叶家宇、蔡斌、陈果、陈晓明</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95</w:t>
            </w:r>
          </w:p>
        </w:tc>
        <w:tc>
          <w:tcPr>
            <w:tcW w:w="2934" w:type="dxa"/>
            <w:vAlign w:val="center"/>
          </w:tcPr>
          <w:p w:rsidR="000D7910" w:rsidRPr="00BE768F" w:rsidRDefault="008B3327" w:rsidP="000D7910">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三星湖骨干路网奇思妙想QC小组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提高钢筋混凝土管闭水试验一次合格率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李辉、赵建勇、张凯、杨松、贺天文、邓丹、谭开荘、聂永兵、梁建勇、曾发明</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简阳空港大道及简阳空港大道景观绿化项目部QC小组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提高高陡岩质边坡土工格室植被喷播一次合格率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王奇邦、张孝富、付权、丁冠群、徐腾、张瑞、陈品强、张剑明、安建名、付敏</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江苏中南建筑产业集团有限责任公司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中南华西“南城都汇”Q、C小组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提高住宅室内砂浆地面实测合格率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唐义典、柳振超、刘泓江、王雪飞、宁忠云、许林、欧村才、邬良玉、张成富、王学彬</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攀枝花大河流域水环境综合治理项目QC小组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提高混凝土管道闭水试验合格率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张超、孙正、刘智勇、伍春、马宽、蒋阴名、余勇、胡刚、胡荣贵、王加明</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99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中国十九冶集团有限公司四川分公司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华阳中学（香山校区）项目QC小组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提高ALC板垂直度合格率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杨海军、唐异磊、陈攀、汤小林、张娟、朱斌、王佐飞、彭涛、熊辉、江明洪</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路桥先锋QC小组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提高斜拉桥现浇混凝土外观质量一次验收合格率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王强、乔毅、蔡佳、张弘、马志林、范波、李松林、啜跃、刘欢、王寒秋</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101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都春QC小组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梁底模板免开孔机电管线预埋模具研制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都春、王其林、何江林、李杰、洪威、何超、杨腾、李海朗、黄艳、江湖</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成都建工第八建筑工程有限公司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锦江外国语小学二期项目部QC小组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提高圆柱施工质量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喻懋天、杜秀均、谢鹏、周军、付唐李杰、汪飞、石庆丰、朱贤礼、严扬杰、李志祥、陈建平、兰勇</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简州新城PPP项目QC小组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提高明挖隧道回填压实度质量一次验收合格率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邹自然、何成、常要科、卢蜀峰、祝飞、吴国策、于倍彬、黎佳杭、杨亚超、邓杰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彭亮QC小组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研发地下室后浇带隔断施工新方法</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彭亮、羊虎、陈秋林、魏昉、宋宇、吴建伟、李泽国、蔡正宇、周祥、吕钰平、舒宽、郑明春</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江苏中南建筑产业集团有限责任公司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冲冲冲QC小组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提高大截面混凝土剪力墙一次浇筑合格率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吴又平、岳大良、李若安、刘德银、张洪伟、闫成、刘汝杰、汪兵、杜春锋、周勇</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四川路航建设工程有限责任公司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云开高速第10标段桥梁技术QC小组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提高液压爬模预埋系统安装一次性验收合格率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张军、梅智恒、唐郁林、罗瑶、刘海、雷敏、李林传、张勇、刘书枰、张维东</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江苏中南建筑产业集团有限责任公司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中南重庆蓝光QC小组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提高旋挖灌注桩施工质量合格率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杨宏、芦勇、杨飞、陈家业、田刚、吴云波、黄小龙、刘川、陈奇、李博</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沿江高速大风吹QC小组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提高隧道斜井大纵坡路面平整度一次性验收合格率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郑宏、黄诗军、杨旭、车遥远、吴志刚、颜琳、李能蒙、敬攀、邱俊、牛高越、王亚杰、袁章伟</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109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核工业西南建设集团有限公司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南充市西汇•莲湖壹号项目QC小组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一次性提升钢筋滚轧直螺纹机械连接成品验收合格率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谢双壕、冉棣文、冯阅、高世强、杨锐、胡哲、路翔、李明、胡长江</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中建五局第三建设有限公司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远大蔚蓝海岸QC小组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提高外墙EPS线条一次施工合格率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唐国顺、周竹坚、何剑锋、潘宇辰、李阳、段回煌、黄学文、游滨彬、叶敏、刘超</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五冶集团装饰工程有限公司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“大运会火炬塔幕墙”QC小组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提高双曲面钛板幕墙一次性安装合格率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张亚彬、陈世明、汤骞、韩洪、姜俊宇、何亮、刘应悦、龙强、袁静、王鹏城</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四川华西安装工程有限公司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“鑫耀美泉”QC小组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研制一种多功能放线车</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李其生、杨大洋、杨超、辜文浩、曹正英、王洪建、康雪华、蒲春涛、田中富、涂峰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113</w:t>
            </w:r>
          </w:p>
        </w:tc>
        <w:tc>
          <w:tcPr>
            <w:tcW w:w="2934" w:type="dxa"/>
            <w:vAlign w:val="center"/>
          </w:tcPr>
          <w:p w:rsidR="000D7910" w:rsidRPr="00BE768F" w:rsidRDefault="008B3327" w:rsidP="000D7910">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三星湖骨干路网奇思妙想QC小组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提高路基土方回填压实度一次检测合格率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李辉、赵建勇、张凯、杨松、贺天文、邓丹、聂永兵、邹荣、王亮</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核工业西南建设集团有限公司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新川创新QC小组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提高建筑室外平台高耐竹地板一次验收合格成功率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王庆华、蒋练、罗艺、何良江、黄玲、向鑫、张靖浛、刘文蓉、吴森霖、李军、李斌</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115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泸州市白沙长江大桥QC小组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提高预制T梁外观质量一次验收合格率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袁炜、王文彬、李长峰、赖海浪、缪吉兵、陈开荣、罗小花、曹玖林、丁林、刘强</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彭亮QC小组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研发地下室基坑造型支模新方法</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彭亮、羊虎、陈秋林、魏昉、宋宇、吴建伟、李泽国、蔡正宇、周祥、吕钰平、舒宽、郑明春</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绛溪四线QC小组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提高透水混凝土施工质量一次验收合格率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季明凯、任 翔、严吉、张弛宇、刘海、陈俊杰、郭斌、孙冬雪、蒋颢</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普达阳光国际康养度假区土地前期开发项目二期环线道路及配套工程目部QC小组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提高水泥土搅拌桩成桩合格率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王垒、孙正、张小龙、刘小艳、刘俊宸、杨川华、王礼品、胡刚、阳勇、罗雪芹</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119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基准方中项目QC小组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提高楼梯混凝土一次验收合格率</w:t>
            </w:r>
          </w:p>
        </w:tc>
        <w:tc>
          <w:tcPr>
            <w:tcW w:w="5249" w:type="dxa"/>
            <w:vAlign w:val="center"/>
          </w:tcPr>
          <w:p w:rsidR="000D7910" w:rsidRPr="00BE768F" w:rsidRDefault="00E94C9C" w:rsidP="000D7910">
            <w:pPr>
              <w:spacing w:line="240" w:lineRule="exact"/>
              <w:rPr>
                <w:rFonts w:asciiTheme="minorEastAsia" w:eastAsiaTheme="minorEastAsia" w:hAnsiTheme="minorEastAsia"/>
                <w:snapToGrid w:val="0"/>
                <w:kern w:val="0"/>
                <w:sz w:val="18"/>
                <w:szCs w:val="18"/>
              </w:rPr>
            </w:pPr>
            <w:r w:rsidRPr="00E94C9C">
              <w:rPr>
                <w:rFonts w:ascii="宋体" w:hAnsi="宋体"/>
                <w:snapToGrid w:val="0"/>
                <w:kern w:val="0"/>
                <w:sz w:val="18"/>
                <w:szCs w:val="18"/>
              </w:rPr>
              <w:t>陈治均、余学家、席维、鲁俊杰、</w:t>
            </w:r>
            <w:r w:rsidRPr="00E94C9C">
              <w:rPr>
                <w:rFonts w:ascii="宋体" w:hAnsi="宋体" w:hint="eastAsia"/>
                <w:snapToGrid w:val="0"/>
                <w:kern w:val="0"/>
                <w:sz w:val="18"/>
                <w:szCs w:val="18"/>
              </w:rPr>
              <w:t>杨科、迟元杰桂梅霖、</w:t>
            </w:r>
            <w:r w:rsidRPr="00E94C9C">
              <w:rPr>
                <w:rFonts w:ascii="宋体" w:hAnsi="宋体"/>
                <w:snapToGrid w:val="0"/>
                <w:kern w:val="0"/>
                <w:sz w:val="18"/>
                <w:szCs w:val="18"/>
              </w:rPr>
              <w:t>魏禧、</w:t>
            </w:r>
            <w:r w:rsidRPr="00E94C9C">
              <w:rPr>
                <w:rFonts w:ascii="宋体" w:hAnsi="宋体" w:hint="eastAsia"/>
                <w:snapToGrid w:val="0"/>
                <w:kern w:val="0"/>
                <w:sz w:val="18"/>
                <w:szCs w:val="18"/>
              </w:rPr>
              <w:t>雷淇、</w:t>
            </w:r>
            <w:r w:rsidRPr="00E94C9C">
              <w:rPr>
                <w:rFonts w:ascii="宋体" w:hAnsi="宋体"/>
                <w:snapToGrid w:val="0"/>
                <w:kern w:val="0"/>
                <w:sz w:val="18"/>
                <w:szCs w:val="18"/>
              </w:rPr>
              <w:t>张俊</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中建三局集团有限公司西南分公司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南部组团项目QC小组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提高草皮敷设一次性存活率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王伟、张云、曾智攀、汪海波、邓伟豪、肖鸿芸、林熙智、周小林、高韩、李志强、王杰熹、付程</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中国电建集团四川工程有限公司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瑞力装备制造分公司QC小组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提高烟气换热器－烟道制作一次合格率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罗成、王兵、李进、黄闽江、李海</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四川川交路桥有限责任公司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川交路桥镇广高速A-LM1合同段QC活动小组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提高路面水泥稳定碎石厚度合格率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李晓茂、蒋方兵、刘胜全、康强、焦理力、殷勇、沈阳、王光荣、周兵、郑天文</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中国水利水电第十工程局有限公司二分局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超越号QC小组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提高止水钢板一次验收合格率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刘涛、涂志强、唐诚、陈博、杨洪、雷杰、陈星宇、赵东阳、朱浩、刘丽梅</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金湾小区2期项目QC小组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提高保温一体板安装一次成型合格率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黄良平、曹巍、任晓阳、赖鹏、肖万江、刘少雄、黄加进、胡德菊、刘斌、蒋颢</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中建五局第三建设有限公司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华润未来之城QC小组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提高二次结构植筋质量一次验收合格率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肖辉龙、杨茂、樊凯、田玉磊、郑雄枫、刘魏、金银、曾郑相、杨洪</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上海二十冶建设有限公司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上海二十冶西南分公司铜仁项目QC小组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提高铝合金门窗框验收一次合格率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吕树方、王正兴、吴志颖、吴沈建、聂惠琦、杜满花、赵四虹、罗松、罗国宇、汤兴凯</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余政储出（2019）30号地块二期项目部QC小组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提高框架梁底钢筋保护层一次验收合格率</w:t>
            </w:r>
          </w:p>
        </w:tc>
        <w:tc>
          <w:tcPr>
            <w:tcW w:w="5249" w:type="dxa"/>
            <w:vAlign w:val="center"/>
          </w:tcPr>
          <w:p w:rsidR="000D7910" w:rsidRPr="00BE768F" w:rsidRDefault="006C3993" w:rsidP="000D7910">
            <w:pPr>
              <w:spacing w:line="240" w:lineRule="exact"/>
              <w:rPr>
                <w:rFonts w:asciiTheme="minorEastAsia" w:eastAsiaTheme="minorEastAsia" w:hAnsiTheme="minorEastAsia"/>
                <w:snapToGrid w:val="0"/>
                <w:kern w:val="0"/>
                <w:sz w:val="18"/>
                <w:szCs w:val="18"/>
              </w:rPr>
            </w:pPr>
            <w:r w:rsidRPr="006C3993">
              <w:rPr>
                <w:rFonts w:ascii="宋体" w:hAnsi="宋体" w:hint="eastAsia"/>
                <w:snapToGrid w:val="0"/>
                <w:kern w:val="0"/>
                <w:sz w:val="18"/>
                <w:szCs w:val="18"/>
              </w:rPr>
              <w:t>屈显聪、郭佳、何春志、何静、李汶施、谢强、黄子殷、胡凤玲、胡欣、李朝刚、赵春雷</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128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四川路桥华东建设有限责任公司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G4216线宜金高速XJ1合同段QC小组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提高山区矩形桩成孔一次验收合格率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饶锐、周长宪、李长春、田伟康、杨侨、程子懿、刘怀东、田盼、姚文松、唐源懋、唐昌清、龚德斌</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129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中国水利水电第十工程局有限公司二分局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天山QC小组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提高桥梁墩柱钢筋保护层厚度一次验收合格率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冯鹏程、唐鑫、王兴亮、王豪、陈新华、韩世平、孟柯、李友、张汉勇、谢豪、官文平、杨奋文</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成都建工第八建筑工程有限公司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住宅小区项目（G2119号宗地）项目部QC小组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提高砼结构实测实量合格率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杨国华、孙山科、唐加国、郭强、杜超、吕鹏、杨明会、王玉泽、袁昌立、温良成</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131</w:t>
            </w:r>
          </w:p>
        </w:tc>
        <w:tc>
          <w:tcPr>
            <w:tcW w:w="2934" w:type="dxa"/>
            <w:vAlign w:val="center"/>
          </w:tcPr>
          <w:p w:rsidR="000D7910" w:rsidRPr="00BE768F" w:rsidRDefault="008B3327" w:rsidP="000D7910">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高兴煤炭基地质量控制QC小组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提高挡煤墙外观质量验收合格率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李大波、李卓哲、刘飞、卫东坡、叶龙洋、刘成</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华润建筑有限公司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东安湖匠心筑梦 QC 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降低地下室超长外墙混凝土裂缝产生率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CE6B1E">
              <w:rPr>
                <w:rFonts w:asciiTheme="minorEastAsia" w:eastAsiaTheme="minorEastAsia" w:hAnsiTheme="minorEastAsia" w:hint="eastAsia"/>
                <w:snapToGrid w:val="0"/>
                <w:kern w:val="0"/>
                <w:sz w:val="18"/>
                <w:szCs w:val="18"/>
              </w:rPr>
              <w:t>汤佩、张扬、邵博、蒋奎、李杨徐、张舸、陈久龙、刘海林、胡森林、刘家晋</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江苏中南建筑产业集团有限责任公司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中南工匠QC小组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提高内墙抹灰施工质量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杨宏、何加豪、蒋兴凤、季良、蔡新华、吴凡、张冬梅、刘欢、冀建生、张桂民</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中建五局第三建设有限公司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金堂时代QC小组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提高厂房钢质门安装一次合格率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蒲袁、袁术友、林涛、王建华、赵煜、苏广伟、勾云飞、翟朋辉、余凯瑞</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成都建工第八建筑工程有限公司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合悦华府二期北区项目部QC小组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提高剪力墙水平分布筋钢筋扫描验收合格率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黎俊、谭和平、徐瑞、杨明会、李忠坤、韩冬冬、许清波、蒋汉武</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成都建工第八建筑工程有限公司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龙湖海口时代天街项目部QC小组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钢牛腿与钢筋混凝土框架梁主筋连接提效</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樊小军、孙山科、张帅、康成斌、马桂丽、何通惠、卿阳、柳毅繁、詹正伟、李铭、孙毅</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成都大运会QC小组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提高市政道路五防井盖安装合格率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谢江波、夏海波、徐建芬、何梓诚、余秋、徐帅、杨龙、何昊、黄孝明</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成都建工路桥建设有限公司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金凤凰高架项目QC活动小组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提高现浇混凝土防撞护栏外观质量合格率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李小平、王旭元、王先军、谭刚、谢侍卫、常晰科、罗恒、杨骥、黄蓉、周清友、佟海涛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139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重庆建工集团股份有限公司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重庆建工五里梁潼川片区棚户区改造项目QC小组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提高室内卫生间防水施工一次验收合格率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陈泽伟、李曼艺、吕恩全、张丙权、韩非、姜永富、姜宗圣、蔡棚、毛晓燕、戚士斌</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四川能投建工集团有限公司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星火QC小组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降低沥青混凝土摊铺离析率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余弦、杨洋、张俊杰、赵军、赵小刚、何知棋、韩建超、陈海、冷奇文、管彦霖、陈世伟、邓伟、郝晓东、李聪林</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四川路桥华东建设有限责任公司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G4216线宜金高速XJ1合同段QC小组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提高大尺寸钢吊箱块件安装精度</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饶锐、周长宪、李长春、田伟康、杨侨、程子懿、刘怀东、田盼、姚文松、唐源懋、唐昌清、张仕金</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142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上海二十冶建设有限公司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营山工业集中区创新创业基地标准化厂房建设项目一期工程QC小组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提高塑料模壳一次性施工质量合格率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张新华、辜继春、韩麟、杨洲、刘冠麟、徐大川、凌敏、白永强、赵有波、陈小平</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中交一公局第四工程有限公司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“品质第一”QC活动小组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提高超高大截面框架柱一次验收合格率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杨欢园、焦顺、朱平平、陆楷、华建伟、杨淙钧、赵向阳、黄华东、肖心毅</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四川路桥桥梁工程有限责任公司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古金高速ZCB1-4标段公路工程赤水河大桥QC小组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提升斜拉桥变截面索塔液压爬模每节段施工效率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张捷、王鹏、杨霄、赵茂均、张巍、熊筱、王佩文、刘光均、姚长春、李耳兵</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中国建筑第五工程局有限公司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凉山之巅QC小组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提高钢结构一级焊缝一次焊接合格率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余相懿、李小聪、张航、涂敏祥、杨清钏、万仲富、陶攀、李叶树、杨含爽、宋健</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四川电力设计咨询有限责任公司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科特迪瓦科苏湖项目QC小组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提高海外输电线路属地化用工的插钢安装一次验收合格率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王勇、刘肖、谭勇林、廖志刚、程俊、段誉、Eric、Mory、李波、郝松柏</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“众人拾柴”QC、小组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提高隧道仰拱环向止水带安装质量一次验收合格率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姜以安、周四方、王磊、任涵、熊靖、刘府承、于亚军、姜昱、陈盛武、林自明、肖文雄</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绿色大道项目QC小组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提高蓝花楹树反季节栽植的成活率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蒋连玉、付加易、刘东、尤永涛、曾廷敬、祝小东、唐明帅</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149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中交第四航务工程局有限公司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龙溪口保驾护航QC小组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提高施工单位水运项目过程资料归档效率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万虎、符业晃、梁明亮、王利英、符业晓、陈浩、蒋渊、张洋、陈卓、陈小龙</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中国建筑一局（集团)有限公司自贡万达项目幸福与贡QC小组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提高外墙保温一次验收合格率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谢明均、张显铸、任杰、何曦、曾小刚、陈浩、任伟、王梅、栾冰冰、温兴勇</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中国建筑第二工程局有限公司四川分公司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眉山市政道路QC小组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提高沥青路面一次验收合格率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聂升平、刘权、李健涛、钟震波、江弋、胡骁阳、卫建</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两海小队QC小组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降低冲孔桩混凝土超耗率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胡勇、龙宇飘、张振、李明洋、邱敬、李延驹、郭问、张洋、李泓锦</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中建八局装饰工程有限公司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成都天府国际机场项目QC小组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提高橡胶地板基层施工合格率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王刚、陈谊、桂辉、张志东、何孟辰、周涛、罗玉寅</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中国建筑土木建设有限公司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卓越金简仁QC小组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提高沥青路面平整度一次验收合格率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刘帅、滕威、周立冬、袁流、向奠杰、王谊、王增吉、王世毛、胡增豪、都光星</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155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四川路航建设工程有限责任公司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仁沐新LJ15标段桥梁QC小组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提高桥面铺装混凝土外观质量一次性验收合格率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刘子正、王廷璐、唐潇、余波、张军、韩政、李函颖、邓敬元、刘磊、侯付川</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中建一局集团建设发展有限公司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探索者QC小组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提高陶粒混凝土地坪一次性验收合格率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庞有龙、夏威锋、张德康、韩东、侯肖杉、王奇、唐渝、陈双龙、石定昌</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辉煌QC小组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提高地下车库环氧地坪漆成型质量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姜和平、丁雅鑫、郭长春、匡浩、李望滨、张维一、崔东宇、周雄、苗鑫</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ZX1标段合同段QC小组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提高索塔混凝土外观质量合格率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秦兴治、秦晓东、郑强、廖东、何伟、夏明强、邓波、陈跃兵、余彬、李兵</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159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成绵扩容TJ7-1QC小组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提高墩柱钢筋保护层合格率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苟小兵、刘瑜、李飞洋、马小龙、廖先丹、胥应杉、陈升、刘小正、张小峰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中铁二局第一工程有限公司</w:t>
            </w:r>
          </w:p>
        </w:tc>
        <w:tc>
          <w:tcPr>
            <w:tcW w:w="2589" w:type="dxa"/>
            <w:vAlign w:val="center"/>
          </w:tcPr>
          <w:p w:rsidR="000D7910" w:rsidRPr="00BE768F" w:rsidRDefault="000D7910" w:rsidP="00904232">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广州地铁11号线项目部第一QC小组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降低临近运营地铁轨道沉降量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朱小军、曹林波、罗迁佳、唐朝亮、秦浪涛、韩源、彭俊淞</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乐成天府QC小组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提高BIM相关软件使用率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王再强、陈德华、杨凯中、赵刚、刘金涛、李成伟、余宏展、王玺、刘晓轶、王航</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中建海峡建设发展有限公司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产业园QC小组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提高幕墙复杂节点安装合格率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金文军、周小凯、孙小波、何俊、王时佳、郑强</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奋进QC小组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提高厨房吊模混凝土成型质量合格率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张雄伟、李江平、袁波、叶姜、岳亮、阳海波、张德刚、黄太林、陈在斌、段耀祺</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四川路桥华东建设有限责任公司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G4216线宜金高速公路XJ2合同段项目部QC小组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提高大体积混凝土温度控制水平</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肖安斌、唐中波、周兴均、邹建、刘成栋、袁帅、李前、聂鹏、王小强、庞洪琨、李澜鑫、刘仁强</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中国水利水电第三工程局有限公司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文吉渡槽QC小组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提高高空渡槽排架外观质量合格率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杨洋、高文甫、李海龙、齐天龙、岳栋涛、万超、邹勇、张宁波、王先水、刘宇楠</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宜宾临港QC小组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提高市政工程顶管安装一次验收合格率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程鸿渐、李希文、谭力文、刘春江、甘任俊、艾熠鑫、李渝、王丽娟、金强、敬松林</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中国建筑一局（集团)有限公司生物加速器项目加速度QC小组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提高楼梯踏步成型质量合格率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李虹霖、张益瑛、王俊杰、罗玉奎、刘俊峰、邓佳旭、孙伟、徐子麟、张毅</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168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中国建筑第二工程局有限公司四川分公司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奋进号QC小组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提高级配摊铺平整度一次验收合格率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聂升平、刘权、黄益庆、李健涛、钟震波、江弋、胡骁阳、邓杰轩、胡远松、黄凯</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169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中国水利水电第十工程局有限公司三分局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火焰号QC小组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提高沥青砼路面摊铺平整度一次性验收合格率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魏建军、李杰、钟丹、张静、刘小强、龚平、何敏、许高健、夏恒、刘阳</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沿江XJ20QC小组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隧道电缆沟内壁与二次衬砌一次成型施工工艺创新</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唐生桥、韩正雄、罗荣辉、刁洋、肖文东、袁定强、张泊、岳维、刘海、王海兵</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171</w:t>
            </w:r>
          </w:p>
        </w:tc>
        <w:tc>
          <w:tcPr>
            <w:tcW w:w="2934" w:type="dxa"/>
            <w:vAlign w:val="center"/>
          </w:tcPr>
          <w:p w:rsidR="000D7910" w:rsidRPr="00BE768F" w:rsidRDefault="00457902" w:rsidP="000D7910">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成都工业学院宜宾产教融合实训基地建设项目QC小组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提高钢结构防火涂料外观质量一次验收合格率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谷勇、周斌、李天福、任文君、马文强、李光虎、林通、李龙、王睿智</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中铁二局第一工程有限公司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“星火”QC小组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降低灰岩隧道开挖超挖率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鲁文堂、阮礼耀、明克鹏、胡国平、文代军、田维金、徐成龙、唐虎傲、姜乾辉、姜金银</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中交一公局第四工程有限公司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“品质第一”QC活动小组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提高摩擦型抗震阻尼器定位准确率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杨欢园、焦顺、朱平平、陆楷、华建伟、卢德旺、赵向阳、肖心毅、黄华东</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重庆建工集团股份有限公司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重庆建工中国邮政成都航空邮件处理中心项目（一期）QC小组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提高主体结构柱钢筋一次验收合格率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李曼艺、陈泽伟、胡梦阳、夏崇滔、王彩华、毛晓燕、何树凯、谢宏、王科、罗鹏</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梦想飞扬QC小组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降低砂卵石泥岩复合地层围护桩混凝土超耗率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张磊、王峻峰、李建彪、张波、张书香、刘国波、崔震、马思伟、刘拴锭、王华志</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中国水利水电第三工程局有限公司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遂宁项目东平路QC小组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提高城市道路人行道透水砖铺装稳固性一次验收合格率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王伟、杨晓宏、杨高军、曾汉磊、张振安、徐竟鹏、宾涛、张静静、蒋宇轩</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中铁二局第一工程有限公司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佛山水系QC小组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提高市政污水塑料管道接头连接一次合格率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占付民、麻瑀、潘芳生、廖睿景、付猛、龚坤、卿腾、杨超、胡运健、赵昭然</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中国建筑一局（集团)有限公司遂宁圣平岛项目QC小组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提高外墙施工洞口封堵一次合格率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文雪松、韩锐剑、陈勇、袁靖奇、潘刚、魏前江、赵顺贤、藤跃海</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179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“沿江红太阳”QC小组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提升隧道二次衬砌混凝土一次性验收合格率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陈兵、赵龙、张强、孔令建、杨雪平、张小东、罗奎、文际博、阿凉果子、余勇刚</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成绵TJ2QC小组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双墩柱重型液压爬模体系的研制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刘跃强、杨志勇、杨勇、李川、龚萍菲、王达、文光辉、马莆林、王镇鑫、段荣桦</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181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中交一公局第四工程有限公司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勇攀高峰质量QC小组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提高内墙抹灰合格率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李新、黄彬、朱平平、司天富、符锋、黄哲隽、郭琪、王彧啸、汪泽涛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中国水利水电第十工程局有限公司六分局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成都SKP项目QC小组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提高钢筋主筋机械连接一次验收合格率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张培林、张仁军、张志勇、付学文、周正义</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四川路桥华东建设有限责任公司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G4216线宜金高速XJ1合同段QC小组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提高山区水下斜坡地形大直径钢护筒安装一次合格率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饶锐、周长宪、李长春、田伟康、杨侨、程子懿、刘怀东、田盼、姚文松、唐源懋、唐昌清、张仕金</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仁遵光子QC小组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提高桥面铺装保护层合格率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廖茂坤、王文丰、何继舟、蒋何平、王亮、尹平、姜佳磊、梁磊、高涵、沈志川</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“沿江红太阳”QC小组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提升隧道洞门挡土墙一次性验收合格率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陈兵、赵龙、张强、孔令建、杨雪平、张小东、罗奎、文际博、阿凉果子、余勇刚</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中建八局装饰工程有限公司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深科技三期项目QC小组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大跨度金刚砂地坪施工质量控制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安德龙、张沙、韩涛、陈阳、张玉林、毛健、邓茗宇</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中国水利水电第三工程局有限公司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文吉隧洞QC小组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提高隧洞二衬钢筋安装验收一次性合格率</w:t>
            </w:r>
          </w:p>
        </w:tc>
        <w:tc>
          <w:tcPr>
            <w:tcW w:w="5249" w:type="dxa"/>
            <w:vAlign w:val="center"/>
          </w:tcPr>
          <w:p w:rsidR="000D7910" w:rsidRPr="00BE768F" w:rsidRDefault="000D7910" w:rsidP="009B4981">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杨洋、李海龙、高文甫、齐天龙、岳栋涛、王先水、</w:t>
            </w:r>
            <w:r w:rsidR="009B4981" w:rsidRPr="009B4981">
              <w:rPr>
                <w:rFonts w:asciiTheme="minorEastAsia" w:eastAsiaTheme="minorEastAsia" w:hAnsiTheme="minorEastAsia"/>
                <w:snapToGrid w:val="0"/>
                <w:kern w:val="0"/>
                <w:sz w:val="18"/>
                <w:szCs w:val="18"/>
              </w:rPr>
              <w:t>张宁波</w:t>
            </w:r>
            <w:r w:rsidRPr="00BE768F">
              <w:rPr>
                <w:rFonts w:asciiTheme="minorEastAsia" w:eastAsiaTheme="minorEastAsia" w:hAnsiTheme="minorEastAsia" w:hint="eastAsia"/>
                <w:snapToGrid w:val="0"/>
                <w:kern w:val="0"/>
                <w:sz w:val="18"/>
                <w:szCs w:val="18"/>
              </w:rPr>
              <w:t>、邹勇、万超、刘宇楠</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“飞鸟24号”QC小组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提高电梯井内墙面质量合格率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李汉超、赵纯凯、王振雄、张龙、刘洪武、江荣德、王维</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189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中国建筑第五工程局有限公司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装配深严QC小组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提高装配式建筑楼板合格率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涂敏祥、王朝辉、张宏程、彭阳、向锐、陈小波、郑庆超、毛云俊、马彬、王文超</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超越QC小组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减少装配式车站预制构件在吊装、堆存过程中所产生的缺陷</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袁强强、张浩民、朱小金、仇黎航、叶川语、易贵恩、季杰、秦雷、周航、张中兰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四川中烟QC小组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提高预应力管桩基础一次验收合格率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刘洋、杨松、阳韬、刘登洪、张吕林、陈广、冉茂华、郑伟、余刚林</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中国五冶集团有限公司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锋芒QC小组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提高人行道pc面砖一次铺设合格率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王畅、吴刚、任杰、刘天祥、严乾、王国威、王喻、蒋启军、喻学峰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五粮液改造项目QC小组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提高立筒仓主体结构施工外观成型质量一次验收合格率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李均、谢长平、刘兴平、张益、任全成、袁俊、饶高源、何进平、杨开心</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“平天新速度”QC小组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提高桥梁双柱矩形方墩模板爬升效率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王东、赵小元、郑圣奇、林爽、郑比、廖可欣、邓钞峻、黄震宇、李开杰、翁庆福、蒙吉</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195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中交第四航务工程局有限公司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龙溪口小飞侠QC小组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降低船闸工程大体积混凝土的漏浆率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万虎、符业晃、陈浩、陈卓、张洋、王利英、黄豪、梁明亮、符业晓</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196</w:t>
            </w:r>
          </w:p>
        </w:tc>
        <w:tc>
          <w:tcPr>
            <w:tcW w:w="2934" w:type="dxa"/>
            <w:vAlign w:val="center"/>
          </w:tcPr>
          <w:p w:rsidR="000D7910" w:rsidRPr="00BE768F" w:rsidRDefault="008B3327" w:rsidP="000D7910">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未来QC小组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提高地下室抗浮锚杆一次验收合格率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黎引、彭冉、廖海涛、谢明华、石开成、龚恒、李茂阳、徐瑞琪</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中建海峡建设发展有限公司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屏芯智能QC小组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提高大面积地坪一次合格率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胡庆、刘秋曼、向凌霄、李志平、彭国平、李先川、李志强、唐波</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中国建筑土木建设有限公司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攀登土木人QC小组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提高TBS植被护坡厚度一次验收合格率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魏嵩、陈晓波、王磊、胡宝儒、任利军、郑胜、林静、熊杨杨、龙城</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199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地下水科学与工程QC小组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降低文物洞室温湿度监测系统建设与监测成本</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F800BD">
              <w:rPr>
                <w:rFonts w:asciiTheme="minorEastAsia" w:eastAsiaTheme="minorEastAsia" w:hAnsiTheme="minorEastAsia"/>
                <w:snapToGrid w:val="0"/>
                <w:kern w:val="0"/>
                <w:sz w:val="18"/>
                <w:szCs w:val="18"/>
              </w:rPr>
              <w:t>袁伟、罗运祥、王川、阚艳伶、朱剑波、云智汉、胡亚召、曾开帅、张晓周、膝浩文</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中国建筑第二工程局有限公司四川分公司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建武QC小组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提高电渣压力焊一次合格率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马志、岑雨桥、钟震波、何伟、张国桢、王鑫龙、李纪亮、张全发</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四川赛德工程管理有限责任公司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成都变电鲁班QC小组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提高主变基础混凝土外观质量一次合格率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张树森、刘春雷、陶振宇、赵德俊、朱金玉、胡翔宇、李蓁斐、胡洪全、廖峰、许李、钟家君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中国建筑第二工程局有限公司四川分公司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生物城人才公寓项目梦之翼QC小组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提高墙柱根部混凝土观感质量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罗培、俞焘、游玉明、翁立军、李科、伍海滨、杨琴</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创想QC小组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输水箱涵深基坑大跨度混凝土支撑拆除线路创新</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唐孝林、胡志明、王聪、许访坤、张艳林、蒲隆进、牟加磊、孙光兵、何源、邓小康</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中国水利水电第十工程局有限公司六分局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红蜻蜓QC小组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提高抹灰工程施工一次验收合格率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朱金卫、李鑫、吕平、罗林、李俊杰、袁德华、杨光、向东、周明勇、何伟</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护绿保青QC小组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提高生态袋一次垒砌合格率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唐杨、王宗泽、秦彪、成奇、卢江波、刘虎、苏伟、李广耀、张创、雷春林</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坚不可摧QC小组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提高混凝土芯样加工尺寸合格率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李跃飞、梁泽栋、井发龙、韩晶、帅伟杰、李宇迪</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中国建筑西南勘察设计研究院有限公司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总承包公司北京六马项目QC小组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钢结构多节柱高精度对接安装施工</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顾超、鲁寒、罗东、朱德军、陈秋、华金贵、周逸飞</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208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沿江XJ17QC小组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提高隧道防水板安装合格率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翁浩、岳秀斌、邓龙刚、代臻、吴周洋、黄德位、龙平、钟新、魏生良、文超</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209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“匠”心绿岛QC小组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提高格宾石笼挡墙一次成型合格率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吴镇宇、魏海洋、李广耀、成奇、苏伟、卢江波、郭渝龙、李吉云、李红彪、雷春林。</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“匠心空港”QC小组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提高钢结构大桥涂装质量一次验收合格率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夏学成、侯和平、黑旭豪、罗军、郑炳峡、罗新宇、刘成、谢鹏程</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地震与地质工程QC小组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光释光测年样品采集装置研制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肖瑞卿、匡野、张魁、彭朝洪、赵永旭、肖红勇、孙明智、魏柯佳、付琪智、邓金花</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中国建筑一局（集团)有限公司保利青江悦府项目“778”QC小组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提高石膏砂浆薄抹灰验收合格率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孔超、冯鑫、殷绍辉、谭毅、罗进宇、李舒宇、陈皓洁、袁英豪、龙廷辉</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渠江四桥QC小组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提高30mT梁预制外观质量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牟行勇、李东山、谭鱼龙、张鑫鑫、邓钘、朱通、何志伟、蔡署晓、彭元泉、周鑫</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中国建筑西南勘察设计研究院有限公司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总承包公司北京六马项目QC小组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钢结构养殖场粪沟混凝土裂缝控制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顾超、鲁寒、罗东、朱德军、陈秋、华金贵、周逸飞</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航纬三路道路及管线工程东段QC小组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提高路基压实度一次验收合格率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王靖博、谯良、陈天驰、曹单单、刘勇、邱开国</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中铁二局第五工程有限公司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苏州7号线5标QC小组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缩短地连墙钢筋笼对接时间</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唐国钟、朱思宇、吴承、宋星均、黎志喜、何泽阳、丁波、何仕杰、李迪、龙旭、任保华</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中国建筑一局（集团)有限公司疾控中心项目QC小组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提高叠合板安装施工一次合格率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何红梅、唐羽航、秦杨、何冬、易霞、岳楚程、何浚豪、谢玉合、谭斌</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中国水利水电第十工程局有限公司六分局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天一施工质量控制小组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提高橡胶隔震支座一次安装合格率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沈佳威、李云飞、潘廷柱、杨帆、周长虹、武平川、张玲、陈浩、徐康志、杨世禄</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219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中国水利水电第十工程局有限公司六分局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勇往直前施工质量控制小组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降低墙体混凝土浇筑时的爆模率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刘鑫、张雪健、甘孝彬、李豪、罗光福、潘垠旭、施建伟、邓国云、李思源、朱小平、谭思建、王江</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中国水利水电第十工程局有限公司六分局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西昌安宁项目QC小组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提高外墙保温安装一次验收合格率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苏神和、力云奎、王程、邵强、曾礼界、周小迪、韩至宏、吴杰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“超越精品”QC小组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提高地下室防水卷材铺贴施工一次验收合格率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付祖俊、冯均才、李春雷、邓成冬、王磊、邵锐龙、张浩东、汪洪、毛勇明</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222</w:t>
            </w:r>
          </w:p>
        </w:tc>
        <w:tc>
          <w:tcPr>
            <w:tcW w:w="2934" w:type="dxa"/>
            <w:vAlign w:val="center"/>
          </w:tcPr>
          <w:p w:rsidR="000D7910" w:rsidRPr="00BE768F" w:rsidRDefault="007D49F8" w:rsidP="000D7910">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中国二十二冶集团有限公司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持之以恒QC小组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提高超长、超宽大体积混凝土设备基础一次验收合格率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屈义明、黄迎涛、陈晓静、许园、张涛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中国水利水电第十工程局有限公司六分局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天一施工质量控制小组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提高型钢转换梁一次安装合格率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沈佳威、李云飞、潘廷柱、喻均、张浩睚、肖翔、严嘉耕、陈浩、徐康志、杨世禄</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中国建筑第二工程局有限公司四川分公司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人才公寓QC小组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提高墙柱混凝土施工观感质量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罗培、王小松、游玉明、翁立军、李家丞、廖文清、杨琴</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中国建筑第八工程局有限公司钢结构工程公司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两江飞龙质量管理小组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92502E">
              <w:rPr>
                <w:rFonts w:asciiTheme="minorEastAsia" w:eastAsiaTheme="minorEastAsia" w:hAnsiTheme="minorEastAsia"/>
                <w:snapToGrid w:val="0"/>
                <w:kern w:val="0"/>
                <w:sz w:val="18"/>
                <w:szCs w:val="18"/>
              </w:rPr>
              <w:t>提高铸钢件与斜柱端部一次焊接合格率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4C10CF">
              <w:rPr>
                <w:rFonts w:asciiTheme="minorEastAsia" w:eastAsiaTheme="minorEastAsia" w:hAnsiTheme="minorEastAsia"/>
                <w:snapToGrid w:val="0"/>
                <w:kern w:val="0"/>
                <w:sz w:val="18"/>
                <w:szCs w:val="18"/>
              </w:rPr>
              <w:t>薛瑞、于澎、史南昌、阳勇、张威、孙亮、李强、鲜虎、孔令凯</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中建二局安装工程有限公司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章丘万达QC小组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提高电气预埋管线一次合格率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吴昌宝、武思进、陈华、潘家庆、王鑫保、郭世宇、于耀雯、范井宇、田来、李俊洲</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“后浪”QC小组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提高页岩料填筑一次验收合格率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焦瑞锋、杨治平、杨勇、陈文坚、龚德军、高加军、涂丁、席彤、李小斗、武广新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古蔺至金沙高速公路ZCB1-1合同段QC小组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增强薄壁拱箱C80混凝土抗裂性能</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郭跃、彭建秋、廖悦、周思廷、雷勇、郭灯、李卓、钟祖锋、林汉唐、谭皓月</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229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中国水利水电第十工程局有限公司六分局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勇往直前施工质量控制小组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提高钢筋安装工程验收一次合格率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刘鑫、张雪健、甘孝彬、李豪、罗光福、潘垠旭、邓国云、李思源、朱小平、谭思建、王江</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地质灾害治理创新QC小组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黄土地区高陡斜坡支护技术创新</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罗本全、徐江、袁伟、闫龙超、张敏、袁小铭、唐云波、叶小兵、陈佳伟、朱登科</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中国五冶集团有限公司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成都金融总部商务区三期基础设施建设工程河东片区核心区市政等工程项目景观绿化及公共服务配套工程项目部QC小组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提高大型乔木移栽一次性成活率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叶勇、肖艾林、王昶、田科进、胡杰、骆光利、尹秋冬、刘力平</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“安装新星”QC小组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提高风管安装一次验收合格率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唐廷耀、李晓辉、李世胜、张豪强、丁洋洋、刘奕泽、田文卓、刘成龙、唐忠斌、刘成贵</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中建二局安装工程有限公司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博翠园项目-QC小组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提高预埋配电箱一次施工合格率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凌家进、李清苗、向先峰、任志鹏、薛原、余则言、周坤、童柯雲、彭俊、骆伟</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清水河“稳呀”QC小组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提高喷淋系统一次性试压成功率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孙乾隆、吴颖华、彭开宇、付晓东、廖富华、陈原平、贺久祥、杨志仁、赖华、郑良君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235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中诚投建工集团有限公司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雨城区人民医院新建门急诊医技楼项目QC小组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提高构造柱外观质量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魏红杰、刘锦、蒋松学、陈思斌、杨军、杨森、冯成、艾松、陈宇、高华伟、卢福田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中国电建集团成都勘测设计研究院有限公司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蓉易通QC小组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提高人行道面砖安装一次验收合格率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孙宝来、杨先刚、赖锋、张君、孙厚领、任仁、黄江、张经燕、常永跃、高祎、李平、赵克亮、程勇均、赵福广、李全亚</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天狼星QC小组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研制一种模架滑移台车装置</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胡冬、李京帝、刘祥、赵洋生、余鑫、张岑华、赵川翔、何兴益、罗佳、何浪涛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汉巴南铁路HBNZQSG-2标三分部QC小组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斜拉桥下横梁装配式牛腿支架的研发</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虞伟、明驰、吴嘉宇、向鑫、肖棋、胥春林、徐粤多、钟贤毅、喻杉、陈映池</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239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乐西S1-1项目经理部QC小组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降低喷射混凝土回弹率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刘艳灵、陈雷、朱柯奇、乔江、李斌、何鹏程、刘树梁、蒋顺波、白堂珍、金书田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绿色攻关QC小组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提高土工格室加筋土台背回填一次验收合格率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刘杰、鞠林林、周贵维、徐小雷、夏芯、吕光文、杨卓、陶波</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奋进先锋队QC小组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提高预制箱梁钢筋保护层合格率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许勇、陈智勇、张程然、叶科、潘望、陈魁、雍占、黄自修、唐宁、王启澜、熊龙、杨权</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飞扬小组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提高中空内模金属网隔墙网片一次焊接合格率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梅晓丽、夏寅欣、石云磊、蔡佑明、吴铭杰、段鹏、田亚勇、汪博</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凤凰溪西支QC小组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提高城市大断面排水箱涵保护层合格率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赵子君、刘道元、郑义、李尚兵、郭建波</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龙泉山项目质量创优QC小组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提高市政道路新旧路基拼接合格率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付雪敏、袁茂育、李杰、余敏、陈状、谢聪、刘冲、杨枭、张轲翔、胡美洁、唐帅</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中国建筑第二工程局有限公司四川分公司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生物城人才公寓qc小组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提高钻孔灌注桩（反循环）一次验收通过率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罗培、翁力军、游玉明、伍海滨、邓鑫、李家丞、陈嘉晟、胡荣鹏、李科、赵镜</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中国水利水电第十工程局有限公司六分局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成都SKP项目智多星QC小组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提高带水基坑防水施工质量一次验收通过率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任刃、张培林、张亮、张俊彦、张仁军、张飞、柏中、吴磊</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四川省地质工程勘察院集团有限公司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地质灾害治理创新QC小组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解决地质灾害调查中无人机拍摄全景影像展示及数据安全控制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任蕊、何成江、袁伟、匡野、杨成程、马浩斌、王蕾、赵龙、蒲大攀、刘腾</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248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资阳万达广场项目“白泽”QC小组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提高外窗淋水一次验收合格率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余杰、张豪、周文杰、周家星、门宇翔、邓雪东、徐扬、蒙兰、谭毅、王军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249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中国水利水电第十工程局有限公司六分局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凉山城投·启航扬帆启航QC小组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提高楼梯钢筋验收一次合格率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罗光福、刘文超、蒋凯文、郭祥峰、饶翔、刘健、周巍、张汉君、胡凯瑞</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中国电建集团成都勘测设计研究院有限公司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磨砺QC小组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缩短重力坝三维整体设计周期</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王雨、贺春晖、李竞波、庞明亮、刘小强、李静</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中国建筑土木建设有限公司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矢志争先QC小组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提高隧道二衬钢筋层间距合格率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王炳华、张明阳、唐高华、雷海鹏、李建雄、邹林、万磊、马俊</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中国建筑西南勘察设计研究院有限公司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“质量攻关”QC小组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提高装配式叠合板、预制楼梯及ALC条板安装准确率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高声红、佘小强、杨志斌、王培芝、杨钦、龙行东、朱蔚、向龙、周俊光、牟一付</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中国建筑第八工程局有限公司钢结构工程公司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高压质量管理小组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提高贯通式超高超宽钢板剪力墙安装合格率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毛福军、赵文、张杨、鲁占明、陈都、于颉、韩玮伦、殷宪文、陈泽荣、刘德忠、林佳</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交建先锋QC小组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提高水下混凝土灌注桩钢筋笼定位精度</w:t>
            </w:r>
          </w:p>
        </w:tc>
        <w:tc>
          <w:tcPr>
            <w:tcW w:w="5249" w:type="dxa"/>
            <w:vAlign w:val="center"/>
          </w:tcPr>
          <w:p w:rsidR="000D7910" w:rsidRPr="00BE768F" w:rsidRDefault="00554BFA" w:rsidP="000D7910">
            <w:pPr>
              <w:spacing w:line="240" w:lineRule="exact"/>
              <w:rPr>
                <w:rFonts w:asciiTheme="minorEastAsia" w:eastAsiaTheme="minorEastAsia" w:hAnsiTheme="minorEastAsia"/>
                <w:snapToGrid w:val="0"/>
                <w:kern w:val="0"/>
                <w:sz w:val="18"/>
                <w:szCs w:val="18"/>
              </w:rPr>
            </w:pPr>
            <w:r w:rsidRPr="00554BFA">
              <w:rPr>
                <w:rFonts w:asciiTheme="minorEastAsia" w:eastAsiaTheme="minorEastAsia" w:hAnsiTheme="minorEastAsia"/>
                <w:snapToGrid w:val="0"/>
                <w:kern w:val="0"/>
                <w:sz w:val="18"/>
                <w:szCs w:val="18"/>
              </w:rPr>
              <w:t>唐万里、程云、何理、孙建鹏、麻泰、赵超、赖毅、吴世国、彭礼寿、何金蓉</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阳光QC小组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降低大体积混凝土裂缝发生率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李辉忠、尹镖、范金海、李良勇、王友、杨光虓、刘霄、陈旭、张智、赵兴江</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永动机QC小组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降低冲击钻孔塌孔率</w:t>
            </w:r>
          </w:p>
        </w:tc>
        <w:tc>
          <w:tcPr>
            <w:tcW w:w="5249" w:type="dxa"/>
            <w:vAlign w:val="center"/>
          </w:tcPr>
          <w:p w:rsidR="000D7910" w:rsidRPr="00BE768F" w:rsidRDefault="006A1D2F" w:rsidP="000D7910">
            <w:pPr>
              <w:spacing w:line="240" w:lineRule="exact"/>
              <w:rPr>
                <w:rFonts w:asciiTheme="minorEastAsia" w:eastAsiaTheme="minorEastAsia" w:hAnsiTheme="minorEastAsia"/>
                <w:snapToGrid w:val="0"/>
                <w:kern w:val="0"/>
                <w:sz w:val="18"/>
                <w:szCs w:val="18"/>
              </w:rPr>
            </w:pPr>
            <w:r w:rsidRPr="006A1D2F">
              <w:rPr>
                <w:rFonts w:asciiTheme="minorEastAsia" w:eastAsiaTheme="minorEastAsia" w:hAnsiTheme="minorEastAsia"/>
                <w:snapToGrid w:val="0"/>
                <w:kern w:val="0"/>
                <w:sz w:val="18"/>
                <w:szCs w:val="18"/>
              </w:rPr>
              <w:t>唐万里、何理、程云、赖毅、刘念、关晓旭、谭松柏、潘剑、叶易、易晓凤</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G4216线金阳至宁南段高速公路JN1项目部QC小组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提高V级围岩隧道光面爆破炮眼残留率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刘进、甘燕萍、王梓龙、王怀杰、肖淮海、黄金、肖叶富、汪兴强</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中国铁建电气化局集团第五工程有限公司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成昆铁路接触网专业QC小组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提高高净空隧道钻孔施工一次性合格率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张强、罗峻鸣、赖园园、吕浩玄、王赢、薛家乐</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259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天道酬勤QC小组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提高隧道初期支护平整度</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董事、张开贵、陈兴、王健钢、唐小双、张家豪、叶飞、刘鑫、许勇、林昭武</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中诚投建工集团有限公司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内江城市过境高速公路高桥互通连接线工程QC小组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降低雨污水管道渗漏率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周亘、韩涛、刘先彬、潘华国、张宜富、黄海波、王欢、宴世伍、谢冰花</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兴城嘉苑二期一工区周进项目部QC小组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提高型钢悬挑外脚手架搭设合格率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周进、任立新、林泽东、高熙涛、任瑞杰、单诗文、彭刚、李靖铭、袁丽丽、张倩</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国道246项目开拓者QC小组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提高预制小箱梁梁体钢筋验收合格率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苏超、张宏宣、童浩、庞永刚、敬晶、梁帅、杨丹</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263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阜奈一标奇点QC小组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提高桩基桩头破除质量验收合格率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蒋东麟、李万明、陈茂林、敬嘉鑫、罗首鹏、郭小铉、赵莉、冯世丹、李威</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北二外QC小组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缩短装配式结构施工预制柱安装就位的时间</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廖伟、程憬、庞川、李文杰、王薇、巫君臣、朱峰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混凝土技术QC小组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降低结构混凝土表面裂缝发生率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詹然成、许晓鑫、曾华军、张彦星、蒲仕洋、朱义翔、杨洋、蒋清富</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中国水利水电第十工程局有限公司六分局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绵阳EPC项目技术攻关QC小组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提高SBS防水卷材施工一次验收合格率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安克文、张元霄、修自立、仝华东、孙学程、思博、李铁秋、任奎、刘建明</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提质增效QC小组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提高自粘高分子防水卷材施工一次验收合格率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许凯、林富志、贾丁、蔡智、徐祺龙、李成、张从楷、黄伟、杨帅</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中国水利水电第十工程局有限公司机电安装分局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金属结构厂QC小组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提高水工金属结构狭小空间焊缝一次合格率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田文恒、王富坤、曹阳、王武明、胡敏、林刚、向奎、付克彬、余光勇、孔颜明</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269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“初心”QC小组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提高木模转角墙阴角成型合格率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高雪峰、龚昌锋、王应东、何为、陈富强、邹一星、王朋、江荣德、江霁恩、李小刚</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四川省天晟源环保股份有限公司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就很“硫”QC小组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提高水质硫化物检测效率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闵姚群、刘霞、周玉洁、安金玲、马飞攀、王进锋、邓智升、佘启惠、何东阳</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沿江桥梁QC小组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提高桩基钢筋笼加工合格率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潘峰、李鹏、杨勇清、隆腾、蒲恒旭、胡伟、王竺、牟俊峰、蒲华文、王道甫</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中国建筑第二工程局有限公司四川分公司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永平QC小组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提高大面积混凝土地坪一次合格率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龙云、岑雨桥、黎明航、李长江、李文龙、周里炀、雷军伍、陈沿庭、杨志豪</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金山小学QC小组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提高配电箱观感质量安装一次合格率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杜健、武小磊、宋玲铃、杨宇璐、宁鹏、卢高植</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中国建筑第五工程局有限公司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滴水不漏QC小组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降低抗浮锚杆与底板锚固节点的渗水率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蔡雨江、彭阳、曾俊锟、张方平、蒋雨明、敖思源、彭亚魁、欧阳凯、熊文韬</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中国电建集团成都勘测设计研究院有限公司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长丰破浪QC小组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降低尘硫硝一体化灰斗料位计报警次数</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任腊春、刘伟、常祖平、杨小平、曾长军、何泽海、刘盛强、袁兴、孙立友、蒋志容</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置富时代中心项目QC小组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节约构造柱施工成本达到20%</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李成平、熊奇、李达、李双义、周柯旭、王婷、李佳兴、迟元杰、向先林</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277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再创佳绩QC小组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提高沉井粗格栅板框一次安装验收合格率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朱浩宇、陆浩、张光辉、吴先灿、鲁尔谦、夏明洋、邱海龙、陈和鹏、陈涛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锲而不舍QC小组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提高钻孔灌注桩工序验收合格率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张春东、王伟、张鸿涛、丁永明、杨芍、田介红、张应林、吴泽通、黎红洲、刘磊</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279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中国建筑第五工程局有限公司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“信”和钢筋QC小组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提高钢筋直螺纹套筒连接一次验收合格率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俞畅、胥菲、曾俊锟、彭阳、蒋雨明、王兴、彭帅、廖文健、蒋和鸣、晏宁</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凤凰家园QC小组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提高花篮式悬挑脚手架安装一次性验收合格率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陈建军、罗光军、张少侠、刘海洋、王敦磊、任灵基、李富建、何贤财、何沁阳、张又介、范章晴</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中诚投建工集团有限公司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三利广场QC小组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提高大体积基础混凝土施工质量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罗元丁、彭庆、何欣沛、张福志、张博文、林浩、陈倩、黄吉强、蒋君瑞</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雅职院QC小组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确保结构混凝土框架柱实体质量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赵亚文、谢状、张永海、董泽东、路圆圆、汪书华、杨睿鹏、王显宇、艾言</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四川省第十五建筑有限公司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当代城MOMA二期项目QC小组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提高铝模体系砼成型面合格率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冯磊、黄琦、党波、白志超、吴大骞、窦鹏鹏、胡佳佳</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“高优精创”QC小组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提高高速铁路路基抗渗AB组料检测合格率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于飞、王焕强、、张红光、辛凯、鲁玉明、吴自力、李磊、陈兵、张联波</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中国建筑第二工程局有限公司四川分公司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梦之蓝QC小组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提高现浇混凝土楼梯成型质量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刘博、杨东、程金明、周沛、高旭强、黄淼、蒋伟林</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中建安装集团有限公司华西公司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龙里技教城项目QC小组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提提高钢筋电渣压力焊一次合格率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金刚、邓卓承、张寅、董志勇、申迎、李睿之、野佳伟、赵怀松、唐嘉伟、马颖</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绵茂路项目部QC小组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提高泡沫轻质土浇筑验收合格率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杜爱军、王国安、张浩、上官川鹤、徐子恒、倪仁平、李明洋、杨利清、李杰、石振兴、张龙、李磊</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四川省工业设备安装集团有限公司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一分公司成都龙泉世茂五期QC小组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提高成品止水节安装合格率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吴欣毅、何宇、陈辉、邓伟、陈林、蒋正道、蒋本敏、蒋治军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289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浙江省建工集团有限责任公司四川分公司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岳麓名城QC小组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提高铝模混凝土实测实量合格率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张富民、陈富友、周建波、曲斌斌、覃建灵、许熊、汤旭华、李程、唐盛峰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中国水利水电第十工程局有限公司机电安装分局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李家岩输水管道工程QC小组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提高输水管道牺牲阳极阴极保护一次合格率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赵宏杰、赵驭龙、黄成林、孔令炀、朱国林、王朝伟、景云红、李明辉、罗元平、陈琦涛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291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成绵扩容项目TJ9标段QC小组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提高花瓶墩保护层厚度验收合格率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刘朝忠、青钰驹、赖俊、赵正成、姜浩、何铭科、谢华良、颜亮、钱俊潼、张帅</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中建六局安装工程有限公司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创质QC小组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提高柱模板工程质量验收一次合格率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李泽宁、李晓波、王喜生、国浩天、侯冬野、马子征、冯颢、刘涛、曹贵中、蒋小国</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“风景线”QC小组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提高底板混凝土表面平整度</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文杰、秦善良、吴勇华、冯剑磊、严涛、李坤、刘琬睿、王文博</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四川省建筑机械化工程有限公司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天府麓城QC小组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提高楼梯浇筑成型质量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江奇洪、刘俊峰、苗育硕、黎丁祎、杨智勇、邹玲、曾尧、邹培俊、杨淦</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中国建筑第五工程局有限公司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懿德信和QC小组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降低瓷砖铺贴空鼓率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余相懿、曾俊锟、杨清钏、涂敏祥、张航、杨应生、刘传雄、朱庆、张孟江、徐秋</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四川省第四建筑有限公司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三台城南安置房二期项目部QC小组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提高装配式桁架楼承板底面平整度合格率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魏世君、熊强、杜辉、杨岷、何建东、赵明军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勇攀高峰QC小组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双连拱隧道无导洞施工薄弱环节施工工艺创新</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许白杨、尹镖、李辉忠、范金海、杨珂、李良勇、杨光虓、王友、王吉平、孙陈歆、刘霄</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四川省工业设备安装集团有限公司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邛崃市熙锦崃盛置业有限公司北坛街西侧、城北幼儿园东侧地块开发项目QC小组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提高超前止水门窗一次性验收合格率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陈平、刘翔渝、李波、向本杰、任作科、蒲重阳、秦茌、周浩男、李洪军、吴晓林</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299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四川省第六建筑有限公司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攀登者QC小组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提高客厅降板混凝土质量实测合格率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王从福、杨思舟、石珂、黄友豪、王杰民、张荣祥、蒋晓庆、李洪彬、曹洪刚</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中国水利水电第十工程局有限公司六分局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洺悦府酒店项目QC小组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提高高精度加气混凝土砌块一次验收合格率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李俊、杨彪、张少华、赵永彬、周杰、肖宇峰、高浩然、王德全、李江、张有德</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四川省天晟源环保股份有限公司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报告管理创新QC小组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减少报告管理消耗时间</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屈学礼、童贤清、刘真、张济龙、许怀中、张卫威、池辽、刘霞、王进锋</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金山小学QC小组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提高钢丝骨架塑料复合管安装一次验收合格率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杜健、武小磊、宋玲铃、杨宇璐、宁鹏、卢高植</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同森·锦樾1号三期善建者QC小组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提高不同标号墙柱梁板节点混凝土施工一次合格率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冯文健、张强、李渝、段静静、李瑾怡、曾建伟、宋均华、杜瑞、杨翼飞、郭家瑞、唐柏、李瑶、宋海</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304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中建地下空间有限公司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淮州新城（沱江西侧）污水处理厂项目经理部QC小组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提高地下混凝土箱体侧墙和顶板高密度聚乙烯防排水板验收合格率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邓仕军、刘小俊、陈玖陆、杨黎平、王波、王建明、文彩芝、邹诚</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中建地下空间有限公司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天津地铁7号线项目QC小组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提高地铁车站地连墙接缝处堵漏质量合格率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夏宗军、王家星、任双宝、魏伟、付振田、成保军、陈云尧、孙毅夫、孙强、王强</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中交一公局集团有限公司</w:t>
            </w:r>
          </w:p>
        </w:tc>
        <w:tc>
          <w:tcPr>
            <w:tcW w:w="2589" w:type="dxa"/>
            <w:vAlign w:val="center"/>
          </w:tcPr>
          <w:p w:rsidR="000D7910" w:rsidRPr="00BE768F" w:rsidRDefault="000D7910" w:rsidP="001B247A">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藕未断丝紧连QC小组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提高大直径围护桩钢筋机械连接验收合格率</w:t>
            </w:r>
          </w:p>
        </w:tc>
        <w:tc>
          <w:tcPr>
            <w:tcW w:w="5249" w:type="dxa"/>
            <w:vAlign w:val="center"/>
          </w:tcPr>
          <w:p w:rsidR="000D7910" w:rsidRPr="00BE768F" w:rsidRDefault="00FB116E" w:rsidP="000D7910">
            <w:pPr>
              <w:spacing w:line="240" w:lineRule="exact"/>
              <w:rPr>
                <w:rFonts w:asciiTheme="minorEastAsia" w:eastAsiaTheme="minorEastAsia" w:hAnsiTheme="minorEastAsia"/>
                <w:snapToGrid w:val="0"/>
                <w:kern w:val="0"/>
                <w:sz w:val="18"/>
                <w:szCs w:val="18"/>
              </w:rPr>
            </w:pPr>
            <w:r w:rsidRPr="00FB116E">
              <w:rPr>
                <w:rFonts w:asciiTheme="minorEastAsia" w:eastAsiaTheme="minorEastAsia" w:hAnsiTheme="minorEastAsia"/>
                <w:snapToGrid w:val="0"/>
                <w:kern w:val="0"/>
                <w:sz w:val="18"/>
                <w:szCs w:val="18"/>
              </w:rPr>
              <w:t>刘方华、张波、张书香、崔震、高丽峰、代利波、高平、杨平、王华志、李杰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四川省第四建筑有限公司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凤凰县农村公路扶贫快进网络系统工程（EPC）项目1号公路QC小组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提高公路工程排水沟施工合格率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曹利华、胡铁民、黄俊文、于海洋、邓秀峰、范亮、王大山、莫鑫、于杰、于勇平、刘光明、郑远东</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四川省工业设备安装集团有限公司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花木（农产品）进出口园区QC小组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提高ALC板安装施工质量合格率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李兰洋、马骏杰、李晶、管茂坤、李珂、靳国栋、饶英智、文榜、马斌、徐子凯</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309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中化学交通建设集团第一工程有限公司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奋进QC小组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提高水泥稳定碎石路面基层一次验收通过率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张德福、孙志军、张国强、姚一博、席稳坤、岳阳、姚学超、唐斌、李新</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中国水利水电第十工程局有限公司六分局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见微知著施工质量控制小组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提高预制叠合板安装一次验收合格率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李俊、陈东、张陆阳、唐滔、裴珊、廖保权、欧阳政、唐辉、顾红花、唐明友</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“技术大队”QC小组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提高石膏抹灰验收合格率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姜和平、李海峰、王思浓、苏松桃、刘君宇、向未来、唐行</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浙江省建工集团有限责任公司四川分公司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天邑电子信息产业园项目QC小组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提高钢结构安装一次成型的合格率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朱衡、钟锐、魏润发、陈晓亮、罗登、周之、张思雅、罗千渠、臧荣兵、胡灿祥</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自强不息QC小组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提高泄洪隧洞初期支护钢拱架验收合格率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张春东、王伟、张鸿涛、丁永明、杨芍、田介红、张应林、吴泽通、黎红洲、刘磊</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中国水利水电第十工程局有限公司六分局</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凉山城投·启航项目QC小组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提高止水钢板一次验收合格率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程元瑞、郭祥锋、方江红、向桃、周继、郭鹏飞、石崇剑、饶翔、聂伟、张太均</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中建二局第一建筑工程有限公司P(2018)068号地块项目QC小组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铝模板拉片式加固体系创新应用</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孙泽龙、刘君华、付利鹏、范莎莎、张宏、杨浩、余宗斌、洪展、刘双仟、宋雷、项珣洋、沈欣欣</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中国建筑一局（集团)有限公司湖心岛QC小组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提高现场施工模板使用周转率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边宗银、苏洪兵、高建祥、周业强、杨胜、赵敏超、陈豪、王东、李伟、徐磊、王建国</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317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中国建筑一局（集团)有限公司凤凰家园QC小组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提高电气桥架支吊架安装效率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陈建军、罗光军、张少侠、刘海洋、王敦磊、任灵基、李富建、唐杰、何沁阳、张又介、陈贵发</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中铁二局第四工程有限公司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光辉QC小组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提高填充墙砌体构造柱浇筑一次验收合格率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刘杰、王柄森、周国武、郭博坤、宋明帅、吴宝杰、王辉、梁孟春</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319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中国建筑第二工程局有限公司四川分公司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中科院光电所QC小组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提高电子厂房洁净施工一次合格率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邹海明、赵连祥、王寅、王军、张颖、赵飞、杨思春、孟玉川、席文强、欧家君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中铁建工集团有限公司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成都自然博物馆QC小组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提高折面桁架安装一次性合格率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肖蕾、刘丕先、廖登智、王前森、盛成杨、许登飞、邓良、李芝豪</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中交一公局第四工程有限公司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学无止境QC小组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提高九度抗震设防地区高层住宅楼钢筋保护层厚度合格率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范杰、孙辉、张波、邱弘为、张盛、林怀玉、赵喆、杨恒、</w:t>
            </w:r>
            <w:r w:rsidR="00CF5041" w:rsidRPr="00CF5041">
              <w:rPr>
                <w:rFonts w:asciiTheme="minorEastAsia" w:eastAsiaTheme="minorEastAsia" w:hAnsiTheme="minorEastAsia"/>
                <w:snapToGrid w:val="0"/>
                <w:kern w:val="0"/>
                <w:sz w:val="18"/>
                <w:szCs w:val="18"/>
              </w:rPr>
              <w:t>朱曈</w:t>
            </w:r>
            <w:r w:rsidRPr="00BE768F">
              <w:rPr>
                <w:rFonts w:asciiTheme="minorEastAsia" w:eastAsiaTheme="minorEastAsia" w:hAnsiTheme="minorEastAsia" w:hint="eastAsia"/>
                <w:snapToGrid w:val="0"/>
                <w:kern w:val="0"/>
                <w:sz w:val="18"/>
                <w:szCs w:val="18"/>
              </w:rPr>
              <w:t>、黄佳成</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中铁二局集团建筑有限公司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联投城市水岸•澜屿湖2、3、6号地块住宅项目QC小组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提高主体结构混凝土实测质量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李宗武、彭阜东、张鹏飞、吕鑫、彭靖杰、张嵘琦、朱煜朗、蒋泽彪、宋瑞坤</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中亿丰建设集团股份有限公司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两江QC小组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提高地下室自粘聚合物改性沥青卷材铺贴防水质量一次合格率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史博、孙红路、代明星、许诗、陈琳、熊剑锋、王世月、曹怀渝、杨小芬</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中建新疆建工（集团）有限公司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金牛“牛气冲天”QC小组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提高柱梁节点不同强度混凝土施工合格率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汪晓勇、田高、张梓权、齐加顺、汪炼炼、李晓烽、李剑、姚容华、王庆、刘帅</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中国建筑第五工程局有限公司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精准无裂QC小组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提高现浇混凝土楼板板厚合格率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曾俊锟、涂敏祥、李小聪、李浩然、吴朝川、代新杰、欧阳显、谢威、宋雄伟、朱志豪</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工业用房及配套设施（华影传媒大厦）QC小组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提高外墙水包砂施工质量合格率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吴鹏程、李欢欢、王春林、赵杰、曹元伟、李晓宇、王英、姚成、马建平、何光胜</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四川公路桥梁建设集团有限公司</w:t>
            </w:r>
          </w:p>
        </w:tc>
        <w:tc>
          <w:tcPr>
            <w:tcW w:w="2589" w:type="dxa"/>
            <w:vAlign w:val="center"/>
          </w:tcPr>
          <w:p w:rsidR="000D7910" w:rsidRPr="00BE768F" w:rsidRDefault="000D7910" w:rsidP="001B247A">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大风顶隧道QC小组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提高山区公路钻爆法施工水炮泥降尘合格率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陈爱国、黄鹏、李志鹏、王华玲、王小林、李帅、邓亮、杨大钰、付朝辉、梁永辉</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中建八局第三建设有限公司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青白江华侨城粼港樾府南苑项目QC小组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提高高层住宅铝合金模板施工混凝土成型质量一次合格率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任海林、张波、蒋中序、岳仲春、陈红文、李海红、王进、管华建、许家勋、刘杨</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329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中建铁投轨道交通建设有限公司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都四山地轨道土建3标QC小组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提高高风险特长铁路隧道防排水施工质量控制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任正涛、商付强、熊凯琪、李明志、郭志强、袁超、李波、苑蒙蒙、刘明、王涛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“武汉067、项目曙光”QC小组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提高楼板钢筋保护层厚度合格率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张鑫、曹政强、李靖、刘君华、周宏引、舒磊、张尧、周炎、张龙龙、陈昊</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331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中国建筑第五工程局有限公司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综合维修楼信和QC小组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提高框架结构梁柱节点一次浇筑合格率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涂敏祥、俞畅、陈辉虎、张洪林、杨执理、伍立群、向会坤、毛忠煌、杨一舟</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四川省建筑机械化工程有限公司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提高地下室顶板后浇带施工一次验收合格率QC小组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提高地下室顶板后浇带施工一次验收合格率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陈开放、林世峰、孙逊、彭旭、冯川、陈久霖、胥璧川、王文希、李洪</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中铁建工集团有限公司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成都自然博物馆QC小组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提高灌注桩钢筋笼一次性制作合格率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肖蕾、刘丕先、廖登智、王前森、盛成杨、许登飞、邓良、李芝豪</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场镇雨污分流改造质量控制QC小组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管道及检查井渗漏水合格率控制</w:t>
            </w:r>
          </w:p>
        </w:tc>
        <w:tc>
          <w:tcPr>
            <w:tcW w:w="5249" w:type="dxa"/>
            <w:vAlign w:val="center"/>
          </w:tcPr>
          <w:p w:rsidR="000D7910" w:rsidRPr="00BE768F" w:rsidRDefault="006C3993" w:rsidP="000D7910">
            <w:pPr>
              <w:spacing w:line="240" w:lineRule="exact"/>
              <w:rPr>
                <w:rFonts w:asciiTheme="minorEastAsia" w:eastAsiaTheme="minorEastAsia" w:hAnsiTheme="minorEastAsia"/>
                <w:snapToGrid w:val="0"/>
                <w:kern w:val="0"/>
                <w:sz w:val="18"/>
                <w:szCs w:val="18"/>
              </w:rPr>
            </w:pPr>
            <w:r w:rsidRPr="006C3993">
              <w:rPr>
                <w:rFonts w:ascii="宋体" w:hAnsi="宋体" w:hint="eastAsia"/>
                <w:snapToGrid w:val="0"/>
                <w:kern w:val="0"/>
                <w:sz w:val="18"/>
                <w:szCs w:val="18"/>
              </w:rPr>
              <w:t>李蛟、李林、赵本红、李军、何静、陈志强、杨辉、余涛、袁培杰、廖吉兴、曾富祥</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中铁建工集团有限公司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成都科创项目QC小组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一种岩板施工方法的创新</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刘学、季洋、张钟阳、罗富雄、郭光茂、杨武波、蒋大伟、石勇浩</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中建八局第三建设有限公司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朝天门扬帆起航QC小组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滨江砂卵石地层大长细比群桩成孔质量控制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陈坤、杨光旭、陈童、李科、陈燚、刘贵富、唐礼平、肖杨、唐海洋、谭中华</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中建三局安装工程有限公司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天际线QC小组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提高铸铁排水管的安装合格率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刘琳、杨胜、路钊屹、余国豪、杨天复、艾莉、杨小春、向国</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中交二航局成都城市建设工程有限公司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福铁鳌江区间成型隧道渗漏水质量管理小组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降低成型隧道渗漏率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罗利平、李希宏、毛思晓、何郑鑫、舒久发、陈松章、汪怀园、朱方军、陈铭鑫、舒磊、王成斌</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339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中铁建工集团有限公司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成都科创项目QC小组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抗浮锚杆节点处防水施工方法的创新</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张钊、郭兴刚、季洋、罗富雄、郭光茂、孟宇、杨武波、</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中建六局安装工程有限公司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扬帆起航QC小组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提高复杂地质条件下钻孔灌注桩一类桩合格率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江家强、高仲科、李军、于雷、朱剑桥、宋树国、卢伟、梁录、陈伟隆</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商业、办公及附属设施QC小组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降低不同标号砼交界的施工质量不合格率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唐东山、唐京萨、李鹏飞、梁杰、王琪、马凌、何雨、周小东、谢波、张明玉</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中建八局西南建设工程有限公司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基础设施转型先锋QC小组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提高软岩隧道爆破炮眼残留率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张温文、王荣林、代永春、李春进、熊恩元、王智力、常兴鹏、姜武林、张建勇、王汐若</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中国建筑一局（集团）有限公司“只争朝夕”QC小组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提高锚孔施工过程中成孔的合格率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0C04CA">
              <w:rPr>
                <w:rFonts w:asciiTheme="minorEastAsia" w:eastAsiaTheme="minorEastAsia" w:hAnsiTheme="minorEastAsia"/>
                <w:snapToGrid w:val="0"/>
                <w:kern w:val="0"/>
                <w:sz w:val="18"/>
                <w:szCs w:val="18"/>
              </w:rPr>
              <w:t>成世桥</w:t>
            </w:r>
            <w:r w:rsidRPr="00BE768F">
              <w:rPr>
                <w:rFonts w:asciiTheme="minorEastAsia" w:eastAsiaTheme="minorEastAsia" w:hAnsiTheme="minorEastAsia" w:hint="eastAsia"/>
                <w:snapToGrid w:val="0"/>
                <w:kern w:val="0"/>
                <w:sz w:val="18"/>
                <w:szCs w:val="18"/>
              </w:rPr>
              <w:t>、马文强、苏广凯、吴强、曾扬、张灿、刘子桥、黄鹏源、况涵文、李俊宏</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中国建筑一局（集团）有限公司“英迪格”QC小组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一种弧形边梁的研制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丁庆焱、叶祥瑞、游佳、邓思洋、何珠武、黄永超、白小强、李宪智、叶维明、丁森林</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345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中信国安建工集团有限公司</w:t>
            </w:r>
          </w:p>
        </w:tc>
        <w:tc>
          <w:tcPr>
            <w:tcW w:w="2589" w:type="dxa"/>
            <w:vAlign w:val="center"/>
          </w:tcPr>
          <w:p w:rsidR="000D7910" w:rsidRPr="00BE768F" w:rsidRDefault="000D7910" w:rsidP="001B247A">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技术创新QC小组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解决混凝土墙、柱脚漏浆及污染问题新方法的研究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梅勇、张寿、李道伟、黄嘉宁、杨应广、师潇、陈波、田波、李玉霜、王立成</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检查井QC小组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预制混凝土检查井渗水控制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徐文波、黄华东、何东、张辉、邹坤、毛宁、周玉鼎、禹里</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北辰D4项目棋颠QC小组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减少铝合金模板混凝土墙面气泡麻面</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谢超、周宏广、曾琭、李忠伟、黄健、罗成志、陈湘瑜、李鑫</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中铁建设集团有限公司西南分公司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煎茶QC小组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提高旋挖成孔灌注桩施工质量合格率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欧翰霖、朱力、刘鑫、刘源伟、吴建、张世浚</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349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四川省建筑机械化工程有限公司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麓湖生态城C15项目部QC小组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提高板面钢筋保护层厚度合格率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王亚宇、徐兴鸿、刘鸿志、刘继聪、李强、苏加俊、焦轴、刘叶、王宇</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四川省建筑机械化工程有限公司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“江樾居善建者”QC小组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提高水电压槽一次性成型自检合格率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谢晋、牟怡、余超、唐浩、康俊玉、高强、胡峻滔、古鑫、何勋、刘俊宏</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山城QC小组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提高嵌岩基础基底平整度成型质量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段俊、李庆松、胡洪羽、尹元、李济、王彬宇、李泳、王琼</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中建新疆建工（集团）有限公司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北一线道路及综合管廊工程QC小组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提高路基填筑验收合格率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伍俊辉、张恒豪、杨海、吴勇威、谭伟、王波、陈莹、魏小杰、陈杰、王雪梅</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中建科技集团有限公司四川分公司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遇知QC小组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提高预制剪力墙安装一次验收合格率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高兴理、徐航、俸仕文、王波、张峰、李文杰、冯光金、徐义恒、虞奎先、王庆龙、马伟君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四川省第四建筑有限公司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新鸥鹏教育小镇哈佛公馆QC小组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提高加强型旋流降噪特殊单立排水管安装合格率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唐朝兴、徐建君、王绪成、罗科、束德英、罗军、冯加金、李润才</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中建科技集团有限公司四川分公司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虹桥QC小组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提高预应力钢管桁架叠合板（PKⅢ型板）拼缝处理一次合格率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王小勇、钟英杰、曹路、刘聪畅、谢鑫、龙广涛、周永文、陈键、羊民</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四川省第四建筑有限公司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川商总部项目2019（TR）-3#地块项目QC小组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提高砌体工程合格率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卢元彪、程彬、唐述鑫、鲜小星、易彦、罗宇轩、周鑫、戴晓立、王洋洋、李绍龙、王涛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中建新疆建工（集团）有限公司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新民乡人才公寓（一期）项目QC小组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提高大体积车库地坪砼一次性成型合格率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杨博文、王江豪、李章豪、王睿、李瑞花、祖楠、陶兵</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358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三台县人民医院何其巍项目部QC小组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提高外墙保温装饰一体板施工质量合格率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何其巍、黄杰、韩敏、赵李生、龙游、尹梓为、张红、魏波、龚珍清</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lastRenderedPageBreak/>
              <w:t>359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中建铁投轨道交通建设有限公司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成都地铁27号线土建2工区一分部项目QC小组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提高地铁车站混凝土外观一次合格率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李志展、陈招军、何明生、刘振伟、李浩、姚三镇、杨利、卢壮壮、班灿彬、郑利先</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四川省交通建设集团股份有限公司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德会TJ1-1QC小组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提高现浇箱梁混凝土浇筑一次验收合格率</w:t>
            </w:r>
          </w:p>
        </w:tc>
        <w:tc>
          <w:tcPr>
            <w:tcW w:w="5249" w:type="dxa"/>
            <w:vAlign w:val="center"/>
          </w:tcPr>
          <w:p w:rsidR="000D7910" w:rsidRPr="00BE768F" w:rsidRDefault="007D6BC3" w:rsidP="000D7910">
            <w:pPr>
              <w:spacing w:line="240" w:lineRule="exact"/>
              <w:rPr>
                <w:rFonts w:asciiTheme="minorEastAsia" w:eastAsiaTheme="minorEastAsia" w:hAnsiTheme="minorEastAsia"/>
                <w:snapToGrid w:val="0"/>
                <w:kern w:val="0"/>
                <w:sz w:val="18"/>
                <w:szCs w:val="18"/>
              </w:rPr>
            </w:pPr>
            <w:r w:rsidRPr="007D6BC3">
              <w:rPr>
                <w:rFonts w:asciiTheme="minorEastAsia" w:eastAsiaTheme="minorEastAsia" w:hAnsiTheme="minorEastAsia"/>
                <w:snapToGrid w:val="0"/>
                <w:kern w:val="0"/>
                <w:sz w:val="18"/>
                <w:szCs w:val="18"/>
              </w:rPr>
              <w:t>王志、韩飞、何涛、刘宏鸣、蒋焰华、曾东、山腾、曹晓彬</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361</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中建二局第一建筑工程有限公司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攻坚克难QC小组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提高砌体一次成型率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孙泽龙、刘君华、范莎莎、张宏、杨浩、余宗斌、洪展、熊清、宋雷、项珣洋</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362</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江西国金建设集团有限公司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遂宁QC小组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提高屋面结构砼自防水合格率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夏飞、郭小航、吴军、邬小兵、龚治、魏庆振、谭林、敬德永、唐海燕</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363</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中铁二院成都勘察设计研究院有限责任公司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工程经济处QC小组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降低成件货物作业仓库经济指标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t>谢兴豪、毕静、何达、宋珊、唐莉、杨雪林、郑琳、何雨蕃、王剑桥</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364</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中铁二局集团建筑有限公司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装配式外墙节点打胶质量控制小组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提高装配式外墙拼缝一次打胶合格率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吴阳、冯坤、王秋人、罗锐、陈利中、吕尚、朱方宇、吴同庆</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365</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中铁二局集团建筑有限公司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中铁卓越城QC小组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纯地下室装配式独立基础替代砖砌独立基础的研制</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尹文杰、周文峰、腾越、毛家林、徐曼汶、李沫霖、刘松、侯凯赢、覃鹏军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366</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中国水利水电第七工程局有限公司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“山地米轨”QC小组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提高隧道拱墙施工缝混凝土完整率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曾建军、郭柏里、惠恒波、饶耘塽、林岚、杨源源、曾建、丁启阳、陈玉缘、陈宇豪</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367</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中铁建大桥工程局集团第五工程有限公司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九绵桥面铺装QC小组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提高桥面铺装混凝土外观质量</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李阳、夏兰林、贾超川、钟春、陈学通、童永生、黎一位、彭小平</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368</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中交一公局集团</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穿越隧道QC小组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降低山区特长大跨公路隧道全电脑三臂凿岩台车开挖超耗率</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熊成宇、王永刚、朱吉斌、卢鸿阁、杜璇、田云治、杨赢、黄哲隽、李进、胡俊</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369</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中国华西企业股份有限公司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“现浇混凝土楼梯成型质量控制方法”QC小组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现浇楼梯成型质量控制方法</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李芝兰、代仁桥、胡毅、张玲、任龙、张平、李登伟、陈德康、古德超、范勇军</w:t>
            </w:r>
          </w:p>
        </w:tc>
      </w:tr>
      <w:tr w:rsidR="000D7910" w:rsidRPr="00BE768F">
        <w:trPr>
          <w:trHeight w:val="567"/>
        </w:trPr>
        <w:tc>
          <w:tcPr>
            <w:tcW w:w="534" w:type="dxa"/>
            <w:vAlign w:val="center"/>
          </w:tcPr>
          <w:p w:rsidR="000D7910" w:rsidRPr="00BE768F" w:rsidRDefault="000D7910" w:rsidP="000D7910">
            <w:pPr>
              <w:widowControl/>
              <w:spacing w:line="240" w:lineRule="exact"/>
              <w:rPr>
                <w:rFonts w:asciiTheme="minorEastAsia" w:eastAsiaTheme="minorEastAsia" w:hAnsiTheme="minorEastAsia" w:cs="宋体"/>
                <w:snapToGrid w:val="0"/>
                <w:kern w:val="0"/>
                <w:sz w:val="18"/>
                <w:szCs w:val="18"/>
              </w:rPr>
            </w:pPr>
            <w:r w:rsidRPr="00BE768F">
              <w:rPr>
                <w:rFonts w:asciiTheme="minorEastAsia" w:eastAsiaTheme="minorEastAsia" w:hAnsiTheme="minorEastAsia" w:cs="宋体" w:hint="eastAsia"/>
                <w:snapToGrid w:val="0"/>
                <w:kern w:val="0"/>
                <w:sz w:val="18"/>
                <w:szCs w:val="18"/>
              </w:rPr>
              <w:t>370</w:t>
            </w:r>
          </w:p>
        </w:tc>
        <w:tc>
          <w:tcPr>
            <w:tcW w:w="2934"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中建八局第三建设有限公司</w:t>
            </w:r>
          </w:p>
        </w:tc>
        <w:tc>
          <w:tcPr>
            <w:tcW w:w="258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青白江华侨城粼港樾府南苑项目QC小组</w:t>
            </w:r>
          </w:p>
        </w:tc>
        <w:tc>
          <w:tcPr>
            <w:tcW w:w="3416"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减少PC叠合板与现浇部位交界处漏浆现象</w:t>
            </w:r>
          </w:p>
        </w:tc>
        <w:tc>
          <w:tcPr>
            <w:tcW w:w="5249" w:type="dxa"/>
            <w:vAlign w:val="center"/>
          </w:tcPr>
          <w:p w:rsidR="000D7910" w:rsidRPr="00BE768F" w:rsidRDefault="000D7910" w:rsidP="000D7910">
            <w:pPr>
              <w:spacing w:line="240" w:lineRule="exact"/>
              <w:rPr>
                <w:rFonts w:asciiTheme="minorEastAsia" w:eastAsiaTheme="minorEastAsia" w:hAnsiTheme="minorEastAsia"/>
                <w:snapToGrid w:val="0"/>
                <w:kern w:val="0"/>
                <w:sz w:val="18"/>
                <w:szCs w:val="18"/>
              </w:rPr>
            </w:pPr>
            <w:r w:rsidRPr="00BE768F">
              <w:rPr>
                <w:rFonts w:asciiTheme="minorEastAsia" w:eastAsiaTheme="minorEastAsia" w:hAnsiTheme="minorEastAsia" w:hint="eastAsia"/>
                <w:snapToGrid w:val="0"/>
                <w:kern w:val="0"/>
                <w:sz w:val="18"/>
                <w:szCs w:val="18"/>
              </w:rPr>
              <w:t>任海林、张波、蒋中序、万明凯、陈红文、李海红、冉松柏、管华建、许家勋、刘杨</w:t>
            </w:r>
          </w:p>
        </w:tc>
      </w:tr>
    </w:tbl>
    <w:p w:rsidR="0008461A" w:rsidRPr="00BE768F" w:rsidRDefault="0008461A">
      <w:pPr>
        <w:widowControl/>
        <w:jc w:val="left"/>
        <w:rPr>
          <w:rFonts w:eastAsia="仿宋_GB2312"/>
          <w:sz w:val="32"/>
          <w:szCs w:val="32"/>
        </w:rPr>
      </w:pPr>
    </w:p>
    <w:sectPr w:rsidR="0008461A" w:rsidRPr="00BE768F" w:rsidSect="0008461A">
      <w:headerReference w:type="default" r:id="rId6"/>
      <w:footerReference w:type="even" r:id="rId7"/>
      <w:footerReference w:type="default" r:id="rId8"/>
      <w:pgSz w:w="16838" w:h="11906" w:orient="landscape"/>
      <w:pgMar w:top="1588" w:right="1134" w:bottom="1474" w:left="1134" w:header="851" w:footer="1259" w:gutter="0"/>
      <w:cols w:space="720"/>
      <w:docGrid w:type="linesAndChars" w:linePitch="579" w:charSpace="216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5B" w:rsidRDefault="00370E5B" w:rsidP="0008461A">
      <w:r>
        <w:separator/>
      </w:r>
    </w:p>
  </w:endnote>
  <w:endnote w:type="continuationSeparator" w:id="0">
    <w:p w:rsidR="00370E5B" w:rsidRDefault="00370E5B" w:rsidP="0008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51" w:rsidRDefault="006D5C51">
    <w:pPr>
      <w:pStyle w:val="a6"/>
      <w:rPr>
        <w:sz w:val="24"/>
        <w:szCs w:val="24"/>
      </w:rPr>
    </w:pPr>
    <w:r>
      <w:rPr>
        <w:sz w:val="24"/>
        <w:szCs w:val="24"/>
      </w:rPr>
      <w:t>—</w:t>
    </w:r>
    <w:r w:rsidR="00586E4F">
      <w:rPr>
        <w:sz w:val="24"/>
        <w:szCs w:val="24"/>
      </w:rPr>
      <w:fldChar w:fldCharType="begin"/>
    </w:r>
    <w:r>
      <w:rPr>
        <w:rStyle w:val="aa"/>
        <w:sz w:val="24"/>
        <w:szCs w:val="24"/>
      </w:rPr>
      <w:instrText xml:space="preserve"> PAGE </w:instrText>
    </w:r>
    <w:r w:rsidR="00586E4F">
      <w:rPr>
        <w:sz w:val="24"/>
        <w:szCs w:val="24"/>
      </w:rPr>
      <w:fldChar w:fldCharType="separate"/>
    </w:r>
    <w:r w:rsidR="00705B0C">
      <w:rPr>
        <w:rStyle w:val="aa"/>
        <w:noProof/>
        <w:sz w:val="24"/>
        <w:szCs w:val="24"/>
      </w:rPr>
      <w:t>54</w:t>
    </w:r>
    <w:r w:rsidR="00586E4F">
      <w:rPr>
        <w:sz w:val="24"/>
        <w:szCs w:val="24"/>
      </w:rPr>
      <w:fldChar w:fldCharType="end"/>
    </w:r>
    <w:r>
      <w:rPr>
        <w:sz w:val="24"/>
        <w:szCs w:val="24"/>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51" w:rsidRDefault="006D5C51">
    <w:pPr>
      <w:pStyle w:val="a6"/>
      <w:jc w:val="right"/>
      <w:rPr>
        <w:sz w:val="24"/>
        <w:szCs w:val="24"/>
      </w:rPr>
    </w:pPr>
    <w:r>
      <w:rPr>
        <w:sz w:val="24"/>
        <w:szCs w:val="24"/>
      </w:rPr>
      <w:t>—</w:t>
    </w:r>
    <w:r w:rsidR="00586E4F">
      <w:rPr>
        <w:sz w:val="24"/>
        <w:szCs w:val="24"/>
      </w:rPr>
      <w:fldChar w:fldCharType="begin"/>
    </w:r>
    <w:r>
      <w:rPr>
        <w:rStyle w:val="aa"/>
        <w:sz w:val="24"/>
        <w:szCs w:val="24"/>
      </w:rPr>
      <w:instrText xml:space="preserve"> PAGE </w:instrText>
    </w:r>
    <w:r w:rsidR="00586E4F">
      <w:rPr>
        <w:sz w:val="24"/>
        <w:szCs w:val="24"/>
      </w:rPr>
      <w:fldChar w:fldCharType="separate"/>
    </w:r>
    <w:r w:rsidR="00705B0C">
      <w:rPr>
        <w:rStyle w:val="aa"/>
        <w:noProof/>
        <w:sz w:val="24"/>
        <w:szCs w:val="24"/>
      </w:rPr>
      <w:t>55</w:t>
    </w:r>
    <w:r w:rsidR="00586E4F">
      <w:rPr>
        <w:sz w:val="24"/>
        <w:szCs w:val="24"/>
      </w:rPr>
      <w:fldChar w:fldCharType="end"/>
    </w:r>
    <w:r>
      <w:rPr>
        <w:sz w:val="24"/>
        <w:szCs w:val="2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5B" w:rsidRDefault="00370E5B" w:rsidP="0008461A">
      <w:r>
        <w:separator/>
      </w:r>
    </w:p>
  </w:footnote>
  <w:footnote w:type="continuationSeparator" w:id="0">
    <w:p w:rsidR="00370E5B" w:rsidRDefault="00370E5B" w:rsidP="000846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51" w:rsidRDefault="006D5C51">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revisionView w:inkAnnotations="0"/>
  <w:defaultTabStop w:val="420"/>
  <w:evenAndOddHeaders/>
  <w:drawingGridHorizontalSpacing w:val="158"/>
  <w:drawingGridVerticalSpacing w:val="57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yODk0ZGE5MTJjN2E1OGUyZTcxZmFjNjIwZTNlN2YifQ=="/>
  </w:docVars>
  <w:rsids>
    <w:rsidRoot w:val="008A66A4"/>
    <w:rsid w:val="000001CA"/>
    <w:rsid w:val="000005E1"/>
    <w:rsid w:val="000008F3"/>
    <w:rsid w:val="00001A08"/>
    <w:rsid w:val="00001F44"/>
    <w:rsid w:val="0000284C"/>
    <w:rsid w:val="00002A01"/>
    <w:rsid w:val="000031BA"/>
    <w:rsid w:val="00003ED6"/>
    <w:rsid w:val="00004905"/>
    <w:rsid w:val="00004D45"/>
    <w:rsid w:val="00006A40"/>
    <w:rsid w:val="00007740"/>
    <w:rsid w:val="00007C9D"/>
    <w:rsid w:val="000106D5"/>
    <w:rsid w:val="000114D3"/>
    <w:rsid w:val="00011A84"/>
    <w:rsid w:val="00011F38"/>
    <w:rsid w:val="00012366"/>
    <w:rsid w:val="00013153"/>
    <w:rsid w:val="000137DC"/>
    <w:rsid w:val="00013820"/>
    <w:rsid w:val="000144E2"/>
    <w:rsid w:val="0002107F"/>
    <w:rsid w:val="00024633"/>
    <w:rsid w:val="00024FC6"/>
    <w:rsid w:val="000257B7"/>
    <w:rsid w:val="00025F74"/>
    <w:rsid w:val="00026218"/>
    <w:rsid w:val="0002688F"/>
    <w:rsid w:val="00027E19"/>
    <w:rsid w:val="0003006C"/>
    <w:rsid w:val="00030E5A"/>
    <w:rsid w:val="0003139A"/>
    <w:rsid w:val="00032291"/>
    <w:rsid w:val="000327B8"/>
    <w:rsid w:val="00034E8E"/>
    <w:rsid w:val="00036540"/>
    <w:rsid w:val="0003676F"/>
    <w:rsid w:val="000401DE"/>
    <w:rsid w:val="00040C21"/>
    <w:rsid w:val="00040C60"/>
    <w:rsid w:val="00041C9C"/>
    <w:rsid w:val="00042C93"/>
    <w:rsid w:val="00042DAD"/>
    <w:rsid w:val="00044F10"/>
    <w:rsid w:val="00046227"/>
    <w:rsid w:val="0004663A"/>
    <w:rsid w:val="00046A51"/>
    <w:rsid w:val="00046AF4"/>
    <w:rsid w:val="00047B52"/>
    <w:rsid w:val="00050148"/>
    <w:rsid w:val="00050707"/>
    <w:rsid w:val="0005345D"/>
    <w:rsid w:val="00054843"/>
    <w:rsid w:val="000553C6"/>
    <w:rsid w:val="00055C9E"/>
    <w:rsid w:val="00057B60"/>
    <w:rsid w:val="00057BC0"/>
    <w:rsid w:val="000600B6"/>
    <w:rsid w:val="0006078B"/>
    <w:rsid w:val="00060886"/>
    <w:rsid w:val="00063822"/>
    <w:rsid w:val="000644BC"/>
    <w:rsid w:val="00066D51"/>
    <w:rsid w:val="00067810"/>
    <w:rsid w:val="000708AB"/>
    <w:rsid w:val="00070C01"/>
    <w:rsid w:val="00070FAA"/>
    <w:rsid w:val="000716E1"/>
    <w:rsid w:val="000721E2"/>
    <w:rsid w:val="00073073"/>
    <w:rsid w:val="0007380F"/>
    <w:rsid w:val="00073DA8"/>
    <w:rsid w:val="0007407F"/>
    <w:rsid w:val="00075D42"/>
    <w:rsid w:val="000776D1"/>
    <w:rsid w:val="00077869"/>
    <w:rsid w:val="0008175C"/>
    <w:rsid w:val="00082301"/>
    <w:rsid w:val="00082F9F"/>
    <w:rsid w:val="00083301"/>
    <w:rsid w:val="0008352F"/>
    <w:rsid w:val="000836A1"/>
    <w:rsid w:val="000840F7"/>
    <w:rsid w:val="0008461A"/>
    <w:rsid w:val="00084BDB"/>
    <w:rsid w:val="00085018"/>
    <w:rsid w:val="00087484"/>
    <w:rsid w:val="0008760B"/>
    <w:rsid w:val="00087F47"/>
    <w:rsid w:val="0009086A"/>
    <w:rsid w:val="0009091F"/>
    <w:rsid w:val="00090A6D"/>
    <w:rsid w:val="00091D63"/>
    <w:rsid w:val="000932E3"/>
    <w:rsid w:val="000939FD"/>
    <w:rsid w:val="000961E1"/>
    <w:rsid w:val="00096BC9"/>
    <w:rsid w:val="000A0376"/>
    <w:rsid w:val="000A0B58"/>
    <w:rsid w:val="000A0DB2"/>
    <w:rsid w:val="000A148E"/>
    <w:rsid w:val="000A3207"/>
    <w:rsid w:val="000A6198"/>
    <w:rsid w:val="000A64E0"/>
    <w:rsid w:val="000A78A7"/>
    <w:rsid w:val="000B16D2"/>
    <w:rsid w:val="000B1997"/>
    <w:rsid w:val="000B27D7"/>
    <w:rsid w:val="000B3D8F"/>
    <w:rsid w:val="000B416A"/>
    <w:rsid w:val="000B4962"/>
    <w:rsid w:val="000B582A"/>
    <w:rsid w:val="000B6206"/>
    <w:rsid w:val="000B628F"/>
    <w:rsid w:val="000B67D3"/>
    <w:rsid w:val="000B7758"/>
    <w:rsid w:val="000B7C6A"/>
    <w:rsid w:val="000C04CA"/>
    <w:rsid w:val="000C05E5"/>
    <w:rsid w:val="000C1B37"/>
    <w:rsid w:val="000C1BFB"/>
    <w:rsid w:val="000C20C1"/>
    <w:rsid w:val="000C3C0E"/>
    <w:rsid w:val="000C3C36"/>
    <w:rsid w:val="000C5199"/>
    <w:rsid w:val="000C5BE3"/>
    <w:rsid w:val="000C642D"/>
    <w:rsid w:val="000C7ABF"/>
    <w:rsid w:val="000D12D6"/>
    <w:rsid w:val="000D3159"/>
    <w:rsid w:val="000D41EB"/>
    <w:rsid w:val="000D4C9A"/>
    <w:rsid w:val="000D55E6"/>
    <w:rsid w:val="000D75B0"/>
    <w:rsid w:val="000D7910"/>
    <w:rsid w:val="000E035B"/>
    <w:rsid w:val="000E1547"/>
    <w:rsid w:val="000E1909"/>
    <w:rsid w:val="000E1D23"/>
    <w:rsid w:val="000E1E0F"/>
    <w:rsid w:val="000E1EFE"/>
    <w:rsid w:val="000E42B8"/>
    <w:rsid w:val="000E4BC9"/>
    <w:rsid w:val="000E4F43"/>
    <w:rsid w:val="000E5B14"/>
    <w:rsid w:val="000E5BE7"/>
    <w:rsid w:val="000E5D9D"/>
    <w:rsid w:val="000E638D"/>
    <w:rsid w:val="000E6482"/>
    <w:rsid w:val="000E6F1F"/>
    <w:rsid w:val="000F3D4E"/>
    <w:rsid w:val="000F4CB0"/>
    <w:rsid w:val="000F4E10"/>
    <w:rsid w:val="000F63CD"/>
    <w:rsid w:val="000F6820"/>
    <w:rsid w:val="00100136"/>
    <w:rsid w:val="00100350"/>
    <w:rsid w:val="00101C6B"/>
    <w:rsid w:val="0010228B"/>
    <w:rsid w:val="001033B0"/>
    <w:rsid w:val="001036A0"/>
    <w:rsid w:val="0010440F"/>
    <w:rsid w:val="001108A6"/>
    <w:rsid w:val="0011099D"/>
    <w:rsid w:val="00110E5B"/>
    <w:rsid w:val="00111D5C"/>
    <w:rsid w:val="00111F2D"/>
    <w:rsid w:val="00113F91"/>
    <w:rsid w:val="00115179"/>
    <w:rsid w:val="00116693"/>
    <w:rsid w:val="00116981"/>
    <w:rsid w:val="00116E06"/>
    <w:rsid w:val="001176ED"/>
    <w:rsid w:val="00120382"/>
    <w:rsid w:val="001203B1"/>
    <w:rsid w:val="001218BF"/>
    <w:rsid w:val="00123552"/>
    <w:rsid w:val="00125A35"/>
    <w:rsid w:val="00130551"/>
    <w:rsid w:val="0013257E"/>
    <w:rsid w:val="001329A9"/>
    <w:rsid w:val="0013407A"/>
    <w:rsid w:val="001344EE"/>
    <w:rsid w:val="00136190"/>
    <w:rsid w:val="001368F6"/>
    <w:rsid w:val="001370DE"/>
    <w:rsid w:val="001403F0"/>
    <w:rsid w:val="0014062C"/>
    <w:rsid w:val="00140E9C"/>
    <w:rsid w:val="00141432"/>
    <w:rsid w:val="00142110"/>
    <w:rsid w:val="001424D6"/>
    <w:rsid w:val="001429A6"/>
    <w:rsid w:val="00142B3A"/>
    <w:rsid w:val="00143054"/>
    <w:rsid w:val="001437B0"/>
    <w:rsid w:val="001442C1"/>
    <w:rsid w:val="00145697"/>
    <w:rsid w:val="00145F40"/>
    <w:rsid w:val="00146246"/>
    <w:rsid w:val="00150845"/>
    <w:rsid w:val="001508F6"/>
    <w:rsid w:val="00150EE4"/>
    <w:rsid w:val="00152615"/>
    <w:rsid w:val="00152F27"/>
    <w:rsid w:val="0015387C"/>
    <w:rsid w:val="00153CDA"/>
    <w:rsid w:val="00154ED8"/>
    <w:rsid w:val="00156098"/>
    <w:rsid w:val="00157A5C"/>
    <w:rsid w:val="00160FD2"/>
    <w:rsid w:val="00161B9B"/>
    <w:rsid w:val="00162F80"/>
    <w:rsid w:val="00163D13"/>
    <w:rsid w:val="00164498"/>
    <w:rsid w:val="0016697F"/>
    <w:rsid w:val="00167027"/>
    <w:rsid w:val="001700B3"/>
    <w:rsid w:val="00170B70"/>
    <w:rsid w:val="00172AE6"/>
    <w:rsid w:val="00173168"/>
    <w:rsid w:val="00173301"/>
    <w:rsid w:val="00175F17"/>
    <w:rsid w:val="001767AA"/>
    <w:rsid w:val="00176CC9"/>
    <w:rsid w:val="00180A40"/>
    <w:rsid w:val="00180FA2"/>
    <w:rsid w:val="00181811"/>
    <w:rsid w:val="00182A0E"/>
    <w:rsid w:val="001830EA"/>
    <w:rsid w:val="00183191"/>
    <w:rsid w:val="00183C52"/>
    <w:rsid w:val="001840F8"/>
    <w:rsid w:val="00184F3D"/>
    <w:rsid w:val="00185377"/>
    <w:rsid w:val="0018577D"/>
    <w:rsid w:val="00185837"/>
    <w:rsid w:val="00185859"/>
    <w:rsid w:val="001869FA"/>
    <w:rsid w:val="00187B92"/>
    <w:rsid w:val="00187F28"/>
    <w:rsid w:val="00187FCB"/>
    <w:rsid w:val="00190FF4"/>
    <w:rsid w:val="001929E3"/>
    <w:rsid w:val="00193459"/>
    <w:rsid w:val="001946EE"/>
    <w:rsid w:val="0019515F"/>
    <w:rsid w:val="001956A4"/>
    <w:rsid w:val="001957DF"/>
    <w:rsid w:val="0019586C"/>
    <w:rsid w:val="00195BE6"/>
    <w:rsid w:val="00195C03"/>
    <w:rsid w:val="00195D09"/>
    <w:rsid w:val="00196B80"/>
    <w:rsid w:val="0019795E"/>
    <w:rsid w:val="001A04BE"/>
    <w:rsid w:val="001A0C6B"/>
    <w:rsid w:val="001A1580"/>
    <w:rsid w:val="001A1639"/>
    <w:rsid w:val="001A2E07"/>
    <w:rsid w:val="001A4054"/>
    <w:rsid w:val="001A4785"/>
    <w:rsid w:val="001A5036"/>
    <w:rsid w:val="001A644B"/>
    <w:rsid w:val="001A68A0"/>
    <w:rsid w:val="001A69C6"/>
    <w:rsid w:val="001A6D16"/>
    <w:rsid w:val="001A6F61"/>
    <w:rsid w:val="001A75CC"/>
    <w:rsid w:val="001B04E4"/>
    <w:rsid w:val="001B08D5"/>
    <w:rsid w:val="001B0B91"/>
    <w:rsid w:val="001B10CC"/>
    <w:rsid w:val="001B1497"/>
    <w:rsid w:val="001B1807"/>
    <w:rsid w:val="001B221F"/>
    <w:rsid w:val="001B247A"/>
    <w:rsid w:val="001B24B6"/>
    <w:rsid w:val="001B4F85"/>
    <w:rsid w:val="001B516F"/>
    <w:rsid w:val="001B5182"/>
    <w:rsid w:val="001B5A31"/>
    <w:rsid w:val="001B638F"/>
    <w:rsid w:val="001B687B"/>
    <w:rsid w:val="001B7E92"/>
    <w:rsid w:val="001C1446"/>
    <w:rsid w:val="001C21AA"/>
    <w:rsid w:val="001C2302"/>
    <w:rsid w:val="001C242B"/>
    <w:rsid w:val="001C4405"/>
    <w:rsid w:val="001C49A1"/>
    <w:rsid w:val="001C4FBC"/>
    <w:rsid w:val="001C67F8"/>
    <w:rsid w:val="001C7048"/>
    <w:rsid w:val="001C7F28"/>
    <w:rsid w:val="001D0FCA"/>
    <w:rsid w:val="001D2D87"/>
    <w:rsid w:val="001D2DDD"/>
    <w:rsid w:val="001D434A"/>
    <w:rsid w:val="001D4C91"/>
    <w:rsid w:val="001D5C8F"/>
    <w:rsid w:val="001D5E28"/>
    <w:rsid w:val="001D679C"/>
    <w:rsid w:val="001D6FA1"/>
    <w:rsid w:val="001E02B9"/>
    <w:rsid w:val="001E2B52"/>
    <w:rsid w:val="001E54FE"/>
    <w:rsid w:val="001F088A"/>
    <w:rsid w:val="001F0DB3"/>
    <w:rsid w:val="001F10DF"/>
    <w:rsid w:val="001F2A2D"/>
    <w:rsid w:val="001F41DF"/>
    <w:rsid w:val="001F5879"/>
    <w:rsid w:val="001F5B08"/>
    <w:rsid w:val="001F6D51"/>
    <w:rsid w:val="001F779F"/>
    <w:rsid w:val="001F7D97"/>
    <w:rsid w:val="00200889"/>
    <w:rsid w:val="0020201E"/>
    <w:rsid w:val="00203301"/>
    <w:rsid w:val="00203C85"/>
    <w:rsid w:val="0020477A"/>
    <w:rsid w:val="00205AE8"/>
    <w:rsid w:val="002071C1"/>
    <w:rsid w:val="002074D3"/>
    <w:rsid w:val="002075A5"/>
    <w:rsid w:val="002105FC"/>
    <w:rsid w:val="0021098E"/>
    <w:rsid w:val="00210C7E"/>
    <w:rsid w:val="00211C88"/>
    <w:rsid w:val="00212F3B"/>
    <w:rsid w:val="00214A3E"/>
    <w:rsid w:val="00214A9E"/>
    <w:rsid w:val="00216F70"/>
    <w:rsid w:val="00217BC0"/>
    <w:rsid w:val="00217C0B"/>
    <w:rsid w:val="002200F5"/>
    <w:rsid w:val="00220EA2"/>
    <w:rsid w:val="002218AC"/>
    <w:rsid w:val="00225112"/>
    <w:rsid w:val="00225511"/>
    <w:rsid w:val="00227698"/>
    <w:rsid w:val="00230193"/>
    <w:rsid w:val="00230DB5"/>
    <w:rsid w:val="00233CB4"/>
    <w:rsid w:val="002369CA"/>
    <w:rsid w:val="00237A50"/>
    <w:rsid w:val="00237D08"/>
    <w:rsid w:val="00240AD2"/>
    <w:rsid w:val="00240C62"/>
    <w:rsid w:val="00243729"/>
    <w:rsid w:val="00244437"/>
    <w:rsid w:val="0024479D"/>
    <w:rsid w:val="00245C4B"/>
    <w:rsid w:val="0024722F"/>
    <w:rsid w:val="00247AE2"/>
    <w:rsid w:val="002507B1"/>
    <w:rsid w:val="00251AAD"/>
    <w:rsid w:val="00251B1B"/>
    <w:rsid w:val="00251B47"/>
    <w:rsid w:val="00252512"/>
    <w:rsid w:val="002526EA"/>
    <w:rsid w:val="00254511"/>
    <w:rsid w:val="00254B50"/>
    <w:rsid w:val="00254D46"/>
    <w:rsid w:val="00256140"/>
    <w:rsid w:val="0025637C"/>
    <w:rsid w:val="00256957"/>
    <w:rsid w:val="00257515"/>
    <w:rsid w:val="002611DC"/>
    <w:rsid w:val="00262F1F"/>
    <w:rsid w:val="00264401"/>
    <w:rsid w:val="00264ABB"/>
    <w:rsid w:val="00265F43"/>
    <w:rsid w:val="002660D5"/>
    <w:rsid w:val="00266E60"/>
    <w:rsid w:val="0026769F"/>
    <w:rsid w:val="00270760"/>
    <w:rsid w:val="00270AAD"/>
    <w:rsid w:val="00272C6F"/>
    <w:rsid w:val="00274F5D"/>
    <w:rsid w:val="00275068"/>
    <w:rsid w:val="0027509E"/>
    <w:rsid w:val="0027626D"/>
    <w:rsid w:val="0027759F"/>
    <w:rsid w:val="00277915"/>
    <w:rsid w:val="00281AC8"/>
    <w:rsid w:val="00281DDB"/>
    <w:rsid w:val="00282E97"/>
    <w:rsid w:val="002857E6"/>
    <w:rsid w:val="00286C22"/>
    <w:rsid w:val="00287343"/>
    <w:rsid w:val="00287B11"/>
    <w:rsid w:val="00287DEB"/>
    <w:rsid w:val="002927F1"/>
    <w:rsid w:val="00292FD4"/>
    <w:rsid w:val="00293645"/>
    <w:rsid w:val="0029467F"/>
    <w:rsid w:val="0029519A"/>
    <w:rsid w:val="00295278"/>
    <w:rsid w:val="002962AC"/>
    <w:rsid w:val="0029766E"/>
    <w:rsid w:val="00297A4B"/>
    <w:rsid w:val="002A0483"/>
    <w:rsid w:val="002A085D"/>
    <w:rsid w:val="002A0A85"/>
    <w:rsid w:val="002A0ECC"/>
    <w:rsid w:val="002A118C"/>
    <w:rsid w:val="002A15AF"/>
    <w:rsid w:val="002A181A"/>
    <w:rsid w:val="002A2F65"/>
    <w:rsid w:val="002A357B"/>
    <w:rsid w:val="002A4636"/>
    <w:rsid w:val="002A4A99"/>
    <w:rsid w:val="002A4F33"/>
    <w:rsid w:val="002A4F67"/>
    <w:rsid w:val="002A4FCD"/>
    <w:rsid w:val="002A5756"/>
    <w:rsid w:val="002A5861"/>
    <w:rsid w:val="002A66D3"/>
    <w:rsid w:val="002B054A"/>
    <w:rsid w:val="002B1B4F"/>
    <w:rsid w:val="002B4680"/>
    <w:rsid w:val="002B473D"/>
    <w:rsid w:val="002B4D80"/>
    <w:rsid w:val="002B5D39"/>
    <w:rsid w:val="002B5D6C"/>
    <w:rsid w:val="002B7439"/>
    <w:rsid w:val="002B7E0B"/>
    <w:rsid w:val="002C0289"/>
    <w:rsid w:val="002C0860"/>
    <w:rsid w:val="002C1842"/>
    <w:rsid w:val="002C31F7"/>
    <w:rsid w:val="002C4DC7"/>
    <w:rsid w:val="002C4F76"/>
    <w:rsid w:val="002C565A"/>
    <w:rsid w:val="002C5C1F"/>
    <w:rsid w:val="002C69BC"/>
    <w:rsid w:val="002C7768"/>
    <w:rsid w:val="002D0C09"/>
    <w:rsid w:val="002D0ECE"/>
    <w:rsid w:val="002D1598"/>
    <w:rsid w:val="002D3772"/>
    <w:rsid w:val="002D39BD"/>
    <w:rsid w:val="002D443B"/>
    <w:rsid w:val="002D4FA6"/>
    <w:rsid w:val="002D515E"/>
    <w:rsid w:val="002D59F0"/>
    <w:rsid w:val="002D5B4D"/>
    <w:rsid w:val="002D5D58"/>
    <w:rsid w:val="002D5FC5"/>
    <w:rsid w:val="002D637F"/>
    <w:rsid w:val="002E051C"/>
    <w:rsid w:val="002E0AF1"/>
    <w:rsid w:val="002E14CB"/>
    <w:rsid w:val="002E1A62"/>
    <w:rsid w:val="002E3986"/>
    <w:rsid w:val="002E40A6"/>
    <w:rsid w:val="002E4A54"/>
    <w:rsid w:val="002E4F57"/>
    <w:rsid w:val="002E5030"/>
    <w:rsid w:val="002E60A9"/>
    <w:rsid w:val="002E6BB2"/>
    <w:rsid w:val="002F159C"/>
    <w:rsid w:val="002F1620"/>
    <w:rsid w:val="002F21E2"/>
    <w:rsid w:val="002F23FB"/>
    <w:rsid w:val="002F2FC4"/>
    <w:rsid w:val="002F42C5"/>
    <w:rsid w:val="002F4682"/>
    <w:rsid w:val="002F7217"/>
    <w:rsid w:val="002F7F14"/>
    <w:rsid w:val="00303A3F"/>
    <w:rsid w:val="00303EFB"/>
    <w:rsid w:val="0030432B"/>
    <w:rsid w:val="00304C61"/>
    <w:rsid w:val="003060BD"/>
    <w:rsid w:val="003064C4"/>
    <w:rsid w:val="0030785C"/>
    <w:rsid w:val="00310A9F"/>
    <w:rsid w:val="003118F4"/>
    <w:rsid w:val="0031205C"/>
    <w:rsid w:val="003124B5"/>
    <w:rsid w:val="00314F6B"/>
    <w:rsid w:val="00315641"/>
    <w:rsid w:val="00320542"/>
    <w:rsid w:val="00321521"/>
    <w:rsid w:val="00321568"/>
    <w:rsid w:val="00323466"/>
    <w:rsid w:val="00323BC9"/>
    <w:rsid w:val="00324E35"/>
    <w:rsid w:val="003253E0"/>
    <w:rsid w:val="0032609D"/>
    <w:rsid w:val="0033067B"/>
    <w:rsid w:val="00332173"/>
    <w:rsid w:val="00332AF7"/>
    <w:rsid w:val="0033302A"/>
    <w:rsid w:val="003334F1"/>
    <w:rsid w:val="00333A8C"/>
    <w:rsid w:val="00335FA6"/>
    <w:rsid w:val="00336966"/>
    <w:rsid w:val="00336B77"/>
    <w:rsid w:val="00337102"/>
    <w:rsid w:val="003412DB"/>
    <w:rsid w:val="003413F9"/>
    <w:rsid w:val="003421C3"/>
    <w:rsid w:val="00344519"/>
    <w:rsid w:val="003449BD"/>
    <w:rsid w:val="00344E56"/>
    <w:rsid w:val="00344F79"/>
    <w:rsid w:val="00345019"/>
    <w:rsid w:val="00346668"/>
    <w:rsid w:val="00346787"/>
    <w:rsid w:val="00347006"/>
    <w:rsid w:val="003476D4"/>
    <w:rsid w:val="003479F2"/>
    <w:rsid w:val="0035066A"/>
    <w:rsid w:val="00351BC1"/>
    <w:rsid w:val="00352572"/>
    <w:rsid w:val="0035499C"/>
    <w:rsid w:val="003550A6"/>
    <w:rsid w:val="0035529E"/>
    <w:rsid w:val="0035691C"/>
    <w:rsid w:val="00356B56"/>
    <w:rsid w:val="0035779F"/>
    <w:rsid w:val="00360E58"/>
    <w:rsid w:val="00362F94"/>
    <w:rsid w:val="0036314B"/>
    <w:rsid w:val="0036367B"/>
    <w:rsid w:val="003642EF"/>
    <w:rsid w:val="003656F3"/>
    <w:rsid w:val="0036672E"/>
    <w:rsid w:val="00366E0E"/>
    <w:rsid w:val="00367501"/>
    <w:rsid w:val="0036757F"/>
    <w:rsid w:val="00367A59"/>
    <w:rsid w:val="00370E5B"/>
    <w:rsid w:val="003713A8"/>
    <w:rsid w:val="003724D5"/>
    <w:rsid w:val="003725F4"/>
    <w:rsid w:val="00372B61"/>
    <w:rsid w:val="0037344F"/>
    <w:rsid w:val="00373D22"/>
    <w:rsid w:val="003759B1"/>
    <w:rsid w:val="0037649B"/>
    <w:rsid w:val="0037750E"/>
    <w:rsid w:val="00377D68"/>
    <w:rsid w:val="0038024E"/>
    <w:rsid w:val="00381832"/>
    <w:rsid w:val="00381A5E"/>
    <w:rsid w:val="0038227E"/>
    <w:rsid w:val="00383FEC"/>
    <w:rsid w:val="003867EE"/>
    <w:rsid w:val="00393CAE"/>
    <w:rsid w:val="0039450C"/>
    <w:rsid w:val="003957C3"/>
    <w:rsid w:val="00395B4E"/>
    <w:rsid w:val="00397576"/>
    <w:rsid w:val="00397D08"/>
    <w:rsid w:val="003A0763"/>
    <w:rsid w:val="003A0A4D"/>
    <w:rsid w:val="003A0EEA"/>
    <w:rsid w:val="003A29DE"/>
    <w:rsid w:val="003A47BE"/>
    <w:rsid w:val="003A6A96"/>
    <w:rsid w:val="003B17EC"/>
    <w:rsid w:val="003B26B3"/>
    <w:rsid w:val="003B2FF3"/>
    <w:rsid w:val="003B4989"/>
    <w:rsid w:val="003B5389"/>
    <w:rsid w:val="003B5AD1"/>
    <w:rsid w:val="003B5CBF"/>
    <w:rsid w:val="003B64F4"/>
    <w:rsid w:val="003B68F3"/>
    <w:rsid w:val="003B6C97"/>
    <w:rsid w:val="003B7A68"/>
    <w:rsid w:val="003B7D37"/>
    <w:rsid w:val="003B7D92"/>
    <w:rsid w:val="003C0E27"/>
    <w:rsid w:val="003C1134"/>
    <w:rsid w:val="003C4156"/>
    <w:rsid w:val="003C4218"/>
    <w:rsid w:val="003C49D9"/>
    <w:rsid w:val="003C4C0B"/>
    <w:rsid w:val="003C4EDE"/>
    <w:rsid w:val="003C5027"/>
    <w:rsid w:val="003C69F7"/>
    <w:rsid w:val="003C76DF"/>
    <w:rsid w:val="003C7D23"/>
    <w:rsid w:val="003D02F3"/>
    <w:rsid w:val="003D0745"/>
    <w:rsid w:val="003D141B"/>
    <w:rsid w:val="003D3B68"/>
    <w:rsid w:val="003D3D73"/>
    <w:rsid w:val="003D3F81"/>
    <w:rsid w:val="003D576F"/>
    <w:rsid w:val="003D5E0E"/>
    <w:rsid w:val="003D7072"/>
    <w:rsid w:val="003E2CB9"/>
    <w:rsid w:val="003E2D74"/>
    <w:rsid w:val="003E2FBE"/>
    <w:rsid w:val="003E3820"/>
    <w:rsid w:val="003E38FD"/>
    <w:rsid w:val="003E5FBF"/>
    <w:rsid w:val="003E6036"/>
    <w:rsid w:val="003F0045"/>
    <w:rsid w:val="003F0142"/>
    <w:rsid w:val="003F06AA"/>
    <w:rsid w:val="003F0D5C"/>
    <w:rsid w:val="003F1FEB"/>
    <w:rsid w:val="003F202E"/>
    <w:rsid w:val="003F28AE"/>
    <w:rsid w:val="003F2ECF"/>
    <w:rsid w:val="003F42B6"/>
    <w:rsid w:val="003F44B7"/>
    <w:rsid w:val="003F6CF5"/>
    <w:rsid w:val="003F6DBD"/>
    <w:rsid w:val="003F7F31"/>
    <w:rsid w:val="00401C46"/>
    <w:rsid w:val="00402B74"/>
    <w:rsid w:val="00402F42"/>
    <w:rsid w:val="004032B2"/>
    <w:rsid w:val="0040342E"/>
    <w:rsid w:val="004057B9"/>
    <w:rsid w:val="00405E87"/>
    <w:rsid w:val="0040771A"/>
    <w:rsid w:val="004109CD"/>
    <w:rsid w:val="004109DF"/>
    <w:rsid w:val="00411BD5"/>
    <w:rsid w:val="00412C8A"/>
    <w:rsid w:val="00413062"/>
    <w:rsid w:val="004146EA"/>
    <w:rsid w:val="00414BC3"/>
    <w:rsid w:val="00416CEF"/>
    <w:rsid w:val="00416E0B"/>
    <w:rsid w:val="004204A3"/>
    <w:rsid w:val="004204E6"/>
    <w:rsid w:val="00420501"/>
    <w:rsid w:val="0042294D"/>
    <w:rsid w:val="004230BD"/>
    <w:rsid w:val="004234D7"/>
    <w:rsid w:val="00423CD7"/>
    <w:rsid w:val="0042465D"/>
    <w:rsid w:val="00425544"/>
    <w:rsid w:val="00427112"/>
    <w:rsid w:val="004303A0"/>
    <w:rsid w:val="004312FA"/>
    <w:rsid w:val="0043179E"/>
    <w:rsid w:val="004322E9"/>
    <w:rsid w:val="004322EB"/>
    <w:rsid w:val="00432613"/>
    <w:rsid w:val="004347FD"/>
    <w:rsid w:val="00436D50"/>
    <w:rsid w:val="00437514"/>
    <w:rsid w:val="00440E8E"/>
    <w:rsid w:val="00441FC9"/>
    <w:rsid w:val="00442862"/>
    <w:rsid w:val="0044313A"/>
    <w:rsid w:val="00445A93"/>
    <w:rsid w:val="004464DB"/>
    <w:rsid w:val="00446942"/>
    <w:rsid w:val="0044704D"/>
    <w:rsid w:val="00450046"/>
    <w:rsid w:val="00450B92"/>
    <w:rsid w:val="004516A9"/>
    <w:rsid w:val="0045389D"/>
    <w:rsid w:val="00453C25"/>
    <w:rsid w:val="00454565"/>
    <w:rsid w:val="004552AE"/>
    <w:rsid w:val="00457626"/>
    <w:rsid w:val="00457902"/>
    <w:rsid w:val="00457FA7"/>
    <w:rsid w:val="00460C61"/>
    <w:rsid w:val="00460DB5"/>
    <w:rsid w:val="00460E1B"/>
    <w:rsid w:val="00461995"/>
    <w:rsid w:val="00461FD5"/>
    <w:rsid w:val="004630AC"/>
    <w:rsid w:val="00464AE0"/>
    <w:rsid w:val="00464CC0"/>
    <w:rsid w:val="0046542C"/>
    <w:rsid w:val="00465C0A"/>
    <w:rsid w:val="00465E54"/>
    <w:rsid w:val="00466C77"/>
    <w:rsid w:val="00466F8D"/>
    <w:rsid w:val="00466FF7"/>
    <w:rsid w:val="00467069"/>
    <w:rsid w:val="004673D7"/>
    <w:rsid w:val="00470E1F"/>
    <w:rsid w:val="004717F9"/>
    <w:rsid w:val="00475005"/>
    <w:rsid w:val="00475E3B"/>
    <w:rsid w:val="00476608"/>
    <w:rsid w:val="00477FE9"/>
    <w:rsid w:val="00481FEB"/>
    <w:rsid w:val="00482FCF"/>
    <w:rsid w:val="00483028"/>
    <w:rsid w:val="00483C7D"/>
    <w:rsid w:val="00483F93"/>
    <w:rsid w:val="004857CA"/>
    <w:rsid w:val="00486566"/>
    <w:rsid w:val="00487B3E"/>
    <w:rsid w:val="004902D6"/>
    <w:rsid w:val="004904C1"/>
    <w:rsid w:val="0049092A"/>
    <w:rsid w:val="00491844"/>
    <w:rsid w:val="004928F3"/>
    <w:rsid w:val="00493BFC"/>
    <w:rsid w:val="00494BF7"/>
    <w:rsid w:val="00494D47"/>
    <w:rsid w:val="004955F2"/>
    <w:rsid w:val="00495629"/>
    <w:rsid w:val="004962E5"/>
    <w:rsid w:val="00496306"/>
    <w:rsid w:val="004977D0"/>
    <w:rsid w:val="004A0671"/>
    <w:rsid w:val="004A0D54"/>
    <w:rsid w:val="004A0F6E"/>
    <w:rsid w:val="004A1F26"/>
    <w:rsid w:val="004A4E31"/>
    <w:rsid w:val="004A5AB9"/>
    <w:rsid w:val="004A5D35"/>
    <w:rsid w:val="004A6E24"/>
    <w:rsid w:val="004A76A0"/>
    <w:rsid w:val="004B0398"/>
    <w:rsid w:val="004B04E9"/>
    <w:rsid w:val="004B095C"/>
    <w:rsid w:val="004B0EC0"/>
    <w:rsid w:val="004B1956"/>
    <w:rsid w:val="004B2D10"/>
    <w:rsid w:val="004B350F"/>
    <w:rsid w:val="004B4BE4"/>
    <w:rsid w:val="004B57AF"/>
    <w:rsid w:val="004B5833"/>
    <w:rsid w:val="004B66E2"/>
    <w:rsid w:val="004B697A"/>
    <w:rsid w:val="004B7EF7"/>
    <w:rsid w:val="004C0096"/>
    <w:rsid w:val="004C10CF"/>
    <w:rsid w:val="004C148B"/>
    <w:rsid w:val="004C189C"/>
    <w:rsid w:val="004C1B58"/>
    <w:rsid w:val="004C1CE4"/>
    <w:rsid w:val="004C2153"/>
    <w:rsid w:val="004C2453"/>
    <w:rsid w:val="004C2C2C"/>
    <w:rsid w:val="004C3334"/>
    <w:rsid w:val="004C36BB"/>
    <w:rsid w:val="004C4D3C"/>
    <w:rsid w:val="004C611B"/>
    <w:rsid w:val="004C6606"/>
    <w:rsid w:val="004C7625"/>
    <w:rsid w:val="004D029D"/>
    <w:rsid w:val="004D1A5D"/>
    <w:rsid w:val="004D27F5"/>
    <w:rsid w:val="004D5C83"/>
    <w:rsid w:val="004D5EBF"/>
    <w:rsid w:val="004D64BE"/>
    <w:rsid w:val="004D6845"/>
    <w:rsid w:val="004E0978"/>
    <w:rsid w:val="004E1568"/>
    <w:rsid w:val="004E2459"/>
    <w:rsid w:val="004E2F28"/>
    <w:rsid w:val="004E5025"/>
    <w:rsid w:val="004E6DA9"/>
    <w:rsid w:val="004F01D7"/>
    <w:rsid w:val="004F085E"/>
    <w:rsid w:val="004F2BD5"/>
    <w:rsid w:val="004F3954"/>
    <w:rsid w:val="004F44D2"/>
    <w:rsid w:val="004F4994"/>
    <w:rsid w:val="004F537F"/>
    <w:rsid w:val="004F5812"/>
    <w:rsid w:val="004F6F7E"/>
    <w:rsid w:val="004F71F3"/>
    <w:rsid w:val="004F757F"/>
    <w:rsid w:val="005015D7"/>
    <w:rsid w:val="0050174A"/>
    <w:rsid w:val="005035C8"/>
    <w:rsid w:val="00503A2F"/>
    <w:rsid w:val="005047DB"/>
    <w:rsid w:val="00505624"/>
    <w:rsid w:val="00506D08"/>
    <w:rsid w:val="00506E49"/>
    <w:rsid w:val="00506FD4"/>
    <w:rsid w:val="00507216"/>
    <w:rsid w:val="005120C9"/>
    <w:rsid w:val="00512590"/>
    <w:rsid w:val="00512885"/>
    <w:rsid w:val="00512980"/>
    <w:rsid w:val="00513580"/>
    <w:rsid w:val="0051567C"/>
    <w:rsid w:val="00516718"/>
    <w:rsid w:val="005177D9"/>
    <w:rsid w:val="00520028"/>
    <w:rsid w:val="00520E60"/>
    <w:rsid w:val="00521177"/>
    <w:rsid w:val="0052199C"/>
    <w:rsid w:val="00523AC1"/>
    <w:rsid w:val="00525062"/>
    <w:rsid w:val="005265FE"/>
    <w:rsid w:val="0052677A"/>
    <w:rsid w:val="00526964"/>
    <w:rsid w:val="00527464"/>
    <w:rsid w:val="0053139D"/>
    <w:rsid w:val="0053199C"/>
    <w:rsid w:val="00531BED"/>
    <w:rsid w:val="00534E9A"/>
    <w:rsid w:val="005357C2"/>
    <w:rsid w:val="00535FA6"/>
    <w:rsid w:val="005361A3"/>
    <w:rsid w:val="005373F2"/>
    <w:rsid w:val="00537F3F"/>
    <w:rsid w:val="00540864"/>
    <w:rsid w:val="00540972"/>
    <w:rsid w:val="005409E5"/>
    <w:rsid w:val="00540BF9"/>
    <w:rsid w:val="0054161E"/>
    <w:rsid w:val="005422FE"/>
    <w:rsid w:val="00542970"/>
    <w:rsid w:val="00543514"/>
    <w:rsid w:val="00543AA0"/>
    <w:rsid w:val="00543BD0"/>
    <w:rsid w:val="00543D50"/>
    <w:rsid w:val="00544809"/>
    <w:rsid w:val="00544A99"/>
    <w:rsid w:val="005452E0"/>
    <w:rsid w:val="005453A2"/>
    <w:rsid w:val="00546EF4"/>
    <w:rsid w:val="005501F1"/>
    <w:rsid w:val="0055106F"/>
    <w:rsid w:val="00551121"/>
    <w:rsid w:val="00552CD3"/>
    <w:rsid w:val="00553735"/>
    <w:rsid w:val="00554BFA"/>
    <w:rsid w:val="00555573"/>
    <w:rsid w:val="00555D69"/>
    <w:rsid w:val="0055605D"/>
    <w:rsid w:val="00556736"/>
    <w:rsid w:val="00556B63"/>
    <w:rsid w:val="00561AC4"/>
    <w:rsid w:val="00562253"/>
    <w:rsid w:val="00562D2B"/>
    <w:rsid w:val="005643AC"/>
    <w:rsid w:val="005651E9"/>
    <w:rsid w:val="0056779B"/>
    <w:rsid w:val="00571B6C"/>
    <w:rsid w:val="00571F6B"/>
    <w:rsid w:val="00572B72"/>
    <w:rsid w:val="0057322E"/>
    <w:rsid w:val="00574C36"/>
    <w:rsid w:val="00575F19"/>
    <w:rsid w:val="005769C7"/>
    <w:rsid w:val="005774B7"/>
    <w:rsid w:val="005775C4"/>
    <w:rsid w:val="00577707"/>
    <w:rsid w:val="005777D8"/>
    <w:rsid w:val="00580E9D"/>
    <w:rsid w:val="005810DB"/>
    <w:rsid w:val="00581ABE"/>
    <w:rsid w:val="00584A54"/>
    <w:rsid w:val="00584A9F"/>
    <w:rsid w:val="00584C56"/>
    <w:rsid w:val="00584F3E"/>
    <w:rsid w:val="00585C3D"/>
    <w:rsid w:val="00586B39"/>
    <w:rsid w:val="00586E4F"/>
    <w:rsid w:val="00587429"/>
    <w:rsid w:val="00587AE0"/>
    <w:rsid w:val="00587B81"/>
    <w:rsid w:val="005902D5"/>
    <w:rsid w:val="005904E5"/>
    <w:rsid w:val="00591FEE"/>
    <w:rsid w:val="00592746"/>
    <w:rsid w:val="00593737"/>
    <w:rsid w:val="00594430"/>
    <w:rsid w:val="00594FB7"/>
    <w:rsid w:val="0059622F"/>
    <w:rsid w:val="00597CC0"/>
    <w:rsid w:val="005A109C"/>
    <w:rsid w:val="005A137B"/>
    <w:rsid w:val="005A1863"/>
    <w:rsid w:val="005A2B25"/>
    <w:rsid w:val="005A3D76"/>
    <w:rsid w:val="005A4205"/>
    <w:rsid w:val="005A54C4"/>
    <w:rsid w:val="005A63F0"/>
    <w:rsid w:val="005A6B0E"/>
    <w:rsid w:val="005A6EBB"/>
    <w:rsid w:val="005A7624"/>
    <w:rsid w:val="005A7991"/>
    <w:rsid w:val="005B044E"/>
    <w:rsid w:val="005B08F3"/>
    <w:rsid w:val="005B1A81"/>
    <w:rsid w:val="005B2297"/>
    <w:rsid w:val="005B305D"/>
    <w:rsid w:val="005B43C8"/>
    <w:rsid w:val="005B4E67"/>
    <w:rsid w:val="005B67A8"/>
    <w:rsid w:val="005B69BC"/>
    <w:rsid w:val="005B6BE2"/>
    <w:rsid w:val="005B7855"/>
    <w:rsid w:val="005B7B15"/>
    <w:rsid w:val="005B7DC0"/>
    <w:rsid w:val="005C0D80"/>
    <w:rsid w:val="005C2254"/>
    <w:rsid w:val="005C29F5"/>
    <w:rsid w:val="005C3E32"/>
    <w:rsid w:val="005C4427"/>
    <w:rsid w:val="005C4461"/>
    <w:rsid w:val="005C5090"/>
    <w:rsid w:val="005C56C8"/>
    <w:rsid w:val="005C6105"/>
    <w:rsid w:val="005C7D11"/>
    <w:rsid w:val="005C7FA2"/>
    <w:rsid w:val="005D0AC5"/>
    <w:rsid w:val="005D2055"/>
    <w:rsid w:val="005D2F12"/>
    <w:rsid w:val="005D3084"/>
    <w:rsid w:val="005D30FE"/>
    <w:rsid w:val="005D4359"/>
    <w:rsid w:val="005D5BBB"/>
    <w:rsid w:val="005D5DF2"/>
    <w:rsid w:val="005D7BA3"/>
    <w:rsid w:val="005E03F3"/>
    <w:rsid w:val="005E2DD1"/>
    <w:rsid w:val="005E4419"/>
    <w:rsid w:val="005E4FD1"/>
    <w:rsid w:val="005E5081"/>
    <w:rsid w:val="005E6053"/>
    <w:rsid w:val="005E6A78"/>
    <w:rsid w:val="005E6DEA"/>
    <w:rsid w:val="005E7FE8"/>
    <w:rsid w:val="005F0FCE"/>
    <w:rsid w:val="005F1504"/>
    <w:rsid w:val="005F1AE6"/>
    <w:rsid w:val="005F2E16"/>
    <w:rsid w:val="005F3D6C"/>
    <w:rsid w:val="005F472D"/>
    <w:rsid w:val="005F49EC"/>
    <w:rsid w:val="005F4F68"/>
    <w:rsid w:val="005F5544"/>
    <w:rsid w:val="005F5946"/>
    <w:rsid w:val="005F594A"/>
    <w:rsid w:val="005F5DB7"/>
    <w:rsid w:val="005F7B81"/>
    <w:rsid w:val="0060009D"/>
    <w:rsid w:val="00600597"/>
    <w:rsid w:val="00600838"/>
    <w:rsid w:val="006010AB"/>
    <w:rsid w:val="006021E4"/>
    <w:rsid w:val="00605319"/>
    <w:rsid w:val="00605470"/>
    <w:rsid w:val="00605533"/>
    <w:rsid w:val="00606152"/>
    <w:rsid w:val="00607675"/>
    <w:rsid w:val="00607F99"/>
    <w:rsid w:val="00610B2C"/>
    <w:rsid w:val="006113AB"/>
    <w:rsid w:val="00611881"/>
    <w:rsid w:val="00611A9F"/>
    <w:rsid w:val="0061293C"/>
    <w:rsid w:val="00614F25"/>
    <w:rsid w:val="00616509"/>
    <w:rsid w:val="00617F9B"/>
    <w:rsid w:val="0062030A"/>
    <w:rsid w:val="00620709"/>
    <w:rsid w:val="006208A8"/>
    <w:rsid w:val="006211CC"/>
    <w:rsid w:val="00622460"/>
    <w:rsid w:val="00622C02"/>
    <w:rsid w:val="00623402"/>
    <w:rsid w:val="00623EC3"/>
    <w:rsid w:val="00623F86"/>
    <w:rsid w:val="00624187"/>
    <w:rsid w:val="0062498D"/>
    <w:rsid w:val="006251E3"/>
    <w:rsid w:val="00625A71"/>
    <w:rsid w:val="0062626D"/>
    <w:rsid w:val="00627664"/>
    <w:rsid w:val="006310D4"/>
    <w:rsid w:val="00631C78"/>
    <w:rsid w:val="0063299D"/>
    <w:rsid w:val="00632AB1"/>
    <w:rsid w:val="00632D26"/>
    <w:rsid w:val="00632D97"/>
    <w:rsid w:val="00633B7C"/>
    <w:rsid w:val="0063411E"/>
    <w:rsid w:val="00636342"/>
    <w:rsid w:val="006364FE"/>
    <w:rsid w:val="0063764A"/>
    <w:rsid w:val="00637DD0"/>
    <w:rsid w:val="00642F47"/>
    <w:rsid w:val="006445B7"/>
    <w:rsid w:val="0064512E"/>
    <w:rsid w:val="00646817"/>
    <w:rsid w:val="006479A8"/>
    <w:rsid w:val="00650615"/>
    <w:rsid w:val="00650D50"/>
    <w:rsid w:val="006518E0"/>
    <w:rsid w:val="00651E11"/>
    <w:rsid w:val="0065229B"/>
    <w:rsid w:val="006528EC"/>
    <w:rsid w:val="00652B43"/>
    <w:rsid w:val="00652D95"/>
    <w:rsid w:val="006530EE"/>
    <w:rsid w:val="00653A99"/>
    <w:rsid w:val="0065426A"/>
    <w:rsid w:val="0065469C"/>
    <w:rsid w:val="006547E0"/>
    <w:rsid w:val="00654816"/>
    <w:rsid w:val="00654FA9"/>
    <w:rsid w:val="00655533"/>
    <w:rsid w:val="0065673F"/>
    <w:rsid w:val="00660601"/>
    <w:rsid w:val="006633AB"/>
    <w:rsid w:val="00663D6D"/>
    <w:rsid w:val="006640C3"/>
    <w:rsid w:val="00666C49"/>
    <w:rsid w:val="0066700B"/>
    <w:rsid w:val="00671266"/>
    <w:rsid w:val="006728CA"/>
    <w:rsid w:val="006749A9"/>
    <w:rsid w:val="00674D09"/>
    <w:rsid w:val="00675C45"/>
    <w:rsid w:val="0067664E"/>
    <w:rsid w:val="00677195"/>
    <w:rsid w:val="006774ED"/>
    <w:rsid w:val="00677B8B"/>
    <w:rsid w:val="00680103"/>
    <w:rsid w:val="00682B56"/>
    <w:rsid w:val="00684A23"/>
    <w:rsid w:val="00690519"/>
    <w:rsid w:val="00690CD3"/>
    <w:rsid w:val="00691270"/>
    <w:rsid w:val="00691FC1"/>
    <w:rsid w:val="00692642"/>
    <w:rsid w:val="00692D06"/>
    <w:rsid w:val="00692D88"/>
    <w:rsid w:val="00693C0E"/>
    <w:rsid w:val="006948A0"/>
    <w:rsid w:val="0069591C"/>
    <w:rsid w:val="006969E5"/>
    <w:rsid w:val="00696F8C"/>
    <w:rsid w:val="006A0023"/>
    <w:rsid w:val="006A1840"/>
    <w:rsid w:val="006A1D2F"/>
    <w:rsid w:val="006A2672"/>
    <w:rsid w:val="006A3A01"/>
    <w:rsid w:val="006A3AB3"/>
    <w:rsid w:val="006A3B6C"/>
    <w:rsid w:val="006A4697"/>
    <w:rsid w:val="006A4CF2"/>
    <w:rsid w:val="006A55DF"/>
    <w:rsid w:val="006A5953"/>
    <w:rsid w:val="006A5FA4"/>
    <w:rsid w:val="006A71D2"/>
    <w:rsid w:val="006A7D57"/>
    <w:rsid w:val="006B0355"/>
    <w:rsid w:val="006B037A"/>
    <w:rsid w:val="006B0BF5"/>
    <w:rsid w:val="006B173F"/>
    <w:rsid w:val="006B2266"/>
    <w:rsid w:val="006B2A6C"/>
    <w:rsid w:val="006B2C09"/>
    <w:rsid w:val="006B3EAF"/>
    <w:rsid w:val="006B3ED0"/>
    <w:rsid w:val="006B4906"/>
    <w:rsid w:val="006B57C4"/>
    <w:rsid w:val="006C1D61"/>
    <w:rsid w:val="006C230E"/>
    <w:rsid w:val="006C2B73"/>
    <w:rsid w:val="006C3812"/>
    <w:rsid w:val="006C3993"/>
    <w:rsid w:val="006C4581"/>
    <w:rsid w:val="006C4EF4"/>
    <w:rsid w:val="006C5616"/>
    <w:rsid w:val="006C5721"/>
    <w:rsid w:val="006C667C"/>
    <w:rsid w:val="006C6B69"/>
    <w:rsid w:val="006C7A2D"/>
    <w:rsid w:val="006D1610"/>
    <w:rsid w:val="006D1C2B"/>
    <w:rsid w:val="006D5C51"/>
    <w:rsid w:val="006D61E8"/>
    <w:rsid w:val="006E1ECE"/>
    <w:rsid w:val="006E3A44"/>
    <w:rsid w:val="006E485F"/>
    <w:rsid w:val="006E517E"/>
    <w:rsid w:val="006E522F"/>
    <w:rsid w:val="006E5BA9"/>
    <w:rsid w:val="006E6EAF"/>
    <w:rsid w:val="006F06F4"/>
    <w:rsid w:val="006F133F"/>
    <w:rsid w:val="006F1C0D"/>
    <w:rsid w:val="006F3426"/>
    <w:rsid w:val="006F38BC"/>
    <w:rsid w:val="006F4D34"/>
    <w:rsid w:val="006F56E0"/>
    <w:rsid w:val="006F5881"/>
    <w:rsid w:val="006F72E9"/>
    <w:rsid w:val="0070046F"/>
    <w:rsid w:val="00700FB0"/>
    <w:rsid w:val="007014B6"/>
    <w:rsid w:val="00702AF9"/>
    <w:rsid w:val="00702F36"/>
    <w:rsid w:val="007059C3"/>
    <w:rsid w:val="00705B0C"/>
    <w:rsid w:val="00705C11"/>
    <w:rsid w:val="00706957"/>
    <w:rsid w:val="00707400"/>
    <w:rsid w:val="00707865"/>
    <w:rsid w:val="00707E49"/>
    <w:rsid w:val="007100F4"/>
    <w:rsid w:val="0071276C"/>
    <w:rsid w:val="007137B0"/>
    <w:rsid w:val="00715DB6"/>
    <w:rsid w:val="00720C3D"/>
    <w:rsid w:val="00721562"/>
    <w:rsid w:val="00721585"/>
    <w:rsid w:val="00721876"/>
    <w:rsid w:val="007218C7"/>
    <w:rsid w:val="007224E4"/>
    <w:rsid w:val="0072266A"/>
    <w:rsid w:val="0072548D"/>
    <w:rsid w:val="00727151"/>
    <w:rsid w:val="00727A10"/>
    <w:rsid w:val="00731404"/>
    <w:rsid w:val="00731AF2"/>
    <w:rsid w:val="00732362"/>
    <w:rsid w:val="007329B8"/>
    <w:rsid w:val="00733973"/>
    <w:rsid w:val="00734585"/>
    <w:rsid w:val="0073475A"/>
    <w:rsid w:val="00734EC9"/>
    <w:rsid w:val="00735307"/>
    <w:rsid w:val="00735ECF"/>
    <w:rsid w:val="00736293"/>
    <w:rsid w:val="00736369"/>
    <w:rsid w:val="0073652D"/>
    <w:rsid w:val="00736A67"/>
    <w:rsid w:val="00736C92"/>
    <w:rsid w:val="007372AC"/>
    <w:rsid w:val="00737349"/>
    <w:rsid w:val="00737B3A"/>
    <w:rsid w:val="00743FC4"/>
    <w:rsid w:val="00744845"/>
    <w:rsid w:val="00745E54"/>
    <w:rsid w:val="00745E9C"/>
    <w:rsid w:val="00746E35"/>
    <w:rsid w:val="007475B4"/>
    <w:rsid w:val="00747DA6"/>
    <w:rsid w:val="007504F6"/>
    <w:rsid w:val="007516B2"/>
    <w:rsid w:val="00751E50"/>
    <w:rsid w:val="00754242"/>
    <w:rsid w:val="00754822"/>
    <w:rsid w:val="00754AAC"/>
    <w:rsid w:val="007556CC"/>
    <w:rsid w:val="0075590E"/>
    <w:rsid w:val="00755C06"/>
    <w:rsid w:val="007568DB"/>
    <w:rsid w:val="00756961"/>
    <w:rsid w:val="00756ACF"/>
    <w:rsid w:val="00756B8C"/>
    <w:rsid w:val="00757F05"/>
    <w:rsid w:val="0076094A"/>
    <w:rsid w:val="007617D1"/>
    <w:rsid w:val="007618AC"/>
    <w:rsid w:val="00761FE9"/>
    <w:rsid w:val="00762C2B"/>
    <w:rsid w:val="00762DF0"/>
    <w:rsid w:val="007635A5"/>
    <w:rsid w:val="007641B0"/>
    <w:rsid w:val="007659C9"/>
    <w:rsid w:val="00770852"/>
    <w:rsid w:val="00772EC4"/>
    <w:rsid w:val="00773ABA"/>
    <w:rsid w:val="007745FB"/>
    <w:rsid w:val="00775F31"/>
    <w:rsid w:val="00776B21"/>
    <w:rsid w:val="00776CA3"/>
    <w:rsid w:val="00777F5F"/>
    <w:rsid w:val="007804DD"/>
    <w:rsid w:val="0078082A"/>
    <w:rsid w:val="007812F8"/>
    <w:rsid w:val="00781355"/>
    <w:rsid w:val="00781581"/>
    <w:rsid w:val="0078188B"/>
    <w:rsid w:val="00782E59"/>
    <w:rsid w:val="007838D1"/>
    <w:rsid w:val="00783A48"/>
    <w:rsid w:val="00783D31"/>
    <w:rsid w:val="00784BA0"/>
    <w:rsid w:val="00786928"/>
    <w:rsid w:val="00786952"/>
    <w:rsid w:val="00790397"/>
    <w:rsid w:val="007905F4"/>
    <w:rsid w:val="00790794"/>
    <w:rsid w:val="00791651"/>
    <w:rsid w:val="00791E10"/>
    <w:rsid w:val="00791F5A"/>
    <w:rsid w:val="00791FBE"/>
    <w:rsid w:val="0079230C"/>
    <w:rsid w:val="00792849"/>
    <w:rsid w:val="00793479"/>
    <w:rsid w:val="0079348C"/>
    <w:rsid w:val="007935BC"/>
    <w:rsid w:val="00793726"/>
    <w:rsid w:val="00796B13"/>
    <w:rsid w:val="00797A8E"/>
    <w:rsid w:val="00797CCF"/>
    <w:rsid w:val="007A0438"/>
    <w:rsid w:val="007A13D5"/>
    <w:rsid w:val="007A1B20"/>
    <w:rsid w:val="007A2ECE"/>
    <w:rsid w:val="007A3461"/>
    <w:rsid w:val="007A3AFE"/>
    <w:rsid w:val="007A474A"/>
    <w:rsid w:val="007A584D"/>
    <w:rsid w:val="007A6387"/>
    <w:rsid w:val="007A6538"/>
    <w:rsid w:val="007B0105"/>
    <w:rsid w:val="007B0865"/>
    <w:rsid w:val="007B0A47"/>
    <w:rsid w:val="007B18F0"/>
    <w:rsid w:val="007B2C9C"/>
    <w:rsid w:val="007B2F65"/>
    <w:rsid w:val="007B3F14"/>
    <w:rsid w:val="007B4055"/>
    <w:rsid w:val="007B40D1"/>
    <w:rsid w:val="007B41AD"/>
    <w:rsid w:val="007B46F2"/>
    <w:rsid w:val="007B5640"/>
    <w:rsid w:val="007B705B"/>
    <w:rsid w:val="007C0055"/>
    <w:rsid w:val="007C26C7"/>
    <w:rsid w:val="007C2803"/>
    <w:rsid w:val="007C2BD9"/>
    <w:rsid w:val="007C35DD"/>
    <w:rsid w:val="007C47CB"/>
    <w:rsid w:val="007C57DF"/>
    <w:rsid w:val="007C7A10"/>
    <w:rsid w:val="007D0301"/>
    <w:rsid w:val="007D0C31"/>
    <w:rsid w:val="007D1DF7"/>
    <w:rsid w:val="007D2235"/>
    <w:rsid w:val="007D32F1"/>
    <w:rsid w:val="007D4009"/>
    <w:rsid w:val="007D475E"/>
    <w:rsid w:val="007D48A0"/>
    <w:rsid w:val="007D494C"/>
    <w:rsid w:val="007D49F8"/>
    <w:rsid w:val="007D501B"/>
    <w:rsid w:val="007D63E8"/>
    <w:rsid w:val="007D6BC3"/>
    <w:rsid w:val="007D7373"/>
    <w:rsid w:val="007D78AD"/>
    <w:rsid w:val="007D7A38"/>
    <w:rsid w:val="007D7F45"/>
    <w:rsid w:val="007E3819"/>
    <w:rsid w:val="007E4606"/>
    <w:rsid w:val="007E73DC"/>
    <w:rsid w:val="007F02E7"/>
    <w:rsid w:val="007F030F"/>
    <w:rsid w:val="007F1112"/>
    <w:rsid w:val="007F153B"/>
    <w:rsid w:val="007F1659"/>
    <w:rsid w:val="007F1B71"/>
    <w:rsid w:val="007F1F6E"/>
    <w:rsid w:val="007F243E"/>
    <w:rsid w:val="007F273B"/>
    <w:rsid w:val="007F2B95"/>
    <w:rsid w:val="007F2C41"/>
    <w:rsid w:val="007F2F86"/>
    <w:rsid w:val="007F3EB6"/>
    <w:rsid w:val="007F505A"/>
    <w:rsid w:val="007F5529"/>
    <w:rsid w:val="007F684A"/>
    <w:rsid w:val="0080264A"/>
    <w:rsid w:val="0080393D"/>
    <w:rsid w:val="0080558F"/>
    <w:rsid w:val="008073AE"/>
    <w:rsid w:val="00807E02"/>
    <w:rsid w:val="008104A6"/>
    <w:rsid w:val="00811074"/>
    <w:rsid w:val="00811DB4"/>
    <w:rsid w:val="00812C03"/>
    <w:rsid w:val="0081391E"/>
    <w:rsid w:val="00815A6B"/>
    <w:rsid w:val="00815C39"/>
    <w:rsid w:val="00816165"/>
    <w:rsid w:val="00816FD1"/>
    <w:rsid w:val="00817965"/>
    <w:rsid w:val="00821EB4"/>
    <w:rsid w:val="008223F0"/>
    <w:rsid w:val="008229CB"/>
    <w:rsid w:val="00822F33"/>
    <w:rsid w:val="00824DD2"/>
    <w:rsid w:val="00825E02"/>
    <w:rsid w:val="00827029"/>
    <w:rsid w:val="00827A6F"/>
    <w:rsid w:val="00830203"/>
    <w:rsid w:val="00830AF1"/>
    <w:rsid w:val="008311BB"/>
    <w:rsid w:val="0083189A"/>
    <w:rsid w:val="00832F1D"/>
    <w:rsid w:val="0083307A"/>
    <w:rsid w:val="00833774"/>
    <w:rsid w:val="008344D8"/>
    <w:rsid w:val="00834523"/>
    <w:rsid w:val="0083464D"/>
    <w:rsid w:val="00834CE4"/>
    <w:rsid w:val="008352E1"/>
    <w:rsid w:val="0083570E"/>
    <w:rsid w:val="00835DAB"/>
    <w:rsid w:val="00836261"/>
    <w:rsid w:val="00836790"/>
    <w:rsid w:val="008369FC"/>
    <w:rsid w:val="00837A85"/>
    <w:rsid w:val="00837CD5"/>
    <w:rsid w:val="00840D81"/>
    <w:rsid w:val="00840D93"/>
    <w:rsid w:val="00841123"/>
    <w:rsid w:val="00841630"/>
    <w:rsid w:val="008428C8"/>
    <w:rsid w:val="008442AA"/>
    <w:rsid w:val="008474F6"/>
    <w:rsid w:val="0084791F"/>
    <w:rsid w:val="00851123"/>
    <w:rsid w:val="0085237A"/>
    <w:rsid w:val="0085402D"/>
    <w:rsid w:val="00854B05"/>
    <w:rsid w:val="0085664D"/>
    <w:rsid w:val="008570FA"/>
    <w:rsid w:val="00857FAC"/>
    <w:rsid w:val="00861732"/>
    <w:rsid w:val="00861F6B"/>
    <w:rsid w:val="008626E8"/>
    <w:rsid w:val="00862CD2"/>
    <w:rsid w:val="00863467"/>
    <w:rsid w:val="00863679"/>
    <w:rsid w:val="00864EF4"/>
    <w:rsid w:val="00865304"/>
    <w:rsid w:val="00865C3C"/>
    <w:rsid w:val="00866A25"/>
    <w:rsid w:val="008673A7"/>
    <w:rsid w:val="0087050E"/>
    <w:rsid w:val="0087086E"/>
    <w:rsid w:val="0087266F"/>
    <w:rsid w:val="00872A91"/>
    <w:rsid w:val="00873D39"/>
    <w:rsid w:val="00874841"/>
    <w:rsid w:val="00874E3B"/>
    <w:rsid w:val="00874FDF"/>
    <w:rsid w:val="00875E73"/>
    <w:rsid w:val="0087688D"/>
    <w:rsid w:val="0088113B"/>
    <w:rsid w:val="00881746"/>
    <w:rsid w:val="008817B4"/>
    <w:rsid w:val="00882B2E"/>
    <w:rsid w:val="00882D77"/>
    <w:rsid w:val="0088463A"/>
    <w:rsid w:val="00885558"/>
    <w:rsid w:val="008865EA"/>
    <w:rsid w:val="008870B0"/>
    <w:rsid w:val="00887DD6"/>
    <w:rsid w:val="00890F88"/>
    <w:rsid w:val="00893488"/>
    <w:rsid w:val="00893F34"/>
    <w:rsid w:val="0089466A"/>
    <w:rsid w:val="00894ED8"/>
    <w:rsid w:val="008964A7"/>
    <w:rsid w:val="00896518"/>
    <w:rsid w:val="00896ADC"/>
    <w:rsid w:val="00896CF9"/>
    <w:rsid w:val="00896DF9"/>
    <w:rsid w:val="008A052E"/>
    <w:rsid w:val="008A30B6"/>
    <w:rsid w:val="008A346B"/>
    <w:rsid w:val="008A48A1"/>
    <w:rsid w:val="008A4C58"/>
    <w:rsid w:val="008A5F0A"/>
    <w:rsid w:val="008A66A4"/>
    <w:rsid w:val="008A79A0"/>
    <w:rsid w:val="008A7A4F"/>
    <w:rsid w:val="008B162F"/>
    <w:rsid w:val="008B1F98"/>
    <w:rsid w:val="008B28DC"/>
    <w:rsid w:val="008B2A7A"/>
    <w:rsid w:val="008B2F56"/>
    <w:rsid w:val="008B2F64"/>
    <w:rsid w:val="008B3327"/>
    <w:rsid w:val="008B3D57"/>
    <w:rsid w:val="008B45C9"/>
    <w:rsid w:val="008B5C61"/>
    <w:rsid w:val="008B7030"/>
    <w:rsid w:val="008C0267"/>
    <w:rsid w:val="008C07FE"/>
    <w:rsid w:val="008C1418"/>
    <w:rsid w:val="008C1A2A"/>
    <w:rsid w:val="008C2168"/>
    <w:rsid w:val="008C33C9"/>
    <w:rsid w:val="008C39B2"/>
    <w:rsid w:val="008C3DC7"/>
    <w:rsid w:val="008C40A5"/>
    <w:rsid w:val="008C42FA"/>
    <w:rsid w:val="008C4AB9"/>
    <w:rsid w:val="008C5EC6"/>
    <w:rsid w:val="008C6607"/>
    <w:rsid w:val="008C7349"/>
    <w:rsid w:val="008D0948"/>
    <w:rsid w:val="008D11E3"/>
    <w:rsid w:val="008D33AD"/>
    <w:rsid w:val="008D36F6"/>
    <w:rsid w:val="008D421C"/>
    <w:rsid w:val="008D43D8"/>
    <w:rsid w:val="008D44BB"/>
    <w:rsid w:val="008D48D6"/>
    <w:rsid w:val="008D4D27"/>
    <w:rsid w:val="008D4F0D"/>
    <w:rsid w:val="008D6E09"/>
    <w:rsid w:val="008D7952"/>
    <w:rsid w:val="008E15B2"/>
    <w:rsid w:val="008E2CCB"/>
    <w:rsid w:val="008E4EE2"/>
    <w:rsid w:val="008E59BF"/>
    <w:rsid w:val="008E6494"/>
    <w:rsid w:val="008E683E"/>
    <w:rsid w:val="008E6931"/>
    <w:rsid w:val="008E6E0F"/>
    <w:rsid w:val="008E7452"/>
    <w:rsid w:val="008F0CA3"/>
    <w:rsid w:val="008F1420"/>
    <w:rsid w:val="008F14E7"/>
    <w:rsid w:val="008F2914"/>
    <w:rsid w:val="008F31D7"/>
    <w:rsid w:val="008F3E12"/>
    <w:rsid w:val="008F3F1B"/>
    <w:rsid w:val="008F5035"/>
    <w:rsid w:val="008F57A5"/>
    <w:rsid w:val="008F682D"/>
    <w:rsid w:val="008F7ABD"/>
    <w:rsid w:val="0090039B"/>
    <w:rsid w:val="00900DD6"/>
    <w:rsid w:val="00904232"/>
    <w:rsid w:val="00906D1C"/>
    <w:rsid w:val="00907EE2"/>
    <w:rsid w:val="009101E8"/>
    <w:rsid w:val="00910954"/>
    <w:rsid w:val="00913ADF"/>
    <w:rsid w:val="00915CFC"/>
    <w:rsid w:val="00916D5B"/>
    <w:rsid w:val="009219BE"/>
    <w:rsid w:val="00922C3B"/>
    <w:rsid w:val="009235B4"/>
    <w:rsid w:val="0092502E"/>
    <w:rsid w:val="00925473"/>
    <w:rsid w:val="009255F6"/>
    <w:rsid w:val="00926818"/>
    <w:rsid w:val="00927990"/>
    <w:rsid w:val="009304B5"/>
    <w:rsid w:val="009324A7"/>
    <w:rsid w:val="009326EE"/>
    <w:rsid w:val="009348A4"/>
    <w:rsid w:val="0093695B"/>
    <w:rsid w:val="009377A2"/>
    <w:rsid w:val="009406E0"/>
    <w:rsid w:val="00940B0A"/>
    <w:rsid w:val="00940FAC"/>
    <w:rsid w:val="00941B8A"/>
    <w:rsid w:val="00941CDD"/>
    <w:rsid w:val="0094239A"/>
    <w:rsid w:val="009429AC"/>
    <w:rsid w:val="00942BF3"/>
    <w:rsid w:val="00943972"/>
    <w:rsid w:val="00943A72"/>
    <w:rsid w:val="0094655F"/>
    <w:rsid w:val="0094657F"/>
    <w:rsid w:val="00946A12"/>
    <w:rsid w:val="00946D2B"/>
    <w:rsid w:val="00950244"/>
    <w:rsid w:val="0095041F"/>
    <w:rsid w:val="0095292E"/>
    <w:rsid w:val="00953F22"/>
    <w:rsid w:val="00954957"/>
    <w:rsid w:val="00955ACA"/>
    <w:rsid w:val="00955D08"/>
    <w:rsid w:val="00956445"/>
    <w:rsid w:val="00956EC2"/>
    <w:rsid w:val="00957352"/>
    <w:rsid w:val="009602A4"/>
    <w:rsid w:val="0096046A"/>
    <w:rsid w:val="00960822"/>
    <w:rsid w:val="00962304"/>
    <w:rsid w:val="0096282F"/>
    <w:rsid w:val="00962B6E"/>
    <w:rsid w:val="0096417A"/>
    <w:rsid w:val="009643A2"/>
    <w:rsid w:val="00964ED1"/>
    <w:rsid w:val="009650F0"/>
    <w:rsid w:val="00965B7B"/>
    <w:rsid w:val="00965BD0"/>
    <w:rsid w:val="00966468"/>
    <w:rsid w:val="00966741"/>
    <w:rsid w:val="00966B65"/>
    <w:rsid w:val="0096745F"/>
    <w:rsid w:val="009700DF"/>
    <w:rsid w:val="00970FFA"/>
    <w:rsid w:val="00971B9B"/>
    <w:rsid w:val="00971CB2"/>
    <w:rsid w:val="009720B5"/>
    <w:rsid w:val="009746F9"/>
    <w:rsid w:val="0097605E"/>
    <w:rsid w:val="00976980"/>
    <w:rsid w:val="0097764E"/>
    <w:rsid w:val="00980D22"/>
    <w:rsid w:val="0098107C"/>
    <w:rsid w:val="009831BF"/>
    <w:rsid w:val="0098359E"/>
    <w:rsid w:val="00983F44"/>
    <w:rsid w:val="00984B1E"/>
    <w:rsid w:val="009864A2"/>
    <w:rsid w:val="00986786"/>
    <w:rsid w:val="00987935"/>
    <w:rsid w:val="00987A68"/>
    <w:rsid w:val="00987E2E"/>
    <w:rsid w:val="0099160C"/>
    <w:rsid w:val="009956F0"/>
    <w:rsid w:val="0099596E"/>
    <w:rsid w:val="00995C8C"/>
    <w:rsid w:val="009974DE"/>
    <w:rsid w:val="0099795B"/>
    <w:rsid w:val="009A16EE"/>
    <w:rsid w:val="009A1A7A"/>
    <w:rsid w:val="009A3545"/>
    <w:rsid w:val="009A3A38"/>
    <w:rsid w:val="009A4FA9"/>
    <w:rsid w:val="009A5D28"/>
    <w:rsid w:val="009A60C3"/>
    <w:rsid w:val="009A6A00"/>
    <w:rsid w:val="009A73F3"/>
    <w:rsid w:val="009A78FA"/>
    <w:rsid w:val="009A79C2"/>
    <w:rsid w:val="009B0D3E"/>
    <w:rsid w:val="009B182A"/>
    <w:rsid w:val="009B28DE"/>
    <w:rsid w:val="009B3A32"/>
    <w:rsid w:val="009B3EC7"/>
    <w:rsid w:val="009B40F8"/>
    <w:rsid w:val="009B4981"/>
    <w:rsid w:val="009B4E18"/>
    <w:rsid w:val="009B668F"/>
    <w:rsid w:val="009B69FF"/>
    <w:rsid w:val="009B7D54"/>
    <w:rsid w:val="009C00C0"/>
    <w:rsid w:val="009C022E"/>
    <w:rsid w:val="009C18CB"/>
    <w:rsid w:val="009C18DA"/>
    <w:rsid w:val="009C3098"/>
    <w:rsid w:val="009C36A6"/>
    <w:rsid w:val="009C3AAD"/>
    <w:rsid w:val="009C53D4"/>
    <w:rsid w:val="009C6075"/>
    <w:rsid w:val="009C7E63"/>
    <w:rsid w:val="009D0299"/>
    <w:rsid w:val="009D18C0"/>
    <w:rsid w:val="009D242A"/>
    <w:rsid w:val="009D2E1A"/>
    <w:rsid w:val="009D5F4A"/>
    <w:rsid w:val="009D611C"/>
    <w:rsid w:val="009D7B9C"/>
    <w:rsid w:val="009E25BF"/>
    <w:rsid w:val="009E3E17"/>
    <w:rsid w:val="009E3E6B"/>
    <w:rsid w:val="009E4180"/>
    <w:rsid w:val="009E4182"/>
    <w:rsid w:val="009E5087"/>
    <w:rsid w:val="009E54F9"/>
    <w:rsid w:val="009E5B5B"/>
    <w:rsid w:val="009E6B47"/>
    <w:rsid w:val="009E6B8E"/>
    <w:rsid w:val="009E7AC4"/>
    <w:rsid w:val="009F0B81"/>
    <w:rsid w:val="009F0D62"/>
    <w:rsid w:val="009F12DE"/>
    <w:rsid w:val="009F15D1"/>
    <w:rsid w:val="009F15D2"/>
    <w:rsid w:val="009F23C6"/>
    <w:rsid w:val="009F32C5"/>
    <w:rsid w:val="009F3345"/>
    <w:rsid w:val="009F3407"/>
    <w:rsid w:val="009F3DFA"/>
    <w:rsid w:val="009F50EE"/>
    <w:rsid w:val="009F5716"/>
    <w:rsid w:val="009F60EA"/>
    <w:rsid w:val="009F692D"/>
    <w:rsid w:val="009F74F2"/>
    <w:rsid w:val="009F7A2C"/>
    <w:rsid w:val="00A00ABF"/>
    <w:rsid w:val="00A00E68"/>
    <w:rsid w:val="00A01063"/>
    <w:rsid w:val="00A01FAF"/>
    <w:rsid w:val="00A0230A"/>
    <w:rsid w:val="00A02656"/>
    <w:rsid w:val="00A0300A"/>
    <w:rsid w:val="00A0339D"/>
    <w:rsid w:val="00A04156"/>
    <w:rsid w:val="00A052E7"/>
    <w:rsid w:val="00A0546D"/>
    <w:rsid w:val="00A0681E"/>
    <w:rsid w:val="00A06A1A"/>
    <w:rsid w:val="00A07BF4"/>
    <w:rsid w:val="00A10038"/>
    <w:rsid w:val="00A1030C"/>
    <w:rsid w:val="00A1253C"/>
    <w:rsid w:val="00A125AF"/>
    <w:rsid w:val="00A14433"/>
    <w:rsid w:val="00A14712"/>
    <w:rsid w:val="00A150E0"/>
    <w:rsid w:val="00A151FF"/>
    <w:rsid w:val="00A15920"/>
    <w:rsid w:val="00A15D71"/>
    <w:rsid w:val="00A15D72"/>
    <w:rsid w:val="00A15D87"/>
    <w:rsid w:val="00A15DC2"/>
    <w:rsid w:val="00A1668A"/>
    <w:rsid w:val="00A17AF5"/>
    <w:rsid w:val="00A21852"/>
    <w:rsid w:val="00A2263A"/>
    <w:rsid w:val="00A22985"/>
    <w:rsid w:val="00A257ED"/>
    <w:rsid w:val="00A25D34"/>
    <w:rsid w:val="00A260BF"/>
    <w:rsid w:val="00A2790D"/>
    <w:rsid w:val="00A27FDC"/>
    <w:rsid w:val="00A30351"/>
    <w:rsid w:val="00A30606"/>
    <w:rsid w:val="00A31035"/>
    <w:rsid w:val="00A31A73"/>
    <w:rsid w:val="00A31BF1"/>
    <w:rsid w:val="00A321F7"/>
    <w:rsid w:val="00A32840"/>
    <w:rsid w:val="00A32D7B"/>
    <w:rsid w:val="00A34855"/>
    <w:rsid w:val="00A3549C"/>
    <w:rsid w:val="00A357E7"/>
    <w:rsid w:val="00A365EC"/>
    <w:rsid w:val="00A36BE6"/>
    <w:rsid w:val="00A40D8C"/>
    <w:rsid w:val="00A42F62"/>
    <w:rsid w:val="00A4344B"/>
    <w:rsid w:val="00A44B67"/>
    <w:rsid w:val="00A45FBF"/>
    <w:rsid w:val="00A464B3"/>
    <w:rsid w:val="00A46D1A"/>
    <w:rsid w:val="00A47A2A"/>
    <w:rsid w:val="00A50F35"/>
    <w:rsid w:val="00A52398"/>
    <w:rsid w:val="00A5272E"/>
    <w:rsid w:val="00A52FB0"/>
    <w:rsid w:val="00A54658"/>
    <w:rsid w:val="00A54A24"/>
    <w:rsid w:val="00A54FC4"/>
    <w:rsid w:val="00A5505C"/>
    <w:rsid w:val="00A565CF"/>
    <w:rsid w:val="00A572B1"/>
    <w:rsid w:val="00A57CAF"/>
    <w:rsid w:val="00A6040B"/>
    <w:rsid w:val="00A606A3"/>
    <w:rsid w:val="00A609F9"/>
    <w:rsid w:val="00A61780"/>
    <w:rsid w:val="00A62572"/>
    <w:rsid w:val="00A6295A"/>
    <w:rsid w:val="00A62BC5"/>
    <w:rsid w:val="00A63888"/>
    <w:rsid w:val="00A641A3"/>
    <w:rsid w:val="00A652EB"/>
    <w:rsid w:val="00A676EA"/>
    <w:rsid w:val="00A67C42"/>
    <w:rsid w:val="00A7054F"/>
    <w:rsid w:val="00A70B0C"/>
    <w:rsid w:val="00A70FEB"/>
    <w:rsid w:val="00A7213A"/>
    <w:rsid w:val="00A72D73"/>
    <w:rsid w:val="00A72D9A"/>
    <w:rsid w:val="00A733CC"/>
    <w:rsid w:val="00A7370E"/>
    <w:rsid w:val="00A74431"/>
    <w:rsid w:val="00A7443C"/>
    <w:rsid w:val="00A756AC"/>
    <w:rsid w:val="00A75994"/>
    <w:rsid w:val="00A765FD"/>
    <w:rsid w:val="00A77835"/>
    <w:rsid w:val="00A8006A"/>
    <w:rsid w:val="00A80140"/>
    <w:rsid w:val="00A80A7B"/>
    <w:rsid w:val="00A81E00"/>
    <w:rsid w:val="00A8361E"/>
    <w:rsid w:val="00A847F4"/>
    <w:rsid w:val="00A848D6"/>
    <w:rsid w:val="00A84BEC"/>
    <w:rsid w:val="00A856A7"/>
    <w:rsid w:val="00A85928"/>
    <w:rsid w:val="00A86D43"/>
    <w:rsid w:val="00A874A3"/>
    <w:rsid w:val="00A87A17"/>
    <w:rsid w:val="00A87B71"/>
    <w:rsid w:val="00A900D6"/>
    <w:rsid w:val="00A90142"/>
    <w:rsid w:val="00A9201A"/>
    <w:rsid w:val="00A9207F"/>
    <w:rsid w:val="00A9255A"/>
    <w:rsid w:val="00A9795E"/>
    <w:rsid w:val="00A97968"/>
    <w:rsid w:val="00A97E5D"/>
    <w:rsid w:val="00AA0445"/>
    <w:rsid w:val="00AA169F"/>
    <w:rsid w:val="00AA1746"/>
    <w:rsid w:val="00AA218F"/>
    <w:rsid w:val="00AA42F3"/>
    <w:rsid w:val="00AA4AB6"/>
    <w:rsid w:val="00AA4B38"/>
    <w:rsid w:val="00AA4BEA"/>
    <w:rsid w:val="00AA5A0C"/>
    <w:rsid w:val="00AA5E35"/>
    <w:rsid w:val="00AA6A18"/>
    <w:rsid w:val="00AA6D77"/>
    <w:rsid w:val="00AA720F"/>
    <w:rsid w:val="00AA7546"/>
    <w:rsid w:val="00AA7698"/>
    <w:rsid w:val="00AB026D"/>
    <w:rsid w:val="00AB042F"/>
    <w:rsid w:val="00AB12D9"/>
    <w:rsid w:val="00AB1E1A"/>
    <w:rsid w:val="00AB25CC"/>
    <w:rsid w:val="00AB3030"/>
    <w:rsid w:val="00AB3723"/>
    <w:rsid w:val="00AB39CE"/>
    <w:rsid w:val="00AB3E21"/>
    <w:rsid w:val="00AB61AB"/>
    <w:rsid w:val="00AB6901"/>
    <w:rsid w:val="00AC0608"/>
    <w:rsid w:val="00AC0652"/>
    <w:rsid w:val="00AC0A19"/>
    <w:rsid w:val="00AC0C18"/>
    <w:rsid w:val="00AC1AF2"/>
    <w:rsid w:val="00AC472E"/>
    <w:rsid w:val="00AC47B0"/>
    <w:rsid w:val="00AC6399"/>
    <w:rsid w:val="00AC72CF"/>
    <w:rsid w:val="00AD0616"/>
    <w:rsid w:val="00AD11E5"/>
    <w:rsid w:val="00AD2317"/>
    <w:rsid w:val="00AD270D"/>
    <w:rsid w:val="00AD3344"/>
    <w:rsid w:val="00AD34A1"/>
    <w:rsid w:val="00AD50FB"/>
    <w:rsid w:val="00AD5519"/>
    <w:rsid w:val="00AD6ABE"/>
    <w:rsid w:val="00AD6CC2"/>
    <w:rsid w:val="00AD6F48"/>
    <w:rsid w:val="00AD71AD"/>
    <w:rsid w:val="00AE1462"/>
    <w:rsid w:val="00AE4E7F"/>
    <w:rsid w:val="00AE53CB"/>
    <w:rsid w:val="00AE5405"/>
    <w:rsid w:val="00AF0072"/>
    <w:rsid w:val="00AF0C94"/>
    <w:rsid w:val="00AF0D3C"/>
    <w:rsid w:val="00AF19B2"/>
    <w:rsid w:val="00AF1AED"/>
    <w:rsid w:val="00AF29DD"/>
    <w:rsid w:val="00AF35A6"/>
    <w:rsid w:val="00AF5BC7"/>
    <w:rsid w:val="00AF663A"/>
    <w:rsid w:val="00AF76A7"/>
    <w:rsid w:val="00B00EE8"/>
    <w:rsid w:val="00B020FD"/>
    <w:rsid w:val="00B02319"/>
    <w:rsid w:val="00B03A2C"/>
    <w:rsid w:val="00B03BC5"/>
    <w:rsid w:val="00B04F19"/>
    <w:rsid w:val="00B05415"/>
    <w:rsid w:val="00B058F1"/>
    <w:rsid w:val="00B17165"/>
    <w:rsid w:val="00B17532"/>
    <w:rsid w:val="00B20BDD"/>
    <w:rsid w:val="00B20D05"/>
    <w:rsid w:val="00B21357"/>
    <w:rsid w:val="00B23827"/>
    <w:rsid w:val="00B23F38"/>
    <w:rsid w:val="00B24372"/>
    <w:rsid w:val="00B244EC"/>
    <w:rsid w:val="00B246C7"/>
    <w:rsid w:val="00B26311"/>
    <w:rsid w:val="00B26654"/>
    <w:rsid w:val="00B273EA"/>
    <w:rsid w:val="00B27414"/>
    <w:rsid w:val="00B3021A"/>
    <w:rsid w:val="00B30BE6"/>
    <w:rsid w:val="00B30FC0"/>
    <w:rsid w:val="00B31458"/>
    <w:rsid w:val="00B316E7"/>
    <w:rsid w:val="00B318B7"/>
    <w:rsid w:val="00B325DE"/>
    <w:rsid w:val="00B328CE"/>
    <w:rsid w:val="00B334E8"/>
    <w:rsid w:val="00B34643"/>
    <w:rsid w:val="00B3563B"/>
    <w:rsid w:val="00B40BC7"/>
    <w:rsid w:val="00B41282"/>
    <w:rsid w:val="00B418BC"/>
    <w:rsid w:val="00B432D3"/>
    <w:rsid w:val="00B44723"/>
    <w:rsid w:val="00B44CDA"/>
    <w:rsid w:val="00B45146"/>
    <w:rsid w:val="00B452CC"/>
    <w:rsid w:val="00B455FD"/>
    <w:rsid w:val="00B46B07"/>
    <w:rsid w:val="00B50B77"/>
    <w:rsid w:val="00B50CDE"/>
    <w:rsid w:val="00B518CA"/>
    <w:rsid w:val="00B51CC0"/>
    <w:rsid w:val="00B55BF3"/>
    <w:rsid w:val="00B560B4"/>
    <w:rsid w:val="00B57613"/>
    <w:rsid w:val="00B57C61"/>
    <w:rsid w:val="00B60CF2"/>
    <w:rsid w:val="00B60FEA"/>
    <w:rsid w:val="00B61502"/>
    <w:rsid w:val="00B6229B"/>
    <w:rsid w:val="00B62357"/>
    <w:rsid w:val="00B630E2"/>
    <w:rsid w:val="00B63757"/>
    <w:rsid w:val="00B63C3D"/>
    <w:rsid w:val="00B64DD7"/>
    <w:rsid w:val="00B65499"/>
    <w:rsid w:val="00B65C43"/>
    <w:rsid w:val="00B66288"/>
    <w:rsid w:val="00B66D15"/>
    <w:rsid w:val="00B67107"/>
    <w:rsid w:val="00B70181"/>
    <w:rsid w:val="00B70ED9"/>
    <w:rsid w:val="00B71B56"/>
    <w:rsid w:val="00B732EA"/>
    <w:rsid w:val="00B73D15"/>
    <w:rsid w:val="00B746C7"/>
    <w:rsid w:val="00B75223"/>
    <w:rsid w:val="00B75329"/>
    <w:rsid w:val="00B755CA"/>
    <w:rsid w:val="00B75CB4"/>
    <w:rsid w:val="00B80713"/>
    <w:rsid w:val="00B82206"/>
    <w:rsid w:val="00B84924"/>
    <w:rsid w:val="00B84FAC"/>
    <w:rsid w:val="00B85491"/>
    <w:rsid w:val="00B86CC8"/>
    <w:rsid w:val="00B86DF1"/>
    <w:rsid w:val="00B90646"/>
    <w:rsid w:val="00B90656"/>
    <w:rsid w:val="00B910C3"/>
    <w:rsid w:val="00B91780"/>
    <w:rsid w:val="00B91E31"/>
    <w:rsid w:val="00B92831"/>
    <w:rsid w:val="00B9299D"/>
    <w:rsid w:val="00B9381D"/>
    <w:rsid w:val="00B93CA8"/>
    <w:rsid w:val="00B95473"/>
    <w:rsid w:val="00B9592A"/>
    <w:rsid w:val="00B95B42"/>
    <w:rsid w:val="00BA00BC"/>
    <w:rsid w:val="00BA652B"/>
    <w:rsid w:val="00BA6A22"/>
    <w:rsid w:val="00BA7724"/>
    <w:rsid w:val="00BA7944"/>
    <w:rsid w:val="00BA7F7E"/>
    <w:rsid w:val="00BB3173"/>
    <w:rsid w:val="00BB3B00"/>
    <w:rsid w:val="00BB53A2"/>
    <w:rsid w:val="00BB7FF4"/>
    <w:rsid w:val="00BC18E2"/>
    <w:rsid w:val="00BC3DE3"/>
    <w:rsid w:val="00BC65A0"/>
    <w:rsid w:val="00BC6CF0"/>
    <w:rsid w:val="00BC6E0F"/>
    <w:rsid w:val="00BD130F"/>
    <w:rsid w:val="00BD1A6F"/>
    <w:rsid w:val="00BD1DE3"/>
    <w:rsid w:val="00BD2B77"/>
    <w:rsid w:val="00BD39B3"/>
    <w:rsid w:val="00BD4A5F"/>
    <w:rsid w:val="00BD4F95"/>
    <w:rsid w:val="00BD68B9"/>
    <w:rsid w:val="00BD6915"/>
    <w:rsid w:val="00BD6F61"/>
    <w:rsid w:val="00BD70E3"/>
    <w:rsid w:val="00BE0978"/>
    <w:rsid w:val="00BE108D"/>
    <w:rsid w:val="00BE1A02"/>
    <w:rsid w:val="00BE2B6E"/>
    <w:rsid w:val="00BE2BA2"/>
    <w:rsid w:val="00BE3433"/>
    <w:rsid w:val="00BE3CEC"/>
    <w:rsid w:val="00BE5FC5"/>
    <w:rsid w:val="00BE64CB"/>
    <w:rsid w:val="00BE768F"/>
    <w:rsid w:val="00BF0FDE"/>
    <w:rsid w:val="00BF151B"/>
    <w:rsid w:val="00BF1794"/>
    <w:rsid w:val="00BF1ADC"/>
    <w:rsid w:val="00BF2191"/>
    <w:rsid w:val="00BF2C35"/>
    <w:rsid w:val="00BF439E"/>
    <w:rsid w:val="00BF57A0"/>
    <w:rsid w:val="00BF76C2"/>
    <w:rsid w:val="00C000AA"/>
    <w:rsid w:val="00C01F0D"/>
    <w:rsid w:val="00C01F38"/>
    <w:rsid w:val="00C0245B"/>
    <w:rsid w:val="00C02993"/>
    <w:rsid w:val="00C02A44"/>
    <w:rsid w:val="00C02FCC"/>
    <w:rsid w:val="00C043C4"/>
    <w:rsid w:val="00C049AA"/>
    <w:rsid w:val="00C04D9D"/>
    <w:rsid w:val="00C04EE9"/>
    <w:rsid w:val="00C05216"/>
    <w:rsid w:val="00C0538C"/>
    <w:rsid w:val="00C05FD5"/>
    <w:rsid w:val="00C070C2"/>
    <w:rsid w:val="00C0712B"/>
    <w:rsid w:val="00C079EC"/>
    <w:rsid w:val="00C07C38"/>
    <w:rsid w:val="00C07CD6"/>
    <w:rsid w:val="00C07DAB"/>
    <w:rsid w:val="00C07F17"/>
    <w:rsid w:val="00C10761"/>
    <w:rsid w:val="00C15930"/>
    <w:rsid w:val="00C161FA"/>
    <w:rsid w:val="00C204CF"/>
    <w:rsid w:val="00C20E51"/>
    <w:rsid w:val="00C219F5"/>
    <w:rsid w:val="00C21A19"/>
    <w:rsid w:val="00C22118"/>
    <w:rsid w:val="00C221C4"/>
    <w:rsid w:val="00C225F5"/>
    <w:rsid w:val="00C22FFF"/>
    <w:rsid w:val="00C23487"/>
    <w:rsid w:val="00C237CC"/>
    <w:rsid w:val="00C239A3"/>
    <w:rsid w:val="00C24069"/>
    <w:rsid w:val="00C24969"/>
    <w:rsid w:val="00C2553B"/>
    <w:rsid w:val="00C2557E"/>
    <w:rsid w:val="00C25765"/>
    <w:rsid w:val="00C25EE3"/>
    <w:rsid w:val="00C25FE4"/>
    <w:rsid w:val="00C26324"/>
    <w:rsid w:val="00C2662E"/>
    <w:rsid w:val="00C2786A"/>
    <w:rsid w:val="00C301B3"/>
    <w:rsid w:val="00C30716"/>
    <w:rsid w:val="00C30FBA"/>
    <w:rsid w:val="00C311B4"/>
    <w:rsid w:val="00C3287C"/>
    <w:rsid w:val="00C3344D"/>
    <w:rsid w:val="00C344FC"/>
    <w:rsid w:val="00C34BA9"/>
    <w:rsid w:val="00C35E92"/>
    <w:rsid w:val="00C364A1"/>
    <w:rsid w:val="00C379EF"/>
    <w:rsid w:val="00C40D91"/>
    <w:rsid w:val="00C425CA"/>
    <w:rsid w:val="00C42DBA"/>
    <w:rsid w:val="00C44DEB"/>
    <w:rsid w:val="00C44ED1"/>
    <w:rsid w:val="00C46BDB"/>
    <w:rsid w:val="00C478B3"/>
    <w:rsid w:val="00C47BC1"/>
    <w:rsid w:val="00C50772"/>
    <w:rsid w:val="00C50B46"/>
    <w:rsid w:val="00C5244B"/>
    <w:rsid w:val="00C53674"/>
    <w:rsid w:val="00C53AB4"/>
    <w:rsid w:val="00C55246"/>
    <w:rsid w:val="00C55551"/>
    <w:rsid w:val="00C55EAC"/>
    <w:rsid w:val="00C622FF"/>
    <w:rsid w:val="00C63BF0"/>
    <w:rsid w:val="00C64DB4"/>
    <w:rsid w:val="00C65137"/>
    <w:rsid w:val="00C66AEA"/>
    <w:rsid w:val="00C71AAB"/>
    <w:rsid w:val="00C71B40"/>
    <w:rsid w:val="00C73795"/>
    <w:rsid w:val="00C7394B"/>
    <w:rsid w:val="00C740AC"/>
    <w:rsid w:val="00C7464C"/>
    <w:rsid w:val="00C75464"/>
    <w:rsid w:val="00C75766"/>
    <w:rsid w:val="00C77998"/>
    <w:rsid w:val="00C80B87"/>
    <w:rsid w:val="00C80E2F"/>
    <w:rsid w:val="00C8262E"/>
    <w:rsid w:val="00C82949"/>
    <w:rsid w:val="00C834EF"/>
    <w:rsid w:val="00C86228"/>
    <w:rsid w:val="00C868AA"/>
    <w:rsid w:val="00C86ACA"/>
    <w:rsid w:val="00C87BA7"/>
    <w:rsid w:val="00C90906"/>
    <w:rsid w:val="00C9107B"/>
    <w:rsid w:val="00C92BFE"/>
    <w:rsid w:val="00C92CA8"/>
    <w:rsid w:val="00C92E33"/>
    <w:rsid w:val="00C94022"/>
    <w:rsid w:val="00C9413A"/>
    <w:rsid w:val="00C9447D"/>
    <w:rsid w:val="00C9571D"/>
    <w:rsid w:val="00C95867"/>
    <w:rsid w:val="00C95990"/>
    <w:rsid w:val="00C96088"/>
    <w:rsid w:val="00CA0151"/>
    <w:rsid w:val="00CA090F"/>
    <w:rsid w:val="00CA0B98"/>
    <w:rsid w:val="00CA1377"/>
    <w:rsid w:val="00CA2FD4"/>
    <w:rsid w:val="00CA330C"/>
    <w:rsid w:val="00CA58FD"/>
    <w:rsid w:val="00CA6C19"/>
    <w:rsid w:val="00CA6D64"/>
    <w:rsid w:val="00CA74B6"/>
    <w:rsid w:val="00CA77A2"/>
    <w:rsid w:val="00CB1D3D"/>
    <w:rsid w:val="00CB45B6"/>
    <w:rsid w:val="00CB4721"/>
    <w:rsid w:val="00CB4865"/>
    <w:rsid w:val="00CB4E13"/>
    <w:rsid w:val="00CB544B"/>
    <w:rsid w:val="00CB733D"/>
    <w:rsid w:val="00CB74EF"/>
    <w:rsid w:val="00CC066B"/>
    <w:rsid w:val="00CC1F2F"/>
    <w:rsid w:val="00CC23C7"/>
    <w:rsid w:val="00CC31AF"/>
    <w:rsid w:val="00CC3868"/>
    <w:rsid w:val="00CC3EF3"/>
    <w:rsid w:val="00CC484F"/>
    <w:rsid w:val="00CC51D3"/>
    <w:rsid w:val="00CC5454"/>
    <w:rsid w:val="00CC5AB0"/>
    <w:rsid w:val="00CC60C1"/>
    <w:rsid w:val="00CC611E"/>
    <w:rsid w:val="00CC74E3"/>
    <w:rsid w:val="00CD015E"/>
    <w:rsid w:val="00CD1677"/>
    <w:rsid w:val="00CD1D07"/>
    <w:rsid w:val="00CD1E71"/>
    <w:rsid w:val="00CD1FAA"/>
    <w:rsid w:val="00CD2ECC"/>
    <w:rsid w:val="00CD47BA"/>
    <w:rsid w:val="00CD54C0"/>
    <w:rsid w:val="00CD5EBB"/>
    <w:rsid w:val="00CD65A6"/>
    <w:rsid w:val="00CD6622"/>
    <w:rsid w:val="00CD677E"/>
    <w:rsid w:val="00CD6CC3"/>
    <w:rsid w:val="00CE108E"/>
    <w:rsid w:val="00CE2824"/>
    <w:rsid w:val="00CE4C21"/>
    <w:rsid w:val="00CE6B1E"/>
    <w:rsid w:val="00CE6DC5"/>
    <w:rsid w:val="00CE7ED1"/>
    <w:rsid w:val="00CF0357"/>
    <w:rsid w:val="00CF0F66"/>
    <w:rsid w:val="00CF18C3"/>
    <w:rsid w:val="00CF1CA4"/>
    <w:rsid w:val="00CF21A5"/>
    <w:rsid w:val="00CF21FA"/>
    <w:rsid w:val="00CF37A1"/>
    <w:rsid w:val="00CF405C"/>
    <w:rsid w:val="00CF44F3"/>
    <w:rsid w:val="00CF44FA"/>
    <w:rsid w:val="00CF461C"/>
    <w:rsid w:val="00CF5041"/>
    <w:rsid w:val="00CF5317"/>
    <w:rsid w:val="00CF6E9E"/>
    <w:rsid w:val="00CF70BA"/>
    <w:rsid w:val="00CF79ED"/>
    <w:rsid w:val="00CF7C58"/>
    <w:rsid w:val="00D007ED"/>
    <w:rsid w:val="00D01920"/>
    <w:rsid w:val="00D0297D"/>
    <w:rsid w:val="00D02BD9"/>
    <w:rsid w:val="00D02E0E"/>
    <w:rsid w:val="00D033BF"/>
    <w:rsid w:val="00D04BD8"/>
    <w:rsid w:val="00D04CF1"/>
    <w:rsid w:val="00D06516"/>
    <w:rsid w:val="00D079E8"/>
    <w:rsid w:val="00D07CB9"/>
    <w:rsid w:val="00D10451"/>
    <w:rsid w:val="00D120BE"/>
    <w:rsid w:val="00D123B4"/>
    <w:rsid w:val="00D13643"/>
    <w:rsid w:val="00D13A58"/>
    <w:rsid w:val="00D1416A"/>
    <w:rsid w:val="00D15EE2"/>
    <w:rsid w:val="00D16629"/>
    <w:rsid w:val="00D16809"/>
    <w:rsid w:val="00D17632"/>
    <w:rsid w:val="00D21B87"/>
    <w:rsid w:val="00D21CB1"/>
    <w:rsid w:val="00D23852"/>
    <w:rsid w:val="00D238C5"/>
    <w:rsid w:val="00D24E26"/>
    <w:rsid w:val="00D24EAE"/>
    <w:rsid w:val="00D25E78"/>
    <w:rsid w:val="00D302CC"/>
    <w:rsid w:val="00D30533"/>
    <w:rsid w:val="00D30B37"/>
    <w:rsid w:val="00D324CF"/>
    <w:rsid w:val="00D329CE"/>
    <w:rsid w:val="00D32C48"/>
    <w:rsid w:val="00D33457"/>
    <w:rsid w:val="00D338AE"/>
    <w:rsid w:val="00D33C55"/>
    <w:rsid w:val="00D33EC8"/>
    <w:rsid w:val="00D343AA"/>
    <w:rsid w:val="00D36256"/>
    <w:rsid w:val="00D413CD"/>
    <w:rsid w:val="00D41E82"/>
    <w:rsid w:val="00D42B83"/>
    <w:rsid w:val="00D4312E"/>
    <w:rsid w:val="00D448A5"/>
    <w:rsid w:val="00D44BC7"/>
    <w:rsid w:val="00D453A3"/>
    <w:rsid w:val="00D4586F"/>
    <w:rsid w:val="00D46468"/>
    <w:rsid w:val="00D50FEC"/>
    <w:rsid w:val="00D514C5"/>
    <w:rsid w:val="00D51DDB"/>
    <w:rsid w:val="00D524C3"/>
    <w:rsid w:val="00D52E12"/>
    <w:rsid w:val="00D5419D"/>
    <w:rsid w:val="00D54B05"/>
    <w:rsid w:val="00D558E0"/>
    <w:rsid w:val="00D566A3"/>
    <w:rsid w:val="00D56BAA"/>
    <w:rsid w:val="00D56F01"/>
    <w:rsid w:val="00D577C8"/>
    <w:rsid w:val="00D5788F"/>
    <w:rsid w:val="00D60195"/>
    <w:rsid w:val="00D611EF"/>
    <w:rsid w:val="00D62B89"/>
    <w:rsid w:val="00D63551"/>
    <w:rsid w:val="00D639A6"/>
    <w:rsid w:val="00D63F6E"/>
    <w:rsid w:val="00D64ECF"/>
    <w:rsid w:val="00D65FB4"/>
    <w:rsid w:val="00D660A5"/>
    <w:rsid w:val="00D661C5"/>
    <w:rsid w:val="00D6725D"/>
    <w:rsid w:val="00D70496"/>
    <w:rsid w:val="00D70D39"/>
    <w:rsid w:val="00D70F49"/>
    <w:rsid w:val="00D71544"/>
    <w:rsid w:val="00D726FB"/>
    <w:rsid w:val="00D736F3"/>
    <w:rsid w:val="00D742E5"/>
    <w:rsid w:val="00D7454B"/>
    <w:rsid w:val="00D74746"/>
    <w:rsid w:val="00D74EAA"/>
    <w:rsid w:val="00D75408"/>
    <w:rsid w:val="00D767F7"/>
    <w:rsid w:val="00D76F63"/>
    <w:rsid w:val="00D803E5"/>
    <w:rsid w:val="00D8040D"/>
    <w:rsid w:val="00D834DE"/>
    <w:rsid w:val="00D838AB"/>
    <w:rsid w:val="00D8431B"/>
    <w:rsid w:val="00D854EE"/>
    <w:rsid w:val="00D90143"/>
    <w:rsid w:val="00D90C77"/>
    <w:rsid w:val="00D91DD2"/>
    <w:rsid w:val="00D91EC2"/>
    <w:rsid w:val="00D92925"/>
    <w:rsid w:val="00D92FAD"/>
    <w:rsid w:val="00D93C23"/>
    <w:rsid w:val="00D94561"/>
    <w:rsid w:val="00D94A59"/>
    <w:rsid w:val="00D954F4"/>
    <w:rsid w:val="00D96877"/>
    <w:rsid w:val="00D97ABB"/>
    <w:rsid w:val="00DA048D"/>
    <w:rsid w:val="00DA2E11"/>
    <w:rsid w:val="00DA5BE3"/>
    <w:rsid w:val="00DA6DD9"/>
    <w:rsid w:val="00DA71CF"/>
    <w:rsid w:val="00DA7227"/>
    <w:rsid w:val="00DA76D2"/>
    <w:rsid w:val="00DA7B28"/>
    <w:rsid w:val="00DB0563"/>
    <w:rsid w:val="00DB06C1"/>
    <w:rsid w:val="00DB0F13"/>
    <w:rsid w:val="00DB2C09"/>
    <w:rsid w:val="00DB2C58"/>
    <w:rsid w:val="00DB31B8"/>
    <w:rsid w:val="00DB3AE0"/>
    <w:rsid w:val="00DB3C89"/>
    <w:rsid w:val="00DB6FBA"/>
    <w:rsid w:val="00DC0359"/>
    <w:rsid w:val="00DC1E5B"/>
    <w:rsid w:val="00DC31B5"/>
    <w:rsid w:val="00DC3CD0"/>
    <w:rsid w:val="00DC5BC6"/>
    <w:rsid w:val="00DC5C99"/>
    <w:rsid w:val="00DC5CC5"/>
    <w:rsid w:val="00DC6514"/>
    <w:rsid w:val="00DC773E"/>
    <w:rsid w:val="00DC776B"/>
    <w:rsid w:val="00DC7EB6"/>
    <w:rsid w:val="00DD0E8F"/>
    <w:rsid w:val="00DD2ECC"/>
    <w:rsid w:val="00DD2FB2"/>
    <w:rsid w:val="00DD4193"/>
    <w:rsid w:val="00DD62FE"/>
    <w:rsid w:val="00DD6F58"/>
    <w:rsid w:val="00DD758F"/>
    <w:rsid w:val="00DD7858"/>
    <w:rsid w:val="00DE0164"/>
    <w:rsid w:val="00DE085C"/>
    <w:rsid w:val="00DE0C5F"/>
    <w:rsid w:val="00DE1016"/>
    <w:rsid w:val="00DE325E"/>
    <w:rsid w:val="00DE3491"/>
    <w:rsid w:val="00DE454A"/>
    <w:rsid w:val="00DE50E0"/>
    <w:rsid w:val="00DE5AD6"/>
    <w:rsid w:val="00DE7301"/>
    <w:rsid w:val="00DF0392"/>
    <w:rsid w:val="00DF0969"/>
    <w:rsid w:val="00DF1A88"/>
    <w:rsid w:val="00DF1E42"/>
    <w:rsid w:val="00DF4379"/>
    <w:rsid w:val="00DF4B5B"/>
    <w:rsid w:val="00DF5231"/>
    <w:rsid w:val="00DF543C"/>
    <w:rsid w:val="00DF62EC"/>
    <w:rsid w:val="00DF7174"/>
    <w:rsid w:val="00DF7C82"/>
    <w:rsid w:val="00E00E1A"/>
    <w:rsid w:val="00E03039"/>
    <w:rsid w:val="00E0517D"/>
    <w:rsid w:val="00E11A4F"/>
    <w:rsid w:val="00E11C0B"/>
    <w:rsid w:val="00E121C8"/>
    <w:rsid w:val="00E13A49"/>
    <w:rsid w:val="00E14955"/>
    <w:rsid w:val="00E15880"/>
    <w:rsid w:val="00E15BFB"/>
    <w:rsid w:val="00E16B4C"/>
    <w:rsid w:val="00E227F4"/>
    <w:rsid w:val="00E228C0"/>
    <w:rsid w:val="00E23B55"/>
    <w:rsid w:val="00E24945"/>
    <w:rsid w:val="00E2571D"/>
    <w:rsid w:val="00E25E33"/>
    <w:rsid w:val="00E26619"/>
    <w:rsid w:val="00E270E4"/>
    <w:rsid w:val="00E27659"/>
    <w:rsid w:val="00E30411"/>
    <w:rsid w:val="00E31406"/>
    <w:rsid w:val="00E31AF5"/>
    <w:rsid w:val="00E32EEC"/>
    <w:rsid w:val="00E33942"/>
    <w:rsid w:val="00E34ADE"/>
    <w:rsid w:val="00E36045"/>
    <w:rsid w:val="00E362A5"/>
    <w:rsid w:val="00E36AFC"/>
    <w:rsid w:val="00E400B0"/>
    <w:rsid w:val="00E4024A"/>
    <w:rsid w:val="00E417BF"/>
    <w:rsid w:val="00E42073"/>
    <w:rsid w:val="00E4420A"/>
    <w:rsid w:val="00E44906"/>
    <w:rsid w:val="00E44C1C"/>
    <w:rsid w:val="00E45270"/>
    <w:rsid w:val="00E460D2"/>
    <w:rsid w:val="00E47EBF"/>
    <w:rsid w:val="00E50B60"/>
    <w:rsid w:val="00E50FA2"/>
    <w:rsid w:val="00E51943"/>
    <w:rsid w:val="00E555DC"/>
    <w:rsid w:val="00E5736D"/>
    <w:rsid w:val="00E60C2F"/>
    <w:rsid w:val="00E63AC3"/>
    <w:rsid w:val="00E63C22"/>
    <w:rsid w:val="00E67E85"/>
    <w:rsid w:val="00E67EBB"/>
    <w:rsid w:val="00E70114"/>
    <w:rsid w:val="00E702AC"/>
    <w:rsid w:val="00E7358E"/>
    <w:rsid w:val="00E747A0"/>
    <w:rsid w:val="00E74CAA"/>
    <w:rsid w:val="00E74DF9"/>
    <w:rsid w:val="00E75634"/>
    <w:rsid w:val="00E75878"/>
    <w:rsid w:val="00E7611E"/>
    <w:rsid w:val="00E7627D"/>
    <w:rsid w:val="00E76578"/>
    <w:rsid w:val="00E76C5B"/>
    <w:rsid w:val="00E77083"/>
    <w:rsid w:val="00E8062B"/>
    <w:rsid w:val="00E80B3E"/>
    <w:rsid w:val="00E80EA8"/>
    <w:rsid w:val="00E810C0"/>
    <w:rsid w:val="00E82099"/>
    <w:rsid w:val="00E82A7A"/>
    <w:rsid w:val="00E86107"/>
    <w:rsid w:val="00E90C36"/>
    <w:rsid w:val="00E90EDA"/>
    <w:rsid w:val="00E92476"/>
    <w:rsid w:val="00E92A72"/>
    <w:rsid w:val="00E935E7"/>
    <w:rsid w:val="00E9418B"/>
    <w:rsid w:val="00E94C9C"/>
    <w:rsid w:val="00E94E05"/>
    <w:rsid w:val="00E95281"/>
    <w:rsid w:val="00E955DF"/>
    <w:rsid w:val="00E95C68"/>
    <w:rsid w:val="00E96967"/>
    <w:rsid w:val="00EA1548"/>
    <w:rsid w:val="00EA1D93"/>
    <w:rsid w:val="00EA2560"/>
    <w:rsid w:val="00EA4503"/>
    <w:rsid w:val="00EA68AD"/>
    <w:rsid w:val="00EA6D09"/>
    <w:rsid w:val="00EA6F84"/>
    <w:rsid w:val="00EA7EDA"/>
    <w:rsid w:val="00EB125E"/>
    <w:rsid w:val="00EB1B6A"/>
    <w:rsid w:val="00EB1D56"/>
    <w:rsid w:val="00EB1E24"/>
    <w:rsid w:val="00EB3BE2"/>
    <w:rsid w:val="00EB485A"/>
    <w:rsid w:val="00EB4DCE"/>
    <w:rsid w:val="00EB655C"/>
    <w:rsid w:val="00EB6D73"/>
    <w:rsid w:val="00EC06B6"/>
    <w:rsid w:val="00EC0755"/>
    <w:rsid w:val="00EC158C"/>
    <w:rsid w:val="00EC2577"/>
    <w:rsid w:val="00EC2C50"/>
    <w:rsid w:val="00EC3487"/>
    <w:rsid w:val="00EC4198"/>
    <w:rsid w:val="00EC48CD"/>
    <w:rsid w:val="00EC4EDD"/>
    <w:rsid w:val="00EC5F3F"/>
    <w:rsid w:val="00EC68E0"/>
    <w:rsid w:val="00EC7886"/>
    <w:rsid w:val="00ED0D6E"/>
    <w:rsid w:val="00ED0DC3"/>
    <w:rsid w:val="00ED149D"/>
    <w:rsid w:val="00ED3861"/>
    <w:rsid w:val="00ED425E"/>
    <w:rsid w:val="00ED4590"/>
    <w:rsid w:val="00ED4748"/>
    <w:rsid w:val="00ED6A93"/>
    <w:rsid w:val="00ED730E"/>
    <w:rsid w:val="00ED73ED"/>
    <w:rsid w:val="00ED7410"/>
    <w:rsid w:val="00ED786A"/>
    <w:rsid w:val="00EE08EA"/>
    <w:rsid w:val="00EE0A29"/>
    <w:rsid w:val="00EE0CE9"/>
    <w:rsid w:val="00EE24EB"/>
    <w:rsid w:val="00EE2A76"/>
    <w:rsid w:val="00EE2E4D"/>
    <w:rsid w:val="00EE3885"/>
    <w:rsid w:val="00EE40BB"/>
    <w:rsid w:val="00EE5032"/>
    <w:rsid w:val="00EF0220"/>
    <w:rsid w:val="00EF08D9"/>
    <w:rsid w:val="00EF1FB8"/>
    <w:rsid w:val="00EF26BB"/>
    <w:rsid w:val="00EF2FD7"/>
    <w:rsid w:val="00EF428A"/>
    <w:rsid w:val="00EF6E51"/>
    <w:rsid w:val="00F034DF"/>
    <w:rsid w:val="00F0399A"/>
    <w:rsid w:val="00F049AC"/>
    <w:rsid w:val="00F0559D"/>
    <w:rsid w:val="00F079E4"/>
    <w:rsid w:val="00F10402"/>
    <w:rsid w:val="00F1083A"/>
    <w:rsid w:val="00F10B5F"/>
    <w:rsid w:val="00F11677"/>
    <w:rsid w:val="00F128B0"/>
    <w:rsid w:val="00F132A0"/>
    <w:rsid w:val="00F13A45"/>
    <w:rsid w:val="00F13E0C"/>
    <w:rsid w:val="00F14414"/>
    <w:rsid w:val="00F144DA"/>
    <w:rsid w:val="00F14CB2"/>
    <w:rsid w:val="00F15657"/>
    <w:rsid w:val="00F15C10"/>
    <w:rsid w:val="00F167E4"/>
    <w:rsid w:val="00F17912"/>
    <w:rsid w:val="00F20ABE"/>
    <w:rsid w:val="00F2176F"/>
    <w:rsid w:val="00F21E33"/>
    <w:rsid w:val="00F22803"/>
    <w:rsid w:val="00F23C55"/>
    <w:rsid w:val="00F23DED"/>
    <w:rsid w:val="00F24ED0"/>
    <w:rsid w:val="00F262DC"/>
    <w:rsid w:val="00F30A48"/>
    <w:rsid w:val="00F30B61"/>
    <w:rsid w:val="00F3148C"/>
    <w:rsid w:val="00F320A0"/>
    <w:rsid w:val="00F3264F"/>
    <w:rsid w:val="00F328C4"/>
    <w:rsid w:val="00F33EC8"/>
    <w:rsid w:val="00F40209"/>
    <w:rsid w:val="00F41066"/>
    <w:rsid w:val="00F4111E"/>
    <w:rsid w:val="00F411E5"/>
    <w:rsid w:val="00F41369"/>
    <w:rsid w:val="00F414CE"/>
    <w:rsid w:val="00F45142"/>
    <w:rsid w:val="00F451A4"/>
    <w:rsid w:val="00F455AC"/>
    <w:rsid w:val="00F459FF"/>
    <w:rsid w:val="00F473C1"/>
    <w:rsid w:val="00F502F6"/>
    <w:rsid w:val="00F506C0"/>
    <w:rsid w:val="00F52B5A"/>
    <w:rsid w:val="00F52E98"/>
    <w:rsid w:val="00F54A97"/>
    <w:rsid w:val="00F551F0"/>
    <w:rsid w:val="00F560BD"/>
    <w:rsid w:val="00F56614"/>
    <w:rsid w:val="00F566F9"/>
    <w:rsid w:val="00F60BB2"/>
    <w:rsid w:val="00F60C0D"/>
    <w:rsid w:val="00F622EE"/>
    <w:rsid w:val="00F657D7"/>
    <w:rsid w:val="00F65933"/>
    <w:rsid w:val="00F65A3A"/>
    <w:rsid w:val="00F677DD"/>
    <w:rsid w:val="00F707A2"/>
    <w:rsid w:val="00F709D6"/>
    <w:rsid w:val="00F73642"/>
    <w:rsid w:val="00F743CF"/>
    <w:rsid w:val="00F74AF8"/>
    <w:rsid w:val="00F75C34"/>
    <w:rsid w:val="00F75D49"/>
    <w:rsid w:val="00F773F8"/>
    <w:rsid w:val="00F800BD"/>
    <w:rsid w:val="00F80A3C"/>
    <w:rsid w:val="00F81557"/>
    <w:rsid w:val="00F818D7"/>
    <w:rsid w:val="00F82A1E"/>
    <w:rsid w:val="00F82E47"/>
    <w:rsid w:val="00F84B9E"/>
    <w:rsid w:val="00F84FBA"/>
    <w:rsid w:val="00F8568E"/>
    <w:rsid w:val="00F86C05"/>
    <w:rsid w:val="00F86DAF"/>
    <w:rsid w:val="00F91029"/>
    <w:rsid w:val="00F91645"/>
    <w:rsid w:val="00F924C4"/>
    <w:rsid w:val="00F93668"/>
    <w:rsid w:val="00F93C98"/>
    <w:rsid w:val="00F977F1"/>
    <w:rsid w:val="00F97869"/>
    <w:rsid w:val="00FA1355"/>
    <w:rsid w:val="00FA1A39"/>
    <w:rsid w:val="00FA1F67"/>
    <w:rsid w:val="00FA2139"/>
    <w:rsid w:val="00FA2332"/>
    <w:rsid w:val="00FA29E4"/>
    <w:rsid w:val="00FA4AF2"/>
    <w:rsid w:val="00FA5C7D"/>
    <w:rsid w:val="00FA773E"/>
    <w:rsid w:val="00FA7770"/>
    <w:rsid w:val="00FA79B7"/>
    <w:rsid w:val="00FA7ACF"/>
    <w:rsid w:val="00FA7E6D"/>
    <w:rsid w:val="00FB112B"/>
    <w:rsid w:val="00FB116E"/>
    <w:rsid w:val="00FB137A"/>
    <w:rsid w:val="00FB148D"/>
    <w:rsid w:val="00FB20B6"/>
    <w:rsid w:val="00FB2AED"/>
    <w:rsid w:val="00FB5A33"/>
    <w:rsid w:val="00FB622C"/>
    <w:rsid w:val="00FB64EB"/>
    <w:rsid w:val="00FB6D04"/>
    <w:rsid w:val="00FC0B8D"/>
    <w:rsid w:val="00FC1D64"/>
    <w:rsid w:val="00FC3427"/>
    <w:rsid w:val="00FC3A46"/>
    <w:rsid w:val="00FC4ADB"/>
    <w:rsid w:val="00FC5AF1"/>
    <w:rsid w:val="00FC5F17"/>
    <w:rsid w:val="00FD0215"/>
    <w:rsid w:val="00FD024D"/>
    <w:rsid w:val="00FD16C3"/>
    <w:rsid w:val="00FD1CEB"/>
    <w:rsid w:val="00FD376D"/>
    <w:rsid w:val="00FD3EE2"/>
    <w:rsid w:val="00FD4840"/>
    <w:rsid w:val="00FD50F7"/>
    <w:rsid w:val="00FD7331"/>
    <w:rsid w:val="00FE0DCF"/>
    <w:rsid w:val="00FE2A26"/>
    <w:rsid w:val="00FE3094"/>
    <w:rsid w:val="00FE587A"/>
    <w:rsid w:val="00FE6022"/>
    <w:rsid w:val="00FE7CB0"/>
    <w:rsid w:val="00FE7FC6"/>
    <w:rsid w:val="00FF01B6"/>
    <w:rsid w:val="00FF2123"/>
    <w:rsid w:val="00FF26EE"/>
    <w:rsid w:val="00FF46A4"/>
    <w:rsid w:val="00FF48BF"/>
    <w:rsid w:val="00FF6197"/>
    <w:rsid w:val="00FF62F5"/>
    <w:rsid w:val="00FF68AA"/>
    <w:rsid w:val="00FF7F88"/>
    <w:rsid w:val="01625D5A"/>
    <w:rsid w:val="02116EEE"/>
    <w:rsid w:val="1AFB2D65"/>
    <w:rsid w:val="224E5FE4"/>
    <w:rsid w:val="2B161B40"/>
    <w:rsid w:val="56870942"/>
    <w:rsid w:val="58F65314"/>
    <w:rsid w:val="6A0713A4"/>
    <w:rsid w:val="703D64CC"/>
    <w:rsid w:val="775311AA"/>
    <w:rsid w:val="77CE6126"/>
    <w:rsid w:val="7B670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0BE1AE-B727-4DCF-A772-5660F304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61A"/>
    <w:pPr>
      <w:widowControl w:val="0"/>
      <w:jc w:val="both"/>
    </w:pPr>
    <w:rPr>
      <w:kern w:val="2"/>
      <w:sz w:val="21"/>
      <w:szCs w:val="24"/>
    </w:rPr>
  </w:style>
  <w:style w:type="paragraph" w:styleId="3">
    <w:name w:val="heading 3"/>
    <w:basedOn w:val="a"/>
    <w:next w:val="a"/>
    <w:qFormat/>
    <w:rsid w:val="0008461A"/>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qFormat/>
    <w:rsid w:val="0008461A"/>
    <w:pPr>
      <w:ind w:leftChars="2500" w:left="100"/>
    </w:pPr>
  </w:style>
  <w:style w:type="paragraph" w:styleId="a5">
    <w:name w:val="Balloon Text"/>
    <w:basedOn w:val="a"/>
    <w:semiHidden/>
    <w:qFormat/>
    <w:rsid w:val="0008461A"/>
    <w:rPr>
      <w:sz w:val="18"/>
      <w:szCs w:val="18"/>
    </w:rPr>
  </w:style>
  <w:style w:type="paragraph" w:styleId="a6">
    <w:name w:val="footer"/>
    <w:basedOn w:val="a"/>
    <w:link w:val="a7"/>
    <w:uiPriority w:val="99"/>
    <w:qFormat/>
    <w:rsid w:val="0008461A"/>
    <w:pPr>
      <w:tabs>
        <w:tab w:val="center" w:pos="4153"/>
        <w:tab w:val="right" w:pos="8306"/>
      </w:tabs>
      <w:snapToGrid w:val="0"/>
      <w:jc w:val="left"/>
    </w:pPr>
    <w:rPr>
      <w:sz w:val="18"/>
      <w:szCs w:val="18"/>
    </w:rPr>
  </w:style>
  <w:style w:type="paragraph" w:styleId="a8">
    <w:name w:val="header"/>
    <w:basedOn w:val="a"/>
    <w:qFormat/>
    <w:rsid w:val="0008461A"/>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08461A"/>
    <w:pPr>
      <w:widowControl/>
      <w:spacing w:before="100" w:beforeAutospacing="1" w:after="100" w:afterAutospacing="1"/>
      <w:jc w:val="left"/>
    </w:pPr>
    <w:rPr>
      <w:rFonts w:ascii="宋体" w:hAnsi="宋体" w:cs="宋体"/>
      <w:kern w:val="0"/>
      <w:sz w:val="24"/>
    </w:rPr>
  </w:style>
  <w:style w:type="character" w:styleId="aa">
    <w:name w:val="page number"/>
    <w:basedOn w:val="a0"/>
    <w:rsid w:val="0008461A"/>
  </w:style>
  <w:style w:type="character" w:styleId="ab">
    <w:name w:val="FollowedHyperlink"/>
    <w:basedOn w:val="a0"/>
    <w:rsid w:val="0008461A"/>
    <w:rPr>
      <w:color w:val="333333"/>
      <w:u w:val="none"/>
    </w:rPr>
  </w:style>
  <w:style w:type="character" w:styleId="ac">
    <w:name w:val="Emphasis"/>
    <w:basedOn w:val="a0"/>
    <w:qFormat/>
    <w:rsid w:val="0008461A"/>
  </w:style>
  <w:style w:type="character" w:styleId="ad">
    <w:name w:val="Hyperlink"/>
    <w:basedOn w:val="a0"/>
    <w:qFormat/>
    <w:rsid w:val="0008461A"/>
    <w:rPr>
      <w:color w:val="333333"/>
      <w:u w:val="none"/>
    </w:rPr>
  </w:style>
  <w:style w:type="character" w:styleId="HTML">
    <w:name w:val="HTML Cite"/>
    <w:basedOn w:val="a0"/>
    <w:rsid w:val="0008461A"/>
  </w:style>
  <w:style w:type="paragraph" w:customStyle="1" w:styleId="CharCharCharCharCharCharChar">
    <w:name w:val="Char Char Char Char Char Char Char"/>
    <w:basedOn w:val="a"/>
    <w:qFormat/>
    <w:rsid w:val="0008461A"/>
    <w:pPr>
      <w:widowControl/>
      <w:spacing w:after="160" w:line="240" w:lineRule="exact"/>
      <w:jc w:val="left"/>
    </w:pPr>
    <w:rPr>
      <w:rFonts w:ascii="Verdana" w:eastAsia="仿宋_GB2312" w:hAnsi="Verdana" w:cs="宋体"/>
      <w:kern w:val="0"/>
      <w:sz w:val="30"/>
      <w:szCs w:val="30"/>
      <w:lang w:eastAsia="en-US"/>
    </w:rPr>
  </w:style>
  <w:style w:type="character" w:customStyle="1" w:styleId="font31">
    <w:name w:val="font31"/>
    <w:basedOn w:val="a0"/>
    <w:qFormat/>
    <w:rsid w:val="0008461A"/>
    <w:rPr>
      <w:rFonts w:ascii="仿宋_GB2312" w:eastAsia="仿宋_GB2312" w:cs="仿宋_GB2312"/>
      <w:color w:val="000000"/>
      <w:sz w:val="22"/>
      <w:szCs w:val="22"/>
      <w:u w:val="none"/>
    </w:rPr>
  </w:style>
  <w:style w:type="character" w:customStyle="1" w:styleId="font01">
    <w:name w:val="font01"/>
    <w:basedOn w:val="a0"/>
    <w:qFormat/>
    <w:rsid w:val="0008461A"/>
    <w:rPr>
      <w:rFonts w:ascii="宋体" w:eastAsia="宋体" w:hAnsi="宋体" w:cs="宋体" w:hint="eastAsia"/>
      <w:color w:val="000000"/>
      <w:sz w:val="22"/>
      <w:szCs w:val="22"/>
      <w:u w:val="none"/>
    </w:rPr>
  </w:style>
  <w:style w:type="character" w:customStyle="1" w:styleId="font11">
    <w:name w:val="font11"/>
    <w:basedOn w:val="a0"/>
    <w:qFormat/>
    <w:rsid w:val="0008461A"/>
    <w:rPr>
      <w:rFonts w:ascii="仿宋" w:eastAsia="仿宋" w:hAnsi="仿宋" w:cs="仿宋"/>
      <w:color w:val="000000"/>
      <w:sz w:val="20"/>
      <w:szCs w:val="20"/>
      <w:u w:val="none"/>
    </w:rPr>
  </w:style>
  <w:style w:type="character" w:customStyle="1" w:styleId="a4">
    <w:name w:val="日期 字符"/>
    <w:basedOn w:val="a0"/>
    <w:link w:val="a3"/>
    <w:semiHidden/>
    <w:qFormat/>
    <w:rsid w:val="0008461A"/>
    <w:rPr>
      <w:kern w:val="2"/>
      <w:sz w:val="21"/>
      <w:szCs w:val="24"/>
    </w:rPr>
  </w:style>
  <w:style w:type="character" w:customStyle="1" w:styleId="a7">
    <w:name w:val="页脚 字符"/>
    <w:basedOn w:val="a0"/>
    <w:link w:val="a6"/>
    <w:uiPriority w:val="99"/>
    <w:qFormat/>
    <w:rsid w:val="0008461A"/>
    <w:rPr>
      <w:kern w:val="2"/>
      <w:sz w:val="18"/>
      <w:szCs w:val="18"/>
    </w:rPr>
  </w:style>
  <w:style w:type="character" w:customStyle="1" w:styleId="ae">
    <w:name w:val="正文文本_"/>
    <w:basedOn w:val="a0"/>
    <w:link w:val="1"/>
    <w:locked/>
    <w:rsid w:val="00C04D9D"/>
    <w:rPr>
      <w:rFonts w:ascii="黑体" w:eastAsia="黑体" w:hAnsi="黑体" w:cs="黑体"/>
      <w:color w:val="000000"/>
      <w:sz w:val="60"/>
      <w:szCs w:val="60"/>
      <w:shd w:val="clear" w:color="auto" w:fill="FFFFFF"/>
      <w:lang w:val="zh-CN"/>
    </w:rPr>
  </w:style>
  <w:style w:type="paragraph" w:customStyle="1" w:styleId="1">
    <w:name w:val="正文文本1"/>
    <w:basedOn w:val="a"/>
    <w:next w:val="a"/>
    <w:link w:val="ae"/>
    <w:rsid w:val="00C04D9D"/>
    <w:pPr>
      <w:shd w:val="clear" w:color="auto" w:fill="FFFFFF"/>
      <w:spacing w:line="424" w:lineRule="auto"/>
      <w:ind w:firstLine="400"/>
      <w:jc w:val="left"/>
    </w:pPr>
    <w:rPr>
      <w:rFonts w:ascii="黑体" w:eastAsia="黑体" w:hAnsi="黑体" w:cs="黑体"/>
      <w:color w:val="000000"/>
      <w:kern w:val="0"/>
      <w:sz w:val="60"/>
      <w:szCs w:val="6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180524&#20851;&#20110;&#20844;&#24067;2018&#24180;&#22235;&#24029;&#30465;&#24037;&#31243;&#24314;&#35774;&#31995;&#32479;&#20248;&#31168;qc&#23567;&#32452;&#27963;&#21160;&#20132;&#27969;&#20250;&#25104;&#26524;&#30340;&#36890;&#30693;&#65288;&#24029;&#24314;&#36136;&#23433;&#30417;&#21327;%5b2018%5d%20%20&#21495;&#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20180524关于公布2018年四川省工程建设系统优秀qc小组活动交流会成果的通知（川建质安监协[2018]  号）</Template>
  <TotalTime>3</TotalTime>
  <Pages>82</Pages>
  <Words>13910</Words>
  <Characters>79293</Characters>
  <Application>Microsoft Office Word</Application>
  <DocSecurity>0</DocSecurity>
  <Lines>660</Lines>
  <Paragraphs>186</Paragraphs>
  <ScaleCrop>false</ScaleCrop>
  <Company>soft.netnest.com.cn</Company>
  <LinksUpToDate>false</LinksUpToDate>
  <CharactersWithSpaces>93017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川建监质协﹝2006﹞11号</dc:title>
  <dc:creator>Administrator</dc:creator>
  <cp:lastModifiedBy>刘</cp:lastModifiedBy>
  <cp:revision>3</cp:revision>
  <cp:lastPrinted>2021-06-30T06:58:00Z</cp:lastPrinted>
  <dcterms:created xsi:type="dcterms:W3CDTF">2022-06-17T08:30:00Z</dcterms:created>
  <dcterms:modified xsi:type="dcterms:W3CDTF">2022-06-17T08:50:00Z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79BBEDA0967C4D42931AC0DC0D79C771</vt:lpwstr>
  </property>
</Properties>
</file>